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12DC0" w14:textId="77777777" w:rsidR="008C12B4" w:rsidRDefault="008C12B4">
      <w:pPr>
        <w:pStyle w:val="Title"/>
        <w:rPr>
          <w:rFonts w:ascii="American Typewriter" w:hAnsi="American Typewriter" w:cs="American Typewriter"/>
          <w:b/>
          <w:sz w:val="120"/>
          <w:szCs w:val="120"/>
        </w:rPr>
      </w:pPr>
    </w:p>
    <w:p w14:paraId="3B34F525" w14:textId="77777777" w:rsidR="008C12B4" w:rsidRPr="00716F5B" w:rsidRDefault="008C12B4">
      <w:pPr>
        <w:pStyle w:val="Title"/>
        <w:rPr>
          <w:rFonts w:ascii="American Typewriter" w:hAnsi="American Typewriter" w:cs="American Typewriter"/>
          <w:b/>
          <w:sz w:val="120"/>
          <w:szCs w:val="120"/>
        </w:rPr>
      </w:pPr>
      <w:r w:rsidRPr="00716F5B">
        <w:rPr>
          <w:rFonts w:ascii="American Typewriter" w:hAnsi="American Typewriter" w:cs="American Typewriter"/>
          <w:b/>
          <w:sz w:val="120"/>
          <w:szCs w:val="120"/>
        </w:rPr>
        <w:t>ORDER</w:t>
      </w:r>
    </w:p>
    <w:p w14:paraId="79AD5079" w14:textId="77777777" w:rsidR="008C12B4" w:rsidRPr="00716F5B" w:rsidRDefault="008C12B4" w:rsidP="00716F5B">
      <w:pPr>
        <w:spacing w:after="120"/>
        <w:jc w:val="center"/>
        <w:rPr>
          <w:rFonts w:ascii="American Typewriter" w:hAnsi="American Typewriter" w:cs="American Typewriter"/>
          <w:b/>
          <w:sz w:val="144"/>
        </w:rPr>
      </w:pPr>
      <w:r w:rsidRPr="00716F5B">
        <w:rPr>
          <w:rFonts w:ascii="American Typewriter" w:hAnsi="American Typewriter" w:cs="American Typewriter"/>
          <w:b/>
          <w:sz w:val="144"/>
          <w:szCs w:val="144"/>
        </w:rPr>
        <w:sym w:font="Symbol" w:char="F057"/>
      </w:r>
    </w:p>
    <w:p w14:paraId="08F52F77" w14:textId="77777777" w:rsidR="008C12B4" w:rsidRPr="00716F5B" w:rsidRDefault="008C12B4">
      <w:pPr>
        <w:pStyle w:val="Heading1"/>
        <w:rPr>
          <w:rFonts w:ascii="American Typewriter" w:hAnsi="American Typewriter" w:cs="American Typewriter"/>
          <w:sz w:val="120"/>
          <w:szCs w:val="120"/>
        </w:rPr>
      </w:pPr>
      <w:r w:rsidRPr="00716F5B">
        <w:rPr>
          <w:rFonts w:ascii="American Typewriter" w:hAnsi="American Typewriter" w:cs="American Typewriter"/>
          <w:sz w:val="120"/>
          <w:szCs w:val="120"/>
        </w:rPr>
        <w:t>OF OMEGA</w:t>
      </w:r>
    </w:p>
    <w:p w14:paraId="412AA54C" w14:textId="77777777" w:rsidR="008C12B4" w:rsidRDefault="008C12B4" w:rsidP="00716F5B">
      <w:pPr>
        <w:rPr>
          <w:b/>
          <w:sz w:val="144"/>
        </w:rPr>
      </w:pPr>
    </w:p>
    <w:p w14:paraId="1C142FE0" w14:textId="1B0D69F7" w:rsidR="008C12B4" w:rsidRPr="00716F5B" w:rsidRDefault="004C0893">
      <w:pPr>
        <w:jc w:val="center"/>
        <w:rPr>
          <w:rFonts w:ascii="American Typewriter" w:hAnsi="American Typewriter" w:cs="American Typewriter"/>
          <w:sz w:val="96"/>
          <w:szCs w:val="96"/>
        </w:rPr>
      </w:pPr>
      <w:r>
        <w:rPr>
          <w:rFonts w:ascii="American Typewriter" w:hAnsi="American Typewriter" w:cs="American Typewriter"/>
          <w:sz w:val="96"/>
          <w:szCs w:val="96"/>
        </w:rPr>
        <w:t>201</w:t>
      </w:r>
      <w:r w:rsidR="005E4653">
        <w:rPr>
          <w:rFonts w:ascii="American Typewriter" w:hAnsi="American Typewriter" w:cs="American Typewriter"/>
          <w:sz w:val="96"/>
          <w:szCs w:val="96"/>
        </w:rPr>
        <w:t>8</w:t>
      </w:r>
    </w:p>
    <w:p w14:paraId="4D7D60FE" w14:textId="77777777" w:rsidR="008C12B4" w:rsidRPr="00716F5B" w:rsidRDefault="008C12B4">
      <w:pPr>
        <w:jc w:val="center"/>
        <w:rPr>
          <w:rFonts w:ascii="American Typewriter" w:hAnsi="American Typewriter" w:cs="American Typewriter"/>
          <w:sz w:val="96"/>
          <w:szCs w:val="96"/>
        </w:rPr>
      </w:pPr>
      <w:r w:rsidRPr="00716F5B">
        <w:rPr>
          <w:rFonts w:ascii="American Typewriter" w:hAnsi="American Typewriter" w:cs="American Typewriter"/>
          <w:sz w:val="96"/>
          <w:szCs w:val="96"/>
        </w:rPr>
        <w:t>Awards and Applications</w:t>
      </w:r>
    </w:p>
    <w:p w14:paraId="5DFEC817" w14:textId="77777777" w:rsidR="008C12B4" w:rsidRDefault="008C12B4">
      <w:pPr>
        <w:jc w:val="center"/>
        <w:rPr>
          <w:rFonts w:ascii="Lucida Sans Unicode" w:hAnsi="Lucida Sans Unicode"/>
          <w:b/>
          <w:sz w:val="28"/>
        </w:rPr>
      </w:pPr>
    </w:p>
    <w:p w14:paraId="124EEFB4" w14:textId="77777777" w:rsidR="008C12B4" w:rsidRDefault="008C12B4">
      <w:pPr>
        <w:jc w:val="center"/>
        <w:rPr>
          <w:rFonts w:ascii="Lucida Sans Unicode" w:hAnsi="Lucida Sans Unicode"/>
          <w:b/>
          <w:sz w:val="28"/>
        </w:rPr>
      </w:pPr>
    </w:p>
    <w:p w14:paraId="794E7B98" w14:textId="77777777" w:rsidR="008C12B4" w:rsidRDefault="008C12B4">
      <w:pPr>
        <w:jc w:val="center"/>
        <w:rPr>
          <w:rFonts w:ascii="Lucida Sans Unicode" w:hAnsi="Lucida Sans Unicode"/>
          <w:b/>
          <w:sz w:val="28"/>
        </w:rPr>
      </w:pPr>
    </w:p>
    <w:p w14:paraId="52E860B1" w14:textId="77777777" w:rsidR="008C12B4" w:rsidRDefault="008C12B4">
      <w:pPr>
        <w:jc w:val="center"/>
        <w:rPr>
          <w:rFonts w:ascii="Lucida Sans Unicode" w:hAnsi="Lucida Sans Unicode"/>
          <w:b/>
          <w:sz w:val="28"/>
        </w:rPr>
      </w:pPr>
    </w:p>
    <w:p w14:paraId="37D2447D" w14:textId="77777777" w:rsidR="008C12B4" w:rsidRDefault="008C12B4">
      <w:pPr>
        <w:jc w:val="center"/>
        <w:rPr>
          <w:rFonts w:ascii="Lucida Sans Unicode" w:hAnsi="Lucida Sans Unicode"/>
          <w:b/>
          <w:sz w:val="28"/>
        </w:rPr>
      </w:pPr>
    </w:p>
    <w:p w14:paraId="189A2F40" w14:textId="77777777" w:rsidR="008C12B4" w:rsidRDefault="008C12B4">
      <w:pPr>
        <w:jc w:val="center"/>
        <w:rPr>
          <w:rFonts w:ascii="Lucida Sans Unicode" w:hAnsi="Lucida Sans Unicode"/>
          <w:b/>
          <w:sz w:val="28"/>
        </w:rPr>
      </w:pPr>
    </w:p>
    <w:p w14:paraId="6E137ACC" w14:textId="77777777" w:rsidR="008C12B4" w:rsidRDefault="008C12B4">
      <w:pPr>
        <w:pStyle w:val="Heading2"/>
        <w:rPr>
          <w:sz w:val="40"/>
        </w:rPr>
      </w:pPr>
      <w:r>
        <w:rPr>
          <w:sz w:val="40"/>
        </w:rPr>
        <w:lastRenderedPageBreak/>
        <w:t>ORDER OF OMEGA</w:t>
      </w:r>
    </w:p>
    <w:p w14:paraId="7C5AC80F" w14:textId="77777777" w:rsidR="008C12B4" w:rsidRDefault="008C12B4">
      <w:pPr>
        <w:jc w:val="center"/>
        <w:rPr>
          <w:rFonts w:ascii="Lucida Sans Unicode" w:hAnsi="Lucida Sans Unicode"/>
          <w:b/>
          <w:sz w:val="40"/>
        </w:rPr>
      </w:pPr>
      <w:r>
        <w:rPr>
          <w:rFonts w:ascii="Lucida Sans Unicode" w:hAnsi="Lucida Sans Unicode"/>
          <w:b/>
          <w:sz w:val="40"/>
          <w:szCs w:val="40"/>
        </w:rPr>
        <w:sym w:font="Symbol" w:char="F057"/>
      </w:r>
    </w:p>
    <w:p w14:paraId="41B9F3A4" w14:textId="77777777" w:rsidR="008C12B4" w:rsidRDefault="008C12B4">
      <w:pPr>
        <w:rPr>
          <w:rFonts w:ascii="Lucida Sans Unicode" w:hAnsi="Lucida Sans Unicode"/>
          <w:b/>
          <w:sz w:val="36"/>
        </w:rPr>
      </w:pPr>
    </w:p>
    <w:p w14:paraId="15C4AEBA" w14:textId="77777777" w:rsidR="008C12B4" w:rsidRDefault="008C12B4">
      <w:pPr>
        <w:pStyle w:val="Heading3"/>
        <w:rPr>
          <w:sz w:val="24"/>
        </w:rPr>
      </w:pPr>
      <w:r>
        <w:rPr>
          <w:sz w:val="24"/>
        </w:rPr>
        <w:t>Beta Alpha Chapter</w:t>
      </w:r>
      <w:r>
        <w:rPr>
          <w:sz w:val="24"/>
        </w:rPr>
        <w:tab/>
      </w:r>
      <w:r>
        <w:rPr>
          <w:sz w:val="24"/>
        </w:rPr>
        <w:tab/>
      </w:r>
      <w:r>
        <w:rPr>
          <w:sz w:val="24"/>
        </w:rPr>
        <w:tab/>
      </w:r>
      <w:r>
        <w:rPr>
          <w:sz w:val="24"/>
        </w:rPr>
        <w:tab/>
      </w:r>
      <w:r>
        <w:rPr>
          <w:sz w:val="24"/>
        </w:rPr>
        <w:tab/>
        <w:t xml:space="preserve">                                        P.O. Box 870132</w:t>
      </w:r>
    </w:p>
    <w:p w14:paraId="356FC85F" w14:textId="77777777" w:rsidR="008C12B4" w:rsidRDefault="008C12B4">
      <w:pPr>
        <w:pStyle w:val="Heading3"/>
        <w:rPr>
          <w:sz w:val="24"/>
        </w:rPr>
      </w:pPr>
      <w:r>
        <w:rPr>
          <w:sz w:val="24"/>
        </w:rPr>
        <w:t>University of Alabama</w:t>
      </w:r>
      <w:r>
        <w:rPr>
          <w:sz w:val="24"/>
        </w:rPr>
        <w:tab/>
      </w:r>
      <w:r>
        <w:rPr>
          <w:sz w:val="24"/>
        </w:rPr>
        <w:tab/>
      </w:r>
      <w:r>
        <w:rPr>
          <w:sz w:val="24"/>
        </w:rPr>
        <w:tab/>
        <w:t xml:space="preserve">                                                   Tuscaloosa, AL 35487</w:t>
      </w:r>
    </w:p>
    <w:p w14:paraId="1C66C433" w14:textId="77777777" w:rsidR="008C12B4" w:rsidRDefault="008C12B4">
      <w:pPr>
        <w:rPr>
          <w:rFonts w:ascii="Lucida Sans Unicode" w:hAnsi="Lucida Sans Unicode"/>
          <w:sz w:val="24"/>
        </w:rPr>
      </w:pPr>
    </w:p>
    <w:p w14:paraId="2D818A48" w14:textId="7B234649" w:rsidR="008C12B4" w:rsidRDefault="00D03E44">
      <w:pPr>
        <w:pStyle w:val="Heading4"/>
        <w:rPr>
          <w:sz w:val="24"/>
        </w:rPr>
      </w:pPr>
      <w:r>
        <w:rPr>
          <w:sz w:val="24"/>
        </w:rPr>
        <w:t>Mac Gardner, Delta Chi</w:t>
      </w:r>
      <w:r w:rsidR="008C12B4">
        <w:rPr>
          <w:sz w:val="24"/>
        </w:rPr>
        <w:t>, President</w:t>
      </w:r>
    </w:p>
    <w:p w14:paraId="5DA2B702" w14:textId="06926ADC" w:rsidR="008C12B4" w:rsidRDefault="00D03E44" w:rsidP="006F3505">
      <w:pPr>
        <w:jc w:val="center"/>
        <w:rPr>
          <w:rFonts w:ascii="Lucida Sans Unicode" w:hAnsi="Lucida Sans Unicode"/>
          <w:i/>
          <w:sz w:val="24"/>
        </w:rPr>
      </w:pPr>
      <w:r>
        <w:rPr>
          <w:rFonts w:ascii="Lucida Sans Unicode" w:hAnsi="Lucida Sans Unicode"/>
          <w:i/>
          <w:sz w:val="24"/>
        </w:rPr>
        <w:t>Anabelle Copeland, Phi Mu</w:t>
      </w:r>
      <w:r w:rsidR="0069466D">
        <w:rPr>
          <w:rFonts w:ascii="Lucida Sans Unicode" w:hAnsi="Lucida Sans Unicode"/>
          <w:i/>
          <w:sz w:val="24"/>
        </w:rPr>
        <w:t>,</w:t>
      </w:r>
      <w:r w:rsidR="008C12B4">
        <w:rPr>
          <w:rFonts w:ascii="Lucida Sans Unicode" w:hAnsi="Lucida Sans Unicode"/>
          <w:i/>
          <w:sz w:val="24"/>
        </w:rPr>
        <w:t xml:space="preserve"> Vice President</w:t>
      </w:r>
    </w:p>
    <w:p w14:paraId="4653B32C" w14:textId="3F2AF62F" w:rsidR="008C12B4" w:rsidRDefault="00D03E44">
      <w:pPr>
        <w:pStyle w:val="Heading6"/>
      </w:pPr>
      <w:r>
        <w:t>Mitch Dolen, Chi Phi</w:t>
      </w:r>
      <w:r w:rsidR="00B9655E">
        <w:t>,</w:t>
      </w:r>
      <w:r w:rsidR="008C12B4">
        <w:t xml:space="preserve"> Treasurer </w:t>
      </w:r>
    </w:p>
    <w:p w14:paraId="140D8AF6" w14:textId="07044F95" w:rsidR="008C12B4" w:rsidRDefault="00D03E44">
      <w:pPr>
        <w:pStyle w:val="Heading6"/>
      </w:pPr>
      <w:r>
        <w:t>Ridley Culp, Sigma Alpha Epsilon</w:t>
      </w:r>
      <w:r w:rsidR="008C12B4">
        <w:t>, Secretary</w:t>
      </w:r>
    </w:p>
    <w:p w14:paraId="6698A906" w14:textId="77777777" w:rsidR="008C12B4" w:rsidRPr="008C76DD" w:rsidRDefault="008C12B4" w:rsidP="006F3505">
      <w:pPr>
        <w:jc w:val="center"/>
      </w:pPr>
    </w:p>
    <w:p w14:paraId="09994B16" w14:textId="77777777" w:rsidR="008C12B4" w:rsidRDefault="008C12B4">
      <w:pPr>
        <w:jc w:val="center"/>
        <w:rPr>
          <w:rFonts w:ascii="Lucida Sans Unicode" w:hAnsi="Lucida Sans Unicode"/>
          <w:sz w:val="24"/>
        </w:rPr>
      </w:pPr>
    </w:p>
    <w:p w14:paraId="58E240CA" w14:textId="77777777" w:rsidR="008C12B4" w:rsidRDefault="008C12B4">
      <w:pPr>
        <w:pStyle w:val="Heading5"/>
        <w:rPr>
          <w:sz w:val="24"/>
        </w:rPr>
      </w:pPr>
      <w:r>
        <w:rPr>
          <w:sz w:val="24"/>
        </w:rPr>
        <w:t>MEMORANDUM</w:t>
      </w:r>
    </w:p>
    <w:p w14:paraId="7ADC6F41" w14:textId="77777777" w:rsidR="008C12B4" w:rsidRDefault="008C12B4">
      <w:pPr>
        <w:jc w:val="center"/>
        <w:rPr>
          <w:rFonts w:ascii="Lucida Sans Unicode" w:hAnsi="Lucida Sans Unicode"/>
          <w:sz w:val="24"/>
        </w:rPr>
      </w:pPr>
    </w:p>
    <w:p w14:paraId="75A503B3" w14:textId="77777777" w:rsidR="008C12B4" w:rsidRDefault="008C12B4">
      <w:pPr>
        <w:pStyle w:val="Heading3"/>
        <w:rPr>
          <w:sz w:val="24"/>
        </w:rPr>
      </w:pPr>
      <w:r>
        <w:rPr>
          <w:sz w:val="24"/>
        </w:rPr>
        <w:t>TO:</w:t>
      </w:r>
      <w:r>
        <w:rPr>
          <w:sz w:val="24"/>
        </w:rPr>
        <w:tab/>
      </w:r>
      <w:r>
        <w:rPr>
          <w:sz w:val="24"/>
        </w:rPr>
        <w:tab/>
        <w:t>Sorority and Fraternity Presidents</w:t>
      </w:r>
    </w:p>
    <w:p w14:paraId="568BEA3B" w14:textId="77777777" w:rsidR="008C12B4" w:rsidRDefault="008C12B4">
      <w:pPr>
        <w:rPr>
          <w:rFonts w:ascii="Lucida Sans Unicode" w:hAnsi="Lucida Sans Unicode"/>
          <w:sz w:val="24"/>
        </w:rPr>
      </w:pPr>
    </w:p>
    <w:p w14:paraId="50A5AB2E" w14:textId="67BBBE0C" w:rsidR="008C12B4" w:rsidRDefault="008C12B4">
      <w:pPr>
        <w:rPr>
          <w:rFonts w:ascii="Lucida Sans Unicode" w:hAnsi="Lucida Sans Unicode"/>
          <w:sz w:val="24"/>
        </w:rPr>
      </w:pPr>
      <w:r>
        <w:rPr>
          <w:rFonts w:ascii="Lucida Sans Unicode" w:hAnsi="Lucida Sans Unicode"/>
          <w:sz w:val="24"/>
        </w:rPr>
        <w:t>FROM:</w:t>
      </w:r>
      <w:r>
        <w:rPr>
          <w:rFonts w:ascii="Lucida Sans Unicode" w:hAnsi="Lucida Sans Unicode"/>
          <w:sz w:val="24"/>
        </w:rPr>
        <w:tab/>
      </w:r>
      <w:r w:rsidR="00D03E44">
        <w:rPr>
          <w:rFonts w:ascii="Lucida Sans Unicode" w:hAnsi="Lucida Sans Unicode"/>
          <w:sz w:val="24"/>
        </w:rPr>
        <w:t>Mac Gardner</w:t>
      </w:r>
      <w:r>
        <w:rPr>
          <w:rFonts w:ascii="Lucida Sans Unicode" w:hAnsi="Lucida Sans Unicode"/>
          <w:sz w:val="24"/>
        </w:rPr>
        <w:t>, Order of Omega President</w:t>
      </w:r>
    </w:p>
    <w:p w14:paraId="7EA4E411" w14:textId="77777777" w:rsidR="008C12B4" w:rsidRDefault="008C12B4">
      <w:pPr>
        <w:rPr>
          <w:rFonts w:ascii="Lucida Sans Unicode" w:hAnsi="Lucida Sans Unicode"/>
          <w:sz w:val="24"/>
        </w:rPr>
      </w:pPr>
    </w:p>
    <w:p w14:paraId="16CE50A5" w14:textId="3722D2D2" w:rsidR="008C12B4" w:rsidRDefault="004C0893">
      <w:pPr>
        <w:rPr>
          <w:rFonts w:ascii="Lucida Sans Unicode" w:hAnsi="Lucida Sans Unicode"/>
          <w:sz w:val="24"/>
        </w:rPr>
      </w:pPr>
      <w:r>
        <w:rPr>
          <w:rFonts w:ascii="Lucida Sans Unicode" w:hAnsi="Lucida Sans Unicode"/>
          <w:sz w:val="24"/>
        </w:rPr>
        <w:t>DATE:</w:t>
      </w:r>
      <w:r>
        <w:rPr>
          <w:rFonts w:ascii="Lucida Sans Unicode" w:hAnsi="Lucida Sans Unicode"/>
          <w:sz w:val="24"/>
        </w:rPr>
        <w:tab/>
      </w:r>
      <w:r>
        <w:rPr>
          <w:rFonts w:ascii="Lucida Sans Unicode" w:hAnsi="Lucida Sans Unicode"/>
          <w:sz w:val="24"/>
        </w:rPr>
        <w:tab/>
        <w:t>January 1</w:t>
      </w:r>
      <w:r w:rsidR="00D03E44">
        <w:rPr>
          <w:rFonts w:ascii="Lucida Sans Unicode" w:hAnsi="Lucida Sans Unicode"/>
          <w:sz w:val="24"/>
        </w:rPr>
        <w:t>4, 2019</w:t>
      </w:r>
    </w:p>
    <w:p w14:paraId="03F89626" w14:textId="77777777" w:rsidR="0069466D" w:rsidRDefault="0069466D">
      <w:pPr>
        <w:rPr>
          <w:rFonts w:ascii="Lucida Sans Unicode" w:hAnsi="Lucida Sans Unicode"/>
          <w:sz w:val="24"/>
        </w:rPr>
      </w:pPr>
    </w:p>
    <w:p w14:paraId="72A4D8DD" w14:textId="6CEB47F7" w:rsidR="008C12B4" w:rsidRDefault="004C0893">
      <w:pPr>
        <w:rPr>
          <w:rFonts w:ascii="Lucida Sans Unicode" w:hAnsi="Lucida Sans Unicode"/>
          <w:sz w:val="24"/>
        </w:rPr>
      </w:pPr>
      <w:r>
        <w:rPr>
          <w:rFonts w:ascii="Lucida Sans Unicode" w:hAnsi="Lucida Sans Unicode"/>
          <w:sz w:val="24"/>
        </w:rPr>
        <w:t>SUBJECT:</w:t>
      </w:r>
      <w:r>
        <w:rPr>
          <w:rFonts w:ascii="Lucida Sans Unicode" w:hAnsi="Lucida Sans Unicode"/>
          <w:sz w:val="24"/>
        </w:rPr>
        <w:tab/>
        <w:t>201</w:t>
      </w:r>
      <w:r w:rsidR="00D03E44">
        <w:rPr>
          <w:rFonts w:ascii="Lucida Sans Unicode" w:hAnsi="Lucida Sans Unicode"/>
          <w:sz w:val="24"/>
        </w:rPr>
        <w:t>9</w:t>
      </w:r>
      <w:r w:rsidR="008C12B4">
        <w:rPr>
          <w:rFonts w:ascii="Lucida Sans Unicode" w:hAnsi="Lucida Sans Unicode"/>
          <w:sz w:val="24"/>
        </w:rPr>
        <w:t xml:space="preserve"> Greek Awards Applications Packet</w:t>
      </w:r>
    </w:p>
    <w:p w14:paraId="392084CE" w14:textId="77777777" w:rsidR="008C12B4" w:rsidRDefault="008C12B4">
      <w:pPr>
        <w:rPr>
          <w:rFonts w:ascii="Lucida Sans Unicode" w:hAnsi="Lucida Sans Unicode"/>
          <w:sz w:val="24"/>
        </w:rPr>
      </w:pPr>
    </w:p>
    <w:p w14:paraId="2F93A9AE" w14:textId="45FB83E8" w:rsidR="008C12B4" w:rsidRDefault="008C12B4">
      <w:pPr>
        <w:pStyle w:val="BodyText"/>
      </w:pPr>
      <w:r>
        <w:t>Attached to this memorandum, please find copies of applicatio</w:t>
      </w:r>
      <w:r w:rsidR="004C0893">
        <w:t>n/ nomination forms for the 201</w:t>
      </w:r>
      <w:r w:rsidR="00D03E44">
        <w:t>9</w:t>
      </w:r>
      <w:r>
        <w:t xml:space="preserve"> Greek Awards.  These awards will be given at the Order of Omega Greek Awards Ceremo</w:t>
      </w:r>
      <w:r w:rsidR="004C0893">
        <w:t>ny and Ba</w:t>
      </w:r>
      <w:r w:rsidR="0069466D">
        <w:t xml:space="preserve">nquet on </w:t>
      </w:r>
      <w:r w:rsidR="00D03E44">
        <w:t>April 17, 2019</w:t>
      </w:r>
      <w:r>
        <w:t xml:space="preserve"> and the location is the North River Yacht Club.</w:t>
      </w:r>
    </w:p>
    <w:p w14:paraId="4EE13FB1" w14:textId="77777777" w:rsidR="008C12B4" w:rsidRDefault="008C12B4">
      <w:pPr>
        <w:pStyle w:val="BodyText"/>
      </w:pPr>
    </w:p>
    <w:p w14:paraId="32554E15" w14:textId="77777777" w:rsidR="008C12B4" w:rsidRDefault="008C12B4">
      <w:pPr>
        <w:pStyle w:val="BodyText"/>
      </w:pPr>
      <w:r>
        <w:t>Each year, Order of Omega seeks to recognize outstanding accomplishment among individual members and chapters of the Alabama Greek System.  Review enclosed forms to ascertain the award categories for which you or other chapter members deserve accolades for achievements throughout the year, and please make every effort to apply for all applicable awards.</w:t>
      </w:r>
    </w:p>
    <w:p w14:paraId="0DA13ADF" w14:textId="77777777" w:rsidR="008C12B4" w:rsidRDefault="008C12B4">
      <w:pPr>
        <w:pStyle w:val="BodyText"/>
      </w:pPr>
    </w:p>
    <w:p w14:paraId="7D5C3C2C" w14:textId="77777777" w:rsidR="008C12B4" w:rsidRDefault="008C12B4">
      <w:pPr>
        <w:pStyle w:val="BodyText"/>
      </w:pPr>
    </w:p>
    <w:p w14:paraId="567D68E8" w14:textId="77777777" w:rsidR="008C12B4" w:rsidRDefault="008C12B4">
      <w:pPr>
        <w:pStyle w:val="BodyText"/>
        <w:jc w:val="center"/>
      </w:pPr>
    </w:p>
    <w:p w14:paraId="242E6F1D" w14:textId="77777777" w:rsidR="008C12B4" w:rsidRDefault="008C12B4">
      <w:pPr>
        <w:pStyle w:val="BodyText"/>
        <w:jc w:val="center"/>
        <w:rPr>
          <w:sz w:val="36"/>
        </w:rPr>
      </w:pPr>
    </w:p>
    <w:p w14:paraId="2469756B" w14:textId="77777777" w:rsidR="008C12B4" w:rsidRDefault="008C12B4">
      <w:pPr>
        <w:pStyle w:val="BodyText"/>
        <w:jc w:val="center"/>
        <w:rPr>
          <w:sz w:val="36"/>
        </w:rPr>
      </w:pPr>
    </w:p>
    <w:p w14:paraId="7CCA4117" w14:textId="77777777" w:rsidR="008C12B4" w:rsidRDefault="008C12B4">
      <w:pPr>
        <w:pStyle w:val="BodyText"/>
        <w:jc w:val="center"/>
        <w:rPr>
          <w:sz w:val="36"/>
        </w:rPr>
      </w:pPr>
      <w:r>
        <w:rPr>
          <w:sz w:val="36"/>
        </w:rPr>
        <w:t>ALL APPLICATIONS FOR AWARDS AND MEMBERSHIP ARE DUE</w:t>
      </w:r>
    </w:p>
    <w:p w14:paraId="76300A89" w14:textId="6687FD0B" w:rsidR="008C12B4" w:rsidRDefault="004C0893">
      <w:pPr>
        <w:pStyle w:val="BodyText"/>
        <w:jc w:val="center"/>
        <w:rPr>
          <w:sz w:val="36"/>
        </w:rPr>
      </w:pPr>
      <w:r>
        <w:rPr>
          <w:sz w:val="36"/>
        </w:rPr>
        <w:t xml:space="preserve">February </w:t>
      </w:r>
      <w:r w:rsidR="00D03E44">
        <w:rPr>
          <w:sz w:val="36"/>
        </w:rPr>
        <w:t>15th</w:t>
      </w:r>
      <w:r w:rsidR="008C12B4">
        <w:rPr>
          <w:sz w:val="36"/>
        </w:rPr>
        <w:t>,</w:t>
      </w:r>
      <w:r>
        <w:rPr>
          <w:sz w:val="36"/>
        </w:rPr>
        <w:t xml:space="preserve"> 201</w:t>
      </w:r>
      <w:r w:rsidR="00D03E44">
        <w:rPr>
          <w:sz w:val="36"/>
        </w:rPr>
        <w:t>9</w:t>
      </w:r>
      <w:r w:rsidR="008C12B4">
        <w:rPr>
          <w:sz w:val="36"/>
        </w:rPr>
        <w:t xml:space="preserve"> BY 4:00PM</w:t>
      </w:r>
    </w:p>
    <w:p w14:paraId="2C111B4A" w14:textId="77777777" w:rsidR="008C12B4" w:rsidRDefault="008C12B4">
      <w:pPr>
        <w:pStyle w:val="BodyText"/>
        <w:jc w:val="center"/>
        <w:rPr>
          <w:sz w:val="36"/>
        </w:rPr>
      </w:pPr>
      <w:r w:rsidRPr="00E24B9A">
        <w:rPr>
          <w:sz w:val="36"/>
          <w:highlight w:val="yellow"/>
        </w:rPr>
        <w:t xml:space="preserve">IN THE OFFICE OF </w:t>
      </w:r>
      <w:r w:rsidR="000B5BF4">
        <w:rPr>
          <w:sz w:val="36"/>
          <w:highlight w:val="yellow"/>
        </w:rPr>
        <w:t>GREEK LIFE</w:t>
      </w:r>
      <w:r w:rsidRPr="004C0893">
        <w:rPr>
          <w:rFonts w:cs="Lucida Sans Unicode"/>
          <w:sz w:val="36"/>
          <w:szCs w:val="36"/>
          <w:highlight w:val="yellow"/>
        </w:rPr>
        <w:t xml:space="preserve">- </w:t>
      </w:r>
      <w:r w:rsidR="004C0893" w:rsidRPr="004C0893">
        <w:rPr>
          <w:rFonts w:cs="Lucida Sans Unicode"/>
          <w:sz w:val="36"/>
          <w:szCs w:val="36"/>
          <w:highlight w:val="yellow"/>
        </w:rPr>
        <w:t>Ferguson Center 2512</w:t>
      </w:r>
    </w:p>
    <w:p w14:paraId="2750A08E" w14:textId="11A969BB" w:rsidR="008C12B4" w:rsidRDefault="00D03E44" w:rsidP="00D03E44">
      <w:pPr>
        <w:pStyle w:val="BodyText"/>
        <w:tabs>
          <w:tab w:val="left" w:pos="7095"/>
        </w:tabs>
        <w:rPr>
          <w:sz w:val="36"/>
        </w:rPr>
      </w:pPr>
      <w:r>
        <w:rPr>
          <w:sz w:val="36"/>
        </w:rPr>
        <w:tab/>
      </w:r>
    </w:p>
    <w:p w14:paraId="5B2C23AD" w14:textId="77777777" w:rsidR="008C12B4" w:rsidRDefault="008C12B4">
      <w:pPr>
        <w:pStyle w:val="BodyText"/>
        <w:jc w:val="center"/>
        <w:rPr>
          <w:sz w:val="36"/>
        </w:rPr>
      </w:pPr>
    </w:p>
    <w:p w14:paraId="4761979D" w14:textId="77777777" w:rsidR="008C12B4" w:rsidRDefault="008C12B4">
      <w:pPr>
        <w:pStyle w:val="BodyText"/>
        <w:jc w:val="center"/>
        <w:rPr>
          <w:sz w:val="36"/>
        </w:rPr>
      </w:pP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p>
    <w:p w14:paraId="06022DDE" w14:textId="77777777" w:rsidR="008C12B4" w:rsidRDefault="008C12B4">
      <w:pPr>
        <w:pStyle w:val="BodyText"/>
        <w:jc w:val="center"/>
        <w:rPr>
          <w:sz w:val="36"/>
        </w:rPr>
      </w:pPr>
    </w:p>
    <w:p w14:paraId="1CA64A3C" w14:textId="77777777" w:rsidR="008C12B4" w:rsidRDefault="008C12B4">
      <w:pPr>
        <w:pStyle w:val="BodyText"/>
        <w:jc w:val="center"/>
        <w:rPr>
          <w:sz w:val="36"/>
        </w:rPr>
      </w:pPr>
    </w:p>
    <w:p w14:paraId="327A9632" w14:textId="68DD2872" w:rsidR="008C12B4" w:rsidRDefault="008C12B4">
      <w:pPr>
        <w:pStyle w:val="BodyText"/>
        <w:jc w:val="center"/>
        <w:rPr>
          <w:sz w:val="36"/>
        </w:rPr>
      </w:pPr>
      <w:r>
        <w:rPr>
          <w:sz w:val="36"/>
        </w:rPr>
        <w:t xml:space="preserve">THE ORDER OF OMEGA GREEK AWARDS CEREMONY AND </w:t>
      </w:r>
      <w:r w:rsidR="004C0893">
        <w:rPr>
          <w:sz w:val="36"/>
        </w:rPr>
        <w:t xml:space="preserve">BANQUET WILL BE HELD ON </w:t>
      </w:r>
      <w:r w:rsidR="00D03E44">
        <w:rPr>
          <w:sz w:val="36"/>
        </w:rPr>
        <w:t>APRIL 17, 2019</w:t>
      </w:r>
      <w:r>
        <w:rPr>
          <w:sz w:val="36"/>
        </w:rPr>
        <w:t xml:space="preserve"> AND THE LOCATION IS NORTHRIVER YACHT CLUB.</w:t>
      </w:r>
    </w:p>
    <w:p w14:paraId="23E0D10F" w14:textId="77777777" w:rsidR="008C12B4" w:rsidRDefault="008C12B4">
      <w:pPr>
        <w:pStyle w:val="BodyText"/>
        <w:jc w:val="center"/>
        <w:rPr>
          <w:sz w:val="36"/>
        </w:rPr>
      </w:pPr>
    </w:p>
    <w:p w14:paraId="02C0FE93" w14:textId="77777777" w:rsidR="008C12B4" w:rsidRDefault="008C12B4">
      <w:pPr>
        <w:pStyle w:val="BodyText"/>
        <w:ind w:left="1440" w:firstLine="720"/>
        <w:rPr>
          <w:sz w:val="36"/>
        </w:rPr>
      </w:pPr>
      <w:r>
        <w:rPr>
          <w:sz w:val="36"/>
        </w:rPr>
        <w:t>5:30PM</w:t>
      </w:r>
      <w:r>
        <w:rPr>
          <w:sz w:val="36"/>
        </w:rPr>
        <w:tab/>
        <w:t>- Initiation of New Members</w:t>
      </w:r>
    </w:p>
    <w:p w14:paraId="40F303E0" w14:textId="77777777" w:rsidR="008C12B4" w:rsidRDefault="008C12B4">
      <w:pPr>
        <w:pStyle w:val="BodyText"/>
        <w:ind w:left="1440" w:firstLine="720"/>
        <w:rPr>
          <w:sz w:val="36"/>
        </w:rPr>
      </w:pPr>
      <w:r>
        <w:rPr>
          <w:sz w:val="36"/>
        </w:rPr>
        <w:t>6:00PM</w:t>
      </w:r>
      <w:r>
        <w:rPr>
          <w:sz w:val="36"/>
        </w:rPr>
        <w:tab/>
        <w:t>- Election of Officers</w:t>
      </w:r>
    </w:p>
    <w:p w14:paraId="45E8843D" w14:textId="77777777" w:rsidR="008C12B4" w:rsidRDefault="008C12B4">
      <w:pPr>
        <w:pStyle w:val="BodyText"/>
        <w:ind w:left="1440" w:firstLine="720"/>
      </w:pPr>
      <w:r>
        <w:rPr>
          <w:sz w:val="36"/>
        </w:rPr>
        <w:t>7:00PM</w:t>
      </w:r>
      <w:r>
        <w:rPr>
          <w:sz w:val="36"/>
        </w:rPr>
        <w:tab/>
        <w:t>- Dinner and Awards</w:t>
      </w:r>
    </w:p>
    <w:p w14:paraId="0425FD2B" w14:textId="77777777" w:rsidR="008C12B4" w:rsidRDefault="008C12B4">
      <w:pPr>
        <w:pStyle w:val="BodyText"/>
        <w:jc w:val="center"/>
      </w:pPr>
    </w:p>
    <w:p w14:paraId="406E0867" w14:textId="77777777" w:rsidR="008C12B4" w:rsidRDefault="008C12B4">
      <w:pPr>
        <w:pStyle w:val="BodyText"/>
        <w:jc w:val="center"/>
      </w:pPr>
    </w:p>
    <w:p w14:paraId="58453095" w14:textId="77777777" w:rsidR="008C12B4" w:rsidRDefault="008C12B4">
      <w:pPr>
        <w:pStyle w:val="BodyText"/>
        <w:jc w:val="center"/>
      </w:pPr>
    </w:p>
    <w:p w14:paraId="7165A3CF" w14:textId="77777777" w:rsidR="008C12B4" w:rsidRDefault="008C12B4">
      <w:pPr>
        <w:pStyle w:val="BodyText"/>
        <w:jc w:val="center"/>
      </w:pPr>
    </w:p>
    <w:p w14:paraId="634A3AAD" w14:textId="77777777" w:rsidR="008C12B4" w:rsidRDefault="008C12B4">
      <w:pPr>
        <w:pStyle w:val="BodyText"/>
        <w:jc w:val="center"/>
      </w:pPr>
    </w:p>
    <w:p w14:paraId="31B9F011" w14:textId="77777777" w:rsidR="008C12B4" w:rsidRDefault="008C12B4">
      <w:pPr>
        <w:pStyle w:val="BodyText"/>
        <w:jc w:val="center"/>
      </w:pPr>
    </w:p>
    <w:p w14:paraId="453B8142" w14:textId="05C5D5D8" w:rsidR="008C12B4" w:rsidRDefault="008C12B4">
      <w:pPr>
        <w:pStyle w:val="BodyText"/>
        <w:jc w:val="center"/>
        <w:rPr>
          <w:sz w:val="28"/>
        </w:rPr>
      </w:pPr>
      <w:r>
        <w:rPr>
          <w:sz w:val="28"/>
        </w:rPr>
        <w:t xml:space="preserve">If you have any questions, please contact </w:t>
      </w:r>
      <w:r w:rsidR="00D03E44">
        <w:rPr>
          <w:sz w:val="28"/>
        </w:rPr>
        <w:t>Mac Gardner</w:t>
      </w:r>
      <w:r w:rsidR="00FB21E3">
        <w:rPr>
          <w:sz w:val="28"/>
        </w:rPr>
        <w:t xml:space="preserve"> </w:t>
      </w:r>
      <w:r>
        <w:rPr>
          <w:sz w:val="28"/>
        </w:rPr>
        <w:t xml:space="preserve">at </w:t>
      </w:r>
      <w:r w:rsidR="00D03E44">
        <w:rPr>
          <w:sz w:val="28"/>
        </w:rPr>
        <w:t>magardner2</w:t>
      </w:r>
      <w:r w:rsidR="00556CA4">
        <w:rPr>
          <w:sz w:val="28"/>
        </w:rPr>
        <w:t>@crimson.ua.edu</w:t>
      </w:r>
      <w:r>
        <w:rPr>
          <w:sz w:val="28"/>
        </w:rPr>
        <w:t>.</w:t>
      </w:r>
    </w:p>
    <w:p w14:paraId="16DAACF3" w14:textId="77777777" w:rsidR="008C12B4" w:rsidRDefault="008C12B4">
      <w:pPr>
        <w:pStyle w:val="BodyText"/>
        <w:jc w:val="center"/>
        <w:rPr>
          <w:sz w:val="28"/>
        </w:rPr>
      </w:pPr>
    </w:p>
    <w:p w14:paraId="5E29B64D" w14:textId="77777777" w:rsidR="008C12B4" w:rsidRDefault="008C12B4">
      <w:pPr>
        <w:pStyle w:val="Heading2"/>
        <w:rPr>
          <w:sz w:val="40"/>
        </w:rPr>
      </w:pPr>
    </w:p>
    <w:p w14:paraId="01438184" w14:textId="77777777" w:rsidR="008C12B4" w:rsidRDefault="008C12B4">
      <w:pPr>
        <w:pStyle w:val="Heading2"/>
        <w:rPr>
          <w:sz w:val="40"/>
        </w:rPr>
      </w:pPr>
      <w:r>
        <w:rPr>
          <w:sz w:val="40"/>
        </w:rPr>
        <w:t>ORDER OF OMEGA</w:t>
      </w:r>
    </w:p>
    <w:p w14:paraId="15CC5AC1" w14:textId="77777777" w:rsidR="008C12B4" w:rsidRDefault="008C12B4">
      <w:pPr>
        <w:pStyle w:val="BodyText"/>
        <w:jc w:val="center"/>
        <w:rPr>
          <w:b/>
          <w:sz w:val="40"/>
        </w:rPr>
      </w:pPr>
      <w:r>
        <w:rPr>
          <w:b/>
          <w:sz w:val="40"/>
          <w:szCs w:val="40"/>
        </w:rPr>
        <w:sym w:font="Symbol" w:char="F057"/>
      </w:r>
    </w:p>
    <w:p w14:paraId="5BC261A0" w14:textId="77777777" w:rsidR="008C12B4" w:rsidRDefault="008C12B4">
      <w:pPr>
        <w:pStyle w:val="BodyText"/>
        <w:jc w:val="center"/>
        <w:rPr>
          <w:b/>
          <w:sz w:val="40"/>
        </w:rPr>
      </w:pPr>
    </w:p>
    <w:p w14:paraId="4B280F5A" w14:textId="77777777" w:rsidR="008C12B4" w:rsidRDefault="008C12B4">
      <w:pPr>
        <w:pStyle w:val="BodyText"/>
        <w:rPr>
          <w:sz w:val="32"/>
        </w:rPr>
      </w:pPr>
      <w:r>
        <w:rPr>
          <w:sz w:val="32"/>
        </w:rPr>
        <w:t>In this packet, you should find forms for the following awards:</w:t>
      </w:r>
    </w:p>
    <w:p w14:paraId="5AE1D825" w14:textId="77777777" w:rsidR="008C12B4" w:rsidRDefault="008C12B4">
      <w:pPr>
        <w:pStyle w:val="BodyText"/>
        <w:rPr>
          <w:sz w:val="32"/>
        </w:rPr>
      </w:pPr>
    </w:p>
    <w:p w14:paraId="252DE53A" w14:textId="77777777" w:rsidR="008C12B4" w:rsidRDefault="008C12B4">
      <w:pPr>
        <w:pStyle w:val="BodyText"/>
        <w:numPr>
          <w:ilvl w:val="0"/>
          <w:numId w:val="1"/>
        </w:numPr>
        <w:rPr>
          <w:sz w:val="32"/>
        </w:rPr>
      </w:pPr>
      <w:r>
        <w:rPr>
          <w:sz w:val="32"/>
        </w:rPr>
        <w:t>Outstanding Greek Man of the Year (Senior)</w:t>
      </w:r>
    </w:p>
    <w:p w14:paraId="6CBF971E" w14:textId="77777777" w:rsidR="008C12B4" w:rsidRDefault="008C12B4">
      <w:pPr>
        <w:pStyle w:val="BodyText"/>
        <w:numPr>
          <w:ilvl w:val="0"/>
          <w:numId w:val="1"/>
        </w:numPr>
        <w:rPr>
          <w:sz w:val="32"/>
        </w:rPr>
      </w:pPr>
      <w:r>
        <w:rPr>
          <w:sz w:val="32"/>
        </w:rPr>
        <w:t>Outstanding Greek Woman of the Year (Senior)</w:t>
      </w:r>
    </w:p>
    <w:p w14:paraId="0D154AD2" w14:textId="77777777" w:rsidR="008C12B4" w:rsidRDefault="008C12B4">
      <w:pPr>
        <w:pStyle w:val="BodyText"/>
        <w:numPr>
          <w:ilvl w:val="0"/>
          <w:numId w:val="1"/>
        </w:numPr>
        <w:rPr>
          <w:sz w:val="32"/>
        </w:rPr>
      </w:pPr>
      <w:r>
        <w:rPr>
          <w:sz w:val="32"/>
        </w:rPr>
        <w:t>Outstanding Freshman</w:t>
      </w:r>
    </w:p>
    <w:p w14:paraId="04E40394" w14:textId="77777777" w:rsidR="008C12B4" w:rsidRDefault="008C12B4">
      <w:pPr>
        <w:pStyle w:val="BodyText"/>
        <w:numPr>
          <w:ilvl w:val="0"/>
          <w:numId w:val="1"/>
        </w:numPr>
        <w:rPr>
          <w:sz w:val="32"/>
        </w:rPr>
      </w:pPr>
      <w:r>
        <w:rPr>
          <w:sz w:val="32"/>
        </w:rPr>
        <w:t>Outstanding Sophomore</w:t>
      </w:r>
    </w:p>
    <w:p w14:paraId="3A69FB77" w14:textId="77777777" w:rsidR="008C12B4" w:rsidRDefault="008C12B4">
      <w:pPr>
        <w:pStyle w:val="BodyText"/>
        <w:numPr>
          <w:ilvl w:val="0"/>
          <w:numId w:val="1"/>
        </w:numPr>
        <w:rPr>
          <w:sz w:val="32"/>
        </w:rPr>
      </w:pPr>
      <w:r>
        <w:rPr>
          <w:sz w:val="32"/>
        </w:rPr>
        <w:t>Outstanding Junior</w:t>
      </w:r>
    </w:p>
    <w:p w14:paraId="0EE0CEA3" w14:textId="77777777" w:rsidR="008C12B4" w:rsidRDefault="008C12B4">
      <w:pPr>
        <w:pStyle w:val="BodyText"/>
        <w:numPr>
          <w:ilvl w:val="0"/>
          <w:numId w:val="1"/>
        </w:numPr>
        <w:rPr>
          <w:sz w:val="32"/>
        </w:rPr>
      </w:pPr>
      <w:r>
        <w:rPr>
          <w:sz w:val="32"/>
        </w:rPr>
        <w:t>Outstanding Sorority and Fraternity Advisor</w:t>
      </w:r>
    </w:p>
    <w:p w14:paraId="616404DA" w14:textId="77777777" w:rsidR="008C12B4" w:rsidRDefault="008C12B4">
      <w:pPr>
        <w:pStyle w:val="BodyText"/>
        <w:numPr>
          <w:ilvl w:val="0"/>
          <w:numId w:val="1"/>
        </w:numPr>
        <w:rPr>
          <w:sz w:val="32"/>
        </w:rPr>
      </w:pPr>
      <w:r>
        <w:rPr>
          <w:sz w:val="32"/>
        </w:rPr>
        <w:t>Outstanding Sorority and Fraternity President</w:t>
      </w:r>
    </w:p>
    <w:p w14:paraId="551AFD87" w14:textId="77777777" w:rsidR="008C12B4" w:rsidRDefault="008C12B4">
      <w:pPr>
        <w:pStyle w:val="BodyText"/>
        <w:numPr>
          <w:ilvl w:val="0"/>
          <w:numId w:val="1"/>
        </w:numPr>
        <w:rPr>
          <w:sz w:val="32"/>
        </w:rPr>
      </w:pPr>
      <w:r>
        <w:rPr>
          <w:sz w:val="32"/>
        </w:rPr>
        <w:t>Outstanding Sorority and Fraternity Chapter</w:t>
      </w:r>
    </w:p>
    <w:p w14:paraId="077D1830" w14:textId="77777777" w:rsidR="008C12B4" w:rsidRDefault="008C12B4">
      <w:pPr>
        <w:pStyle w:val="BodyText"/>
        <w:numPr>
          <w:ilvl w:val="0"/>
          <w:numId w:val="1"/>
        </w:numPr>
        <w:rPr>
          <w:sz w:val="32"/>
        </w:rPr>
      </w:pPr>
      <w:r>
        <w:rPr>
          <w:sz w:val="32"/>
        </w:rPr>
        <w:t>Order of Omega Membership</w:t>
      </w:r>
    </w:p>
    <w:p w14:paraId="65158B61" w14:textId="77777777" w:rsidR="008C12B4" w:rsidRDefault="008C12B4">
      <w:pPr>
        <w:pStyle w:val="BodyText"/>
        <w:numPr>
          <w:ilvl w:val="0"/>
          <w:numId w:val="1"/>
        </w:numPr>
        <w:rPr>
          <w:sz w:val="32"/>
        </w:rPr>
      </w:pPr>
      <w:r>
        <w:rPr>
          <w:sz w:val="32"/>
        </w:rPr>
        <w:t>The Clara Trawick Outstanding House Director</w:t>
      </w:r>
    </w:p>
    <w:p w14:paraId="0690ECF2" w14:textId="77777777" w:rsidR="008C12B4" w:rsidRDefault="008C12B4">
      <w:pPr>
        <w:pStyle w:val="BodyText"/>
        <w:numPr>
          <w:ilvl w:val="0"/>
          <w:numId w:val="1"/>
        </w:numPr>
        <w:rPr>
          <w:sz w:val="32"/>
        </w:rPr>
      </w:pPr>
      <w:r>
        <w:rPr>
          <w:sz w:val="32"/>
        </w:rPr>
        <w:t>The Richard B. Funk Award</w:t>
      </w:r>
    </w:p>
    <w:p w14:paraId="00DEB830" w14:textId="6F487E81" w:rsidR="008C12B4" w:rsidRDefault="008C12B4">
      <w:pPr>
        <w:pStyle w:val="BodyText"/>
        <w:numPr>
          <w:ilvl w:val="0"/>
          <w:numId w:val="1"/>
        </w:numPr>
        <w:rPr>
          <w:sz w:val="32"/>
        </w:rPr>
      </w:pPr>
      <w:r>
        <w:rPr>
          <w:sz w:val="32"/>
        </w:rPr>
        <w:t>Greek Relations Award</w:t>
      </w:r>
    </w:p>
    <w:p w14:paraId="4B2A0EC7" w14:textId="3611E650" w:rsidR="00D03E44" w:rsidRDefault="00D03E44">
      <w:pPr>
        <w:pStyle w:val="BodyText"/>
        <w:numPr>
          <w:ilvl w:val="0"/>
          <w:numId w:val="1"/>
        </w:numPr>
        <w:rPr>
          <w:sz w:val="32"/>
        </w:rPr>
      </w:pPr>
      <w:r>
        <w:rPr>
          <w:sz w:val="32"/>
        </w:rPr>
        <w:t>“Speak Against Silence” Fundraiser Recognitions</w:t>
      </w:r>
    </w:p>
    <w:p w14:paraId="7B4CCCB8" w14:textId="77777777" w:rsidR="008C12B4" w:rsidRDefault="008C12B4">
      <w:pPr>
        <w:pStyle w:val="BodyText"/>
        <w:rPr>
          <w:sz w:val="28"/>
        </w:rPr>
      </w:pPr>
    </w:p>
    <w:p w14:paraId="4C56B365" w14:textId="77777777" w:rsidR="008C12B4" w:rsidRDefault="008C12B4">
      <w:pPr>
        <w:pStyle w:val="BodyText"/>
        <w:rPr>
          <w:sz w:val="28"/>
        </w:rPr>
      </w:pPr>
    </w:p>
    <w:p w14:paraId="352CF525" w14:textId="77777777" w:rsidR="008C12B4" w:rsidRDefault="008C12B4">
      <w:pPr>
        <w:pStyle w:val="BodyText"/>
        <w:rPr>
          <w:sz w:val="28"/>
        </w:rPr>
      </w:pPr>
    </w:p>
    <w:p w14:paraId="18C562E9" w14:textId="77777777" w:rsidR="008C12B4" w:rsidRDefault="008C12B4">
      <w:pPr>
        <w:pStyle w:val="BodyText"/>
        <w:rPr>
          <w:sz w:val="28"/>
        </w:rPr>
      </w:pPr>
    </w:p>
    <w:p w14:paraId="67704FA5" w14:textId="77777777" w:rsidR="008C12B4" w:rsidRDefault="008C12B4">
      <w:pPr>
        <w:pStyle w:val="BodyText"/>
        <w:rPr>
          <w:sz w:val="28"/>
        </w:rPr>
      </w:pPr>
    </w:p>
    <w:p w14:paraId="5AAC6653" w14:textId="77777777" w:rsidR="008C12B4" w:rsidRDefault="008C12B4">
      <w:pPr>
        <w:pStyle w:val="BodyText"/>
        <w:rPr>
          <w:sz w:val="28"/>
        </w:rPr>
      </w:pPr>
    </w:p>
    <w:p w14:paraId="22DE61E2" w14:textId="77777777" w:rsidR="008C12B4" w:rsidRDefault="008C12B4">
      <w:pPr>
        <w:pStyle w:val="BodyText"/>
        <w:rPr>
          <w:sz w:val="28"/>
        </w:rPr>
      </w:pPr>
    </w:p>
    <w:p w14:paraId="485DEBE0" w14:textId="77777777" w:rsidR="008C12B4" w:rsidRDefault="008C12B4">
      <w:pPr>
        <w:pStyle w:val="BodyText"/>
        <w:jc w:val="center"/>
        <w:rPr>
          <w:sz w:val="28"/>
        </w:rPr>
      </w:pPr>
    </w:p>
    <w:p w14:paraId="562EC2DF" w14:textId="77777777" w:rsidR="008C12B4" w:rsidRDefault="008C12B4">
      <w:pPr>
        <w:pStyle w:val="BodyText"/>
        <w:jc w:val="center"/>
        <w:rPr>
          <w:sz w:val="28"/>
        </w:rPr>
      </w:pPr>
      <w:r>
        <w:rPr>
          <w:sz w:val="28"/>
        </w:rPr>
        <w:br w:type="page"/>
        <w:t>The Order of Omega Award Application</w:t>
      </w:r>
    </w:p>
    <w:p w14:paraId="5AF6BE53" w14:textId="77777777" w:rsidR="008C12B4" w:rsidRDefault="008C12B4">
      <w:pPr>
        <w:pStyle w:val="BodyText"/>
        <w:jc w:val="center"/>
        <w:rPr>
          <w:b/>
          <w:sz w:val="28"/>
        </w:rPr>
      </w:pPr>
      <w:r>
        <w:rPr>
          <w:b/>
          <w:sz w:val="28"/>
        </w:rPr>
        <w:t>OUTSTANDING GREEK MAN OF THE YEAR</w:t>
      </w:r>
    </w:p>
    <w:p w14:paraId="46F063C6" w14:textId="77777777" w:rsidR="008C12B4" w:rsidRDefault="008C12B4">
      <w:pPr>
        <w:pStyle w:val="BodyText"/>
        <w:jc w:val="center"/>
        <w:rPr>
          <w:sz w:val="20"/>
        </w:rPr>
      </w:pPr>
    </w:p>
    <w:p w14:paraId="0F3072CE"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50B11470" w14:textId="77777777" w:rsidR="008C12B4" w:rsidRDefault="008C12B4">
      <w:pPr>
        <w:pStyle w:val="BodyText"/>
        <w:rPr>
          <w:sz w:val="16"/>
        </w:rPr>
      </w:pPr>
    </w:p>
    <w:p w14:paraId="3469F118" w14:textId="77777777" w:rsidR="008C12B4" w:rsidRDefault="008C12B4">
      <w:pPr>
        <w:pStyle w:val="BodyText"/>
        <w:rPr>
          <w:sz w:val="16"/>
        </w:rPr>
      </w:pPr>
      <w:r>
        <w:rPr>
          <w:sz w:val="16"/>
        </w:rPr>
        <w:t xml:space="preserve">The Order of Omega Award for </w:t>
      </w:r>
      <w:r>
        <w:rPr>
          <w:b/>
          <w:sz w:val="16"/>
        </w:rPr>
        <w:t>OUTSTANDING GREEK MAN OF THE YEAR</w:t>
      </w:r>
      <w:r>
        <w:rPr>
          <w:sz w:val="16"/>
        </w:rPr>
        <w:t xml:space="preserve"> is presented annually to a senior fraternity member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5F52E87A" w14:textId="77777777" w:rsidR="008C12B4" w:rsidRDefault="008C12B4">
      <w:pPr>
        <w:pStyle w:val="BodyText"/>
        <w:rPr>
          <w:sz w:val="20"/>
        </w:rPr>
      </w:pPr>
    </w:p>
    <w:p w14:paraId="0AAD8A75" w14:textId="77777777" w:rsidR="008C12B4" w:rsidRDefault="008C12B4">
      <w:pPr>
        <w:pStyle w:val="BodyText"/>
        <w:rPr>
          <w:b/>
        </w:rPr>
      </w:pPr>
      <w:r>
        <w:rPr>
          <w:b/>
        </w:rPr>
        <w:tab/>
      </w:r>
      <w:r>
        <w:rPr>
          <w:b/>
        </w:rPr>
        <w:tab/>
        <w:t>Nominating Sorority/Fraternity_____________________________</w:t>
      </w:r>
    </w:p>
    <w:p w14:paraId="3EA560D4" w14:textId="77777777" w:rsidR="008C12B4" w:rsidRDefault="008C12B4">
      <w:pPr>
        <w:pStyle w:val="BodyText"/>
        <w:rPr>
          <w:b/>
        </w:rPr>
      </w:pPr>
    </w:p>
    <w:p w14:paraId="698072F0" w14:textId="77777777" w:rsidR="008C12B4" w:rsidRDefault="008C12B4">
      <w:pPr>
        <w:pStyle w:val="BodyText"/>
        <w:rPr>
          <w:b/>
        </w:rPr>
      </w:pPr>
      <w:r>
        <w:rPr>
          <w:b/>
        </w:rPr>
        <w:t>Name_______________________</w:t>
      </w:r>
      <w:r>
        <w:rPr>
          <w:b/>
        </w:rPr>
        <w:tab/>
      </w:r>
      <w:r>
        <w:rPr>
          <w:b/>
        </w:rPr>
        <w:tab/>
        <w:t>CWID#________________</w:t>
      </w:r>
    </w:p>
    <w:p w14:paraId="7FC65DCA" w14:textId="77777777" w:rsidR="008C12B4" w:rsidRDefault="008C12B4">
      <w:pPr>
        <w:pStyle w:val="BodyText"/>
        <w:rPr>
          <w:b/>
        </w:rPr>
      </w:pPr>
      <w:r>
        <w:rPr>
          <w:b/>
        </w:rPr>
        <w:t>Campus Address_______________________________</w:t>
      </w:r>
    </w:p>
    <w:p w14:paraId="78091134" w14:textId="77777777" w:rsidR="008C12B4" w:rsidRDefault="008C12B4">
      <w:pPr>
        <w:pStyle w:val="BodyText"/>
        <w:rPr>
          <w:b/>
        </w:rPr>
      </w:pPr>
      <w:r>
        <w:rPr>
          <w:b/>
        </w:rPr>
        <w:t>E-mail Address___________________</w:t>
      </w:r>
      <w:r>
        <w:rPr>
          <w:b/>
        </w:rPr>
        <w:tab/>
      </w:r>
      <w:r>
        <w:rPr>
          <w:b/>
        </w:rPr>
        <w:tab/>
        <w:t>Phone______________</w:t>
      </w:r>
    </w:p>
    <w:p w14:paraId="0EE5FDCA" w14:textId="77777777" w:rsidR="008C12B4" w:rsidRDefault="008C12B4">
      <w:pPr>
        <w:pStyle w:val="BodyText"/>
        <w:rPr>
          <w:b/>
        </w:rPr>
      </w:pPr>
      <w:r>
        <w:rPr>
          <w:b/>
        </w:rPr>
        <w:t>Parent/Guardian Name(s)____________________________________</w:t>
      </w:r>
    </w:p>
    <w:p w14:paraId="2845F8A3" w14:textId="77777777" w:rsidR="008C12B4" w:rsidRDefault="008C12B4">
      <w:pPr>
        <w:pStyle w:val="BodyText"/>
        <w:rPr>
          <w:b/>
        </w:rPr>
      </w:pPr>
      <w:r>
        <w:rPr>
          <w:b/>
        </w:rPr>
        <w:t>Permanent Mailing Address________________________________________</w:t>
      </w:r>
    </w:p>
    <w:p w14:paraId="1F605F48" w14:textId="77777777" w:rsidR="008C12B4" w:rsidRDefault="008C12B4">
      <w:pPr>
        <w:pStyle w:val="BodyText"/>
        <w:jc w:val="center"/>
        <w:rPr>
          <w:b/>
        </w:rPr>
      </w:pPr>
    </w:p>
    <w:p w14:paraId="4F340D5F" w14:textId="77777777" w:rsidR="008C12B4" w:rsidRDefault="008C12B4">
      <w:pPr>
        <w:pStyle w:val="BodyText"/>
        <w:jc w:val="center"/>
        <w:rPr>
          <w:b/>
        </w:rPr>
      </w:pPr>
      <w:r>
        <w:rPr>
          <w:b/>
        </w:rPr>
        <w:t>CHAPTER ACTIVITIES</w:t>
      </w:r>
    </w:p>
    <w:p w14:paraId="1AF1C28A" w14:textId="77777777" w:rsidR="008C12B4" w:rsidRDefault="008C12B4">
      <w:pPr>
        <w:pStyle w:val="BodyText"/>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7C0F77B" w14:textId="77777777" w:rsidR="008C12B4" w:rsidRDefault="008C12B4">
      <w:pPr>
        <w:pStyle w:val="BodyText"/>
        <w:rPr>
          <w:b/>
        </w:rPr>
      </w:pPr>
    </w:p>
    <w:p w14:paraId="50E3113C"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321905B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FBF114" w14:textId="77777777" w:rsidR="008C12B4" w:rsidRDefault="008C12B4">
      <w:pPr>
        <w:pStyle w:val="BodyText"/>
        <w:jc w:val="center"/>
        <w:rPr>
          <w:b/>
        </w:rPr>
      </w:pPr>
    </w:p>
    <w:p w14:paraId="505C5253" w14:textId="77777777" w:rsidR="008C12B4" w:rsidRDefault="008C12B4">
      <w:pPr>
        <w:pStyle w:val="BodyText"/>
        <w:jc w:val="center"/>
        <w:rPr>
          <w:b/>
        </w:rPr>
      </w:pPr>
      <w:r>
        <w:rPr>
          <w:b/>
        </w:rPr>
        <w:t>ACADEMIC AWARDS AND HONORS</w:t>
      </w:r>
    </w:p>
    <w:p w14:paraId="00CF0DA0" w14:textId="77777777" w:rsidR="008C12B4" w:rsidRDefault="008C12B4">
      <w:pPr>
        <w:pStyle w:val="BodyText"/>
        <w:jc w:val="center"/>
        <w:rPr>
          <w:b/>
        </w:rPr>
      </w:pPr>
      <w:r>
        <w:rPr>
          <w:b/>
        </w:rPr>
        <w:t>Major_________</w:t>
      </w:r>
      <w:r>
        <w:rPr>
          <w:b/>
        </w:rPr>
        <w:tab/>
      </w:r>
      <w:r>
        <w:rPr>
          <w:b/>
        </w:rPr>
        <w:tab/>
        <w:t>GPA_________</w:t>
      </w:r>
    </w:p>
    <w:p w14:paraId="224A73F1" w14:textId="77777777" w:rsidR="008C12B4" w:rsidRDefault="008C12B4">
      <w:pPr>
        <w:pStyle w:val="BodyText"/>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4E9C9A" w14:textId="77777777" w:rsidR="008C12B4" w:rsidRDefault="008C12B4">
      <w:pPr>
        <w:pStyle w:val="BodyText"/>
        <w:jc w:val="center"/>
        <w:rPr>
          <w:b/>
        </w:rPr>
      </w:pPr>
    </w:p>
    <w:p w14:paraId="6BDA79D3" w14:textId="77777777" w:rsidR="008C12B4" w:rsidRDefault="008C12B4">
      <w:pPr>
        <w:pStyle w:val="BodyText"/>
        <w:jc w:val="center"/>
        <w:rPr>
          <w:b/>
        </w:rPr>
      </w:pPr>
      <w:r>
        <w:rPr>
          <w:b/>
        </w:rPr>
        <w:t>CAMPUS INVOLVEMENT</w:t>
      </w:r>
    </w:p>
    <w:p w14:paraId="37808CDA"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59A8465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27A015FC" w14:textId="77777777" w:rsidR="008C12B4" w:rsidRDefault="008C12B4">
      <w:pPr>
        <w:pStyle w:val="BodyText"/>
        <w:jc w:val="center"/>
        <w:rPr>
          <w:b/>
        </w:rPr>
      </w:pPr>
    </w:p>
    <w:p w14:paraId="437820DD" w14:textId="77777777" w:rsidR="008C12B4" w:rsidRDefault="008C12B4">
      <w:pPr>
        <w:pStyle w:val="BodyText"/>
        <w:jc w:val="center"/>
        <w:rPr>
          <w:b/>
        </w:rPr>
      </w:pPr>
      <w:r>
        <w:rPr>
          <w:b/>
        </w:rPr>
        <w:t>CAMPUS AND COMMUNITY SERVICE</w:t>
      </w:r>
    </w:p>
    <w:p w14:paraId="7291A097"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CAA6AF" w14:textId="77777777" w:rsidR="008C12B4" w:rsidRDefault="008C12B4">
      <w:pPr>
        <w:pStyle w:val="BodyText"/>
        <w:jc w:val="center"/>
        <w:rPr>
          <w:b/>
        </w:rPr>
      </w:pPr>
    </w:p>
    <w:p w14:paraId="14695BB9" w14:textId="77777777" w:rsidR="008C12B4" w:rsidRDefault="008C12B4">
      <w:pPr>
        <w:pStyle w:val="BodyText"/>
        <w:jc w:val="center"/>
        <w:rPr>
          <w:b/>
        </w:rPr>
      </w:pPr>
      <w:r>
        <w:rPr>
          <w:b/>
        </w:rPr>
        <w:t xml:space="preserve">PLEASE DESCRIBE BELOW, IN 300 WORDS OR LESS, THE NOMINEE’S </w:t>
      </w:r>
    </w:p>
    <w:p w14:paraId="28F07B03" w14:textId="77777777" w:rsidR="008C12B4" w:rsidRDefault="008C12B4">
      <w:pPr>
        <w:pStyle w:val="BodyText"/>
        <w:jc w:val="center"/>
        <w:rPr>
          <w:b/>
        </w:rPr>
      </w:pPr>
      <w:r>
        <w:rPr>
          <w:b/>
        </w:rPr>
        <w:t xml:space="preserve">INVOLVEMENT IN A SPECIFIC PROJECT OR PROGRAM BENEFITTING </w:t>
      </w:r>
    </w:p>
    <w:p w14:paraId="2CABDB69" w14:textId="77777777" w:rsidR="008C12B4" w:rsidRDefault="008C12B4">
      <w:pPr>
        <w:pStyle w:val="BodyText"/>
        <w:jc w:val="center"/>
        <w:rPr>
          <w:b/>
        </w:rPr>
      </w:pPr>
      <w:r>
        <w:rPr>
          <w:b/>
        </w:rPr>
        <w:t>THE UNIVERSITY OF ALABAMA’S GREEK SYSTEM</w:t>
      </w:r>
    </w:p>
    <w:p w14:paraId="580D2342" w14:textId="77777777" w:rsidR="008C12B4" w:rsidRDefault="008C12B4">
      <w:pPr>
        <w:pStyle w:val="BodyText"/>
        <w:rPr>
          <w:b/>
        </w:rPr>
      </w:pPr>
      <w:r>
        <w:rPr>
          <w:b/>
        </w:rPr>
        <w:t>_________________________________________________________________________________________</w:t>
      </w:r>
    </w:p>
    <w:p w14:paraId="0B0E8C3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48251F3F"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532C9FDC" w14:textId="77777777" w:rsidR="008C12B4" w:rsidRDefault="008C12B4">
      <w:pPr>
        <w:pStyle w:val="BodyText"/>
        <w:jc w:val="center"/>
        <w:rPr>
          <w:b/>
          <w:sz w:val="20"/>
        </w:rPr>
      </w:pPr>
      <w:r>
        <w:rPr>
          <w:b/>
          <w:sz w:val="20"/>
        </w:rPr>
        <w:t>THIS COMPLETED FORM IS DUE TO THE</w:t>
      </w:r>
      <w:r w:rsidR="004C0893">
        <w:rPr>
          <w:b/>
          <w:sz w:val="20"/>
        </w:rPr>
        <w:t xml:space="preserve"> OFFICE OF </w:t>
      </w:r>
      <w:r w:rsidR="00F65FEF">
        <w:rPr>
          <w:b/>
          <w:sz w:val="20"/>
        </w:rPr>
        <w:t>Greek Affairs</w:t>
      </w:r>
      <w:r w:rsidR="004C0893">
        <w:rPr>
          <w:b/>
          <w:sz w:val="20"/>
        </w:rPr>
        <w:t xml:space="preserve"> - 2512</w:t>
      </w:r>
      <w:r>
        <w:rPr>
          <w:b/>
          <w:sz w:val="20"/>
        </w:rPr>
        <w:t xml:space="preserve"> FERGUSON – BY</w:t>
      </w:r>
    </w:p>
    <w:p w14:paraId="71FD8AF1" w14:textId="63F5D00B" w:rsidR="008C12B4" w:rsidRDefault="00D74155">
      <w:pPr>
        <w:pStyle w:val="BodyText"/>
        <w:jc w:val="center"/>
        <w:rPr>
          <w:b/>
          <w:sz w:val="20"/>
        </w:rPr>
      </w:pPr>
      <w:r>
        <w:rPr>
          <w:b/>
          <w:sz w:val="20"/>
        </w:rPr>
        <w:t>February 15, 2019</w:t>
      </w:r>
      <w:r w:rsidR="008C12B4">
        <w:rPr>
          <w:b/>
          <w:sz w:val="20"/>
        </w:rPr>
        <w:t xml:space="preserve"> AT 4:00PM</w:t>
      </w:r>
    </w:p>
    <w:p w14:paraId="26C83F75" w14:textId="513D0752" w:rsidR="008C12B4" w:rsidRDefault="008C12B4" w:rsidP="009B7573">
      <w:pPr>
        <w:pStyle w:val="BodyText"/>
        <w:jc w:val="center"/>
      </w:pPr>
      <w:r>
        <w:rPr>
          <w:sz w:val="20"/>
        </w:rPr>
        <w:t xml:space="preserve">If you have any questions, please contact </w:t>
      </w:r>
      <w:r w:rsidR="00703317">
        <w:rPr>
          <w:sz w:val="20"/>
        </w:rPr>
        <w:t>Mac Gardner</w:t>
      </w:r>
      <w:r w:rsidR="00FB21E3">
        <w:rPr>
          <w:sz w:val="20"/>
        </w:rPr>
        <w:t xml:space="preserve"> at </w:t>
      </w:r>
      <w:r w:rsidR="00703317">
        <w:rPr>
          <w:sz w:val="20"/>
        </w:rPr>
        <w:t>magardner2</w:t>
      </w:r>
      <w:r w:rsidR="00556CA4">
        <w:rPr>
          <w:sz w:val="20"/>
        </w:rPr>
        <w:t>@crimson.ua.edu</w:t>
      </w:r>
      <w:r w:rsidR="009B7573">
        <w:rPr>
          <w:sz w:val="20"/>
        </w:rPr>
        <w:t>.</w:t>
      </w:r>
    </w:p>
    <w:p w14:paraId="6B372160" w14:textId="77777777" w:rsidR="008C12B4" w:rsidRDefault="008C12B4">
      <w:pPr>
        <w:pStyle w:val="BodyText"/>
        <w:rPr>
          <w:b/>
          <w:sz w:val="20"/>
        </w:rPr>
      </w:pPr>
      <w:r>
        <w:rPr>
          <w:b/>
          <w:sz w:val="20"/>
        </w:rPr>
        <w:t>PERSON COMPLETING FORM_________________________</w:t>
      </w:r>
      <w:r>
        <w:rPr>
          <w:b/>
          <w:sz w:val="20"/>
        </w:rPr>
        <w:tab/>
        <w:t>PHONE____________________</w:t>
      </w:r>
    </w:p>
    <w:p w14:paraId="3D0850B8"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030D6B9A" w14:textId="77777777" w:rsidR="008C12B4" w:rsidRDefault="008C12B4">
      <w:pPr>
        <w:pStyle w:val="BodyText"/>
      </w:pPr>
      <w:r>
        <w:rPr>
          <w:b/>
          <w:sz w:val="20"/>
        </w:rPr>
        <w:t>___________________________________________</w:t>
      </w:r>
      <w:r>
        <w:rPr>
          <w:b/>
          <w:sz w:val="20"/>
        </w:rPr>
        <w:tab/>
      </w:r>
      <w:r>
        <w:rPr>
          <w:b/>
          <w:sz w:val="20"/>
        </w:rPr>
        <w:tab/>
      </w:r>
      <w:r>
        <w:rPr>
          <w:b/>
          <w:sz w:val="20"/>
        </w:rPr>
        <w:tab/>
        <w:t>___________________________________________</w:t>
      </w:r>
    </w:p>
    <w:p w14:paraId="34E5B4BC"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6B535634" w14:textId="77777777" w:rsidR="008C12B4" w:rsidRDefault="008C12B4">
      <w:pPr>
        <w:pStyle w:val="BodyText"/>
        <w:rPr>
          <w:b/>
        </w:rPr>
      </w:pPr>
      <w:r>
        <w:rPr>
          <w:b/>
        </w:rPr>
        <w:t>NOMINEE’S SIGNATURE AND DATE OF INITIATION</w:t>
      </w:r>
      <w:r>
        <w:rPr>
          <w:b/>
        </w:rPr>
        <w:tab/>
      </w:r>
      <w:r>
        <w:rPr>
          <w:b/>
        </w:rPr>
        <w:tab/>
      </w:r>
      <w:r>
        <w:rPr>
          <w:b/>
        </w:rPr>
        <w:tab/>
      </w:r>
      <w:r>
        <w:rPr>
          <w:b/>
        </w:rPr>
        <w:tab/>
        <w:t>DATE</w:t>
      </w:r>
    </w:p>
    <w:p w14:paraId="771F0BCA" w14:textId="77777777" w:rsidR="008C12B4" w:rsidRDefault="008C12B4">
      <w:pPr>
        <w:pStyle w:val="BodyText"/>
      </w:pPr>
      <w:r>
        <w:t>________________________________________________</w:t>
      </w:r>
      <w:r>
        <w:tab/>
      </w:r>
      <w:r>
        <w:tab/>
        <w:t>___________________</w:t>
      </w:r>
    </w:p>
    <w:p w14:paraId="7D142ACE" w14:textId="77777777" w:rsidR="008C12B4" w:rsidRDefault="008C12B4">
      <w:pPr>
        <w:pStyle w:val="BodyText"/>
        <w:jc w:val="center"/>
        <w:rPr>
          <w:sz w:val="28"/>
        </w:rPr>
      </w:pPr>
      <w:r>
        <w:rPr>
          <w:sz w:val="28"/>
        </w:rPr>
        <w:br w:type="page"/>
        <w:t>The Order of Omega Award Application</w:t>
      </w:r>
    </w:p>
    <w:p w14:paraId="09BB2CBB" w14:textId="77777777" w:rsidR="008C12B4" w:rsidRDefault="008C12B4">
      <w:pPr>
        <w:pStyle w:val="BodyText"/>
        <w:jc w:val="center"/>
        <w:rPr>
          <w:b/>
          <w:sz w:val="28"/>
        </w:rPr>
      </w:pPr>
      <w:r>
        <w:rPr>
          <w:b/>
          <w:sz w:val="28"/>
        </w:rPr>
        <w:t>OUTSTANDING GREEK WOMAN OF THE YEAR</w:t>
      </w:r>
    </w:p>
    <w:p w14:paraId="6CAFBA34" w14:textId="77777777" w:rsidR="008C12B4" w:rsidRDefault="008C12B4">
      <w:pPr>
        <w:pStyle w:val="BodyText"/>
        <w:jc w:val="center"/>
        <w:rPr>
          <w:sz w:val="20"/>
        </w:rPr>
      </w:pPr>
    </w:p>
    <w:p w14:paraId="2C87468B"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5CA9FA77" w14:textId="77777777" w:rsidR="008C12B4" w:rsidRDefault="008C12B4">
      <w:pPr>
        <w:pStyle w:val="BodyText"/>
        <w:rPr>
          <w:sz w:val="16"/>
        </w:rPr>
      </w:pPr>
    </w:p>
    <w:p w14:paraId="7FFA9B5E" w14:textId="77777777" w:rsidR="008C12B4" w:rsidRDefault="008C12B4">
      <w:pPr>
        <w:pStyle w:val="BodyText"/>
        <w:rPr>
          <w:sz w:val="16"/>
        </w:rPr>
      </w:pPr>
      <w:r>
        <w:rPr>
          <w:sz w:val="16"/>
        </w:rPr>
        <w:t xml:space="preserve">The Order of Omega Award for </w:t>
      </w:r>
      <w:r>
        <w:rPr>
          <w:b/>
          <w:sz w:val="16"/>
        </w:rPr>
        <w:t>OUTSTANDING GREEK WOMAN OF THE YEAR</w:t>
      </w:r>
      <w:r>
        <w:rPr>
          <w:sz w:val="16"/>
        </w:rPr>
        <w:t xml:space="preserve"> is presented annually to a senior sorority member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4C2753D1" w14:textId="77777777" w:rsidR="008C12B4" w:rsidRDefault="008C12B4">
      <w:pPr>
        <w:pStyle w:val="BodyText"/>
        <w:rPr>
          <w:sz w:val="20"/>
        </w:rPr>
      </w:pPr>
    </w:p>
    <w:p w14:paraId="1BC75DB5" w14:textId="77777777" w:rsidR="008C12B4" w:rsidRDefault="008C12B4">
      <w:pPr>
        <w:pStyle w:val="BodyText"/>
        <w:rPr>
          <w:b/>
        </w:rPr>
      </w:pPr>
      <w:r>
        <w:rPr>
          <w:b/>
        </w:rPr>
        <w:tab/>
      </w:r>
      <w:r>
        <w:rPr>
          <w:b/>
        </w:rPr>
        <w:tab/>
        <w:t>Nominating Sorority/Fraternity________________________________________________</w:t>
      </w:r>
    </w:p>
    <w:p w14:paraId="4A62A7FE" w14:textId="77777777" w:rsidR="008C12B4" w:rsidRDefault="008C12B4">
      <w:pPr>
        <w:pStyle w:val="BodyText"/>
        <w:rPr>
          <w:b/>
        </w:rPr>
      </w:pPr>
    </w:p>
    <w:p w14:paraId="45D3A0CD" w14:textId="77777777" w:rsidR="008C12B4" w:rsidRDefault="008C12B4">
      <w:pPr>
        <w:pStyle w:val="BodyText"/>
        <w:rPr>
          <w:b/>
        </w:rPr>
      </w:pPr>
      <w:r>
        <w:rPr>
          <w:b/>
        </w:rPr>
        <w:t>Name____________________________________</w:t>
      </w:r>
      <w:r>
        <w:rPr>
          <w:b/>
        </w:rPr>
        <w:tab/>
      </w:r>
      <w:r>
        <w:rPr>
          <w:b/>
        </w:rPr>
        <w:tab/>
        <w:t>CWID#___________________________________</w:t>
      </w:r>
    </w:p>
    <w:p w14:paraId="62CCB708" w14:textId="77777777" w:rsidR="008C12B4" w:rsidRDefault="008C12B4">
      <w:pPr>
        <w:pStyle w:val="BodyText"/>
        <w:rPr>
          <w:b/>
        </w:rPr>
      </w:pPr>
      <w:r>
        <w:rPr>
          <w:b/>
        </w:rPr>
        <w:t>Campus Address_________________________________________________________________________</w:t>
      </w:r>
    </w:p>
    <w:p w14:paraId="62969096" w14:textId="77777777" w:rsidR="008C12B4" w:rsidRDefault="008C12B4">
      <w:pPr>
        <w:pStyle w:val="BodyText"/>
        <w:rPr>
          <w:b/>
        </w:rPr>
      </w:pPr>
      <w:r>
        <w:rPr>
          <w:b/>
        </w:rPr>
        <w:t>E-mail Address___________________________</w:t>
      </w:r>
      <w:r>
        <w:rPr>
          <w:b/>
        </w:rPr>
        <w:tab/>
      </w:r>
      <w:r>
        <w:rPr>
          <w:b/>
        </w:rPr>
        <w:tab/>
        <w:t>Phone___________________________________</w:t>
      </w:r>
    </w:p>
    <w:p w14:paraId="4535ACCC" w14:textId="77777777" w:rsidR="008C12B4" w:rsidRDefault="008C12B4">
      <w:pPr>
        <w:pStyle w:val="BodyText"/>
        <w:rPr>
          <w:b/>
        </w:rPr>
      </w:pPr>
      <w:r>
        <w:rPr>
          <w:b/>
        </w:rPr>
        <w:t>Parent/Guardian Name(s)_________________________________________________________________</w:t>
      </w:r>
    </w:p>
    <w:p w14:paraId="3732F3F0" w14:textId="77777777" w:rsidR="008C12B4" w:rsidRDefault="008C12B4">
      <w:pPr>
        <w:pStyle w:val="BodyText"/>
        <w:rPr>
          <w:b/>
        </w:rPr>
      </w:pPr>
      <w:r>
        <w:rPr>
          <w:b/>
        </w:rPr>
        <w:t>Permanent Mailing Address_______________________________________________________________</w:t>
      </w:r>
    </w:p>
    <w:p w14:paraId="38C51242" w14:textId="77777777" w:rsidR="008C12B4" w:rsidRDefault="008C12B4">
      <w:pPr>
        <w:pStyle w:val="BodyText"/>
        <w:jc w:val="center"/>
        <w:rPr>
          <w:b/>
        </w:rPr>
      </w:pPr>
      <w:r>
        <w:rPr>
          <w:b/>
        </w:rPr>
        <w:t>CHAPTER ACTIVITIES</w:t>
      </w:r>
    </w:p>
    <w:p w14:paraId="7B5A402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CBBCA"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109D0C2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E6F5FF" w14:textId="77777777" w:rsidR="008C12B4" w:rsidRDefault="008C12B4">
      <w:pPr>
        <w:pStyle w:val="BodyText"/>
        <w:jc w:val="center"/>
        <w:rPr>
          <w:b/>
        </w:rPr>
      </w:pPr>
      <w:r>
        <w:rPr>
          <w:b/>
        </w:rPr>
        <w:t>ACADEMIC AWARDS AND HONORS</w:t>
      </w:r>
    </w:p>
    <w:p w14:paraId="7E7837B0" w14:textId="77777777" w:rsidR="008C12B4" w:rsidRDefault="008C12B4">
      <w:pPr>
        <w:pStyle w:val="BodyText"/>
        <w:jc w:val="center"/>
        <w:rPr>
          <w:b/>
        </w:rPr>
      </w:pPr>
      <w:r>
        <w:rPr>
          <w:b/>
        </w:rPr>
        <w:t>Major______________________________</w:t>
      </w:r>
      <w:r>
        <w:rPr>
          <w:b/>
        </w:rPr>
        <w:tab/>
      </w:r>
      <w:r>
        <w:rPr>
          <w:b/>
        </w:rPr>
        <w:tab/>
        <w:t>GPA______________</w:t>
      </w:r>
    </w:p>
    <w:p w14:paraId="64FD451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12BD8" w14:textId="77777777" w:rsidR="008C12B4" w:rsidRDefault="008C12B4">
      <w:pPr>
        <w:pStyle w:val="BodyText"/>
        <w:rPr>
          <w:b/>
        </w:rPr>
      </w:pPr>
      <w:r>
        <w:rPr>
          <w:b/>
        </w:rPr>
        <w:t>_________________________________________________________________________________________</w:t>
      </w:r>
    </w:p>
    <w:p w14:paraId="3C0BF428" w14:textId="77777777" w:rsidR="008C12B4" w:rsidRDefault="008C12B4">
      <w:pPr>
        <w:pStyle w:val="BodyText"/>
        <w:jc w:val="center"/>
        <w:rPr>
          <w:b/>
        </w:rPr>
      </w:pPr>
    </w:p>
    <w:p w14:paraId="31A27195" w14:textId="77777777" w:rsidR="008C12B4" w:rsidRDefault="008C12B4">
      <w:pPr>
        <w:pStyle w:val="BodyText"/>
        <w:jc w:val="center"/>
        <w:rPr>
          <w:b/>
        </w:rPr>
      </w:pPr>
      <w:r>
        <w:rPr>
          <w:b/>
        </w:rPr>
        <w:t>CAMPUS INVOLVEMENT</w:t>
      </w:r>
    </w:p>
    <w:p w14:paraId="3FEC2CCF"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FC635" w14:textId="77777777" w:rsidR="008C12B4" w:rsidRDefault="008C12B4">
      <w:pPr>
        <w:pStyle w:val="BodyText"/>
        <w:jc w:val="center"/>
        <w:rPr>
          <w:b/>
        </w:rPr>
      </w:pPr>
      <w:r>
        <w:rPr>
          <w:b/>
        </w:rPr>
        <w:t>CAMPUS AND COMMUNITY SERVICE</w:t>
      </w:r>
    </w:p>
    <w:p w14:paraId="5AE3C44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ECEC1E" w14:textId="77777777" w:rsidR="008C12B4" w:rsidRDefault="008C12B4">
      <w:pPr>
        <w:pStyle w:val="BodyText"/>
        <w:jc w:val="center"/>
        <w:rPr>
          <w:b/>
        </w:rPr>
      </w:pPr>
      <w:r>
        <w:rPr>
          <w:b/>
        </w:rPr>
        <w:t xml:space="preserve">PLEASE DESCRIBE BELOW, IN 300 WORDS OR LESS, THE NOMINEE’S </w:t>
      </w:r>
    </w:p>
    <w:p w14:paraId="122B3A6E" w14:textId="77777777" w:rsidR="008C12B4" w:rsidRDefault="008C12B4">
      <w:pPr>
        <w:pStyle w:val="BodyText"/>
        <w:jc w:val="center"/>
        <w:rPr>
          <w:b/>
        </w:rPr>
      </w:pPr>
      <w:r>
        <w:rPr>
          <w:b/>
        </w:rPr>
        <w:t xml:space="preserve">INVOLVEMENT IN A SPECIFIC PROJECT OR PROGRAM BENEFITTING </w:t>
      </w:r>
    </w:p>
    <w:p w14:paraId="1F6D476F" w14:textId="77777777" w:rsidR="008C12B4" w:rsidRDefault="008C12B4">
      <w:pPr>
        <w:pStyle w:val="BodyText"/>
        <w:jc w:val="center"/>
        <w:rPr>
          <w:b/>
        </w:rPr>
      </w:pPr>
      <w:r>
        <w:rPr>
          <w:b/>
        </w:rPr>
        <w:t>THE UNIVERSITY OF ALABAMA’S GREEK SYSTEM</w:t>
      </w:r>
    </w:p>
    <w:p w14:paraId="3E5A2D0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DB51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981303"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361E18A8"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3BA4B235"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 Affairs</w:t>
      </w:r>
      <w:r>
        <w:rPr>
          <w:b/>
          <w:sz w:val="20"/>
        </w:rPr>
        <w:t xml:space="preserve"> – </w:t>
      </w:r>
      <w:r w:rsidR="004C0893">
        <w:rPr>
          <w:b/>
          <w:sz w:val="20"/>
        </w:rPr>
        <w:t>2512 FERGUSON – BY</w:t>
      </w:r>
    </w:p>
    <w:p w14:paraId="3855788A" w14:textId="14DC3937" w:rsidR="004C0893" w:rsidRDefault="00D74155" w:rsidP="004C0893">
      <w:pPr>
        <w:pStyle w:val="BodyText"/>
        <w:jc w:val="center"/>
        <w:rPr>
          <w:b/>
          <w:sz w:val="20"/>
        </w:rPr>
      </w:pPr>
      <w:r>
        <w:rPr>
          <w:b/>
          <w:sz w:val="20"/>
        </w:rPr>
        <w:t>February 15, 2019</w:t>
      </w:r>
      <w:r w:rsidR="004C0893">
        <w:rPr>
          <w:b/>
          <w:sz w:val="20"/>
        </w:rPr>
        <w:t xml:space="preserve"> AT 4:00PM</w:t>
      </w:r>
    </w:p>
    <w:p w14:paraId="41FE2571" w14:textId="69E70B39" w:rsidR="008C12B4" w:rsidRDefault="008C12B4">
      <w:pPr>
        <w:pStyle w:val="BodyText"/>
        <w:jc w:val="center"/>
      </w:pPr>
      <w:r>
        <w:rPr>
          <w:sz w:val="20"/>
        </w:rPr>
        <w:t xml:space="preserve">If you have any questions,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4DEF3BB0"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6DD1AE65"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201C4245"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772701FE" w14:textId="77777777" w:rsidR="008C12B4" w:rsidRDefault="008C12B4">
      <w:pPr>
        <w:pStyle w:val="BodyText"/>
        <w:rPr>
          <w:i/>
          <w:sz w:val="20"/>
        </w:rPr>
      </w:pPr>
    </w:p>
    <w:p w14:paraId="2E845E91"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272CACBB" w14:textId="77777777" w:rsidR="008C12B4" w:rsidRDefault="008C12B4">
      <w:pPr>
        <w:pStyle w:val="BodyText"/>
        <w:rPr>
          <w:b/>
        </w:rPr>
      </w:pPr>
      <w:r>
        <w:rPr>
          <w:b/>
        </w:rPr>
        <w:t>NOMINEE’S SIGNATURE AND DATE OF INITIATION</w:t>
      </w:r>
      <w:r>
        <w:rPr>
          <w:b/>
        </w:rPr>
        <w:tab/>
      </w:r>
      <w:r>
        <w:rPr>
          <w:b/>
        </w:rPr>
        <w:tab/>
      </w:r>
      <w:r>
        <w:rPr>
          <w:b/>
        </w:rPr>
        <w:tab/>
      </w:r>
      <w:r>
        <w:rPr>
          <w:b/>
        </w:rPr>
        <w:tab/>
        <w:t>DATE</w:t>
      </w:r>
    </w:p>
    <w:p w14:paraId="77EB436B" w14:textId="77777777" w:rsidR="008C12B4" w:rsidRDefault="008C12B4">
      <w:pPr>
        <w:pStyle w:val="BodyText"/>
      </w:pPr>
      <w:r>
        <w:t>________________________________________________</w:t>
      </w:r>
      <w:r>
        <w:tab/>
      </w:r>
      <w:r>
        <w:tab/>
        <w:t>___________________</w:t>
      </w:r>
    </w:p>
    <w:p w14:paraId="178656A3" w14:textId="77777777" w:rsidR="008C12B4" w:rsidRDefault="008C12B4">
      <w:pPr>
        <w:pStyle w:val="BodyText"/>
        <w:jc w:val="center"/>
        <w:rPr>
          <w:sz w:val="28"/>
        </w:rPr>
      </w:pPr>
      <w:r>
        <w:rPr>
          <w:sz w:val="28"/>
        </w:rPr>
        <w:br w:type="page"/>
        <w:t>The Order of Omega Award Application</w:t>
      </w:r>
    </w:p>
    <w:p w14:paraId="17B65AF2" w14:textId="77777777" w:rsidR="008C12B4" w:rsidRDefault="008C12B4">
      <w:pPr>
        <w:pStyle w:val="BodyText"/>
        <w:jc w:val="center"/>
        <w:rPr>
          <w:b/>
          <w:sz w:val="28"/>
        </w:rPr>
      </w:pPr>
      <w:r>
        <w:rPr>
          <w:b/>
          <w:sz w:val="28"/>
        </w:rPr>
        <w:t>OUTSTANDING FRESHMAN</w:t>
      </w:r>
    </w:p>
    <w:p w14:paraId="49CBC470" w14:textId="77777777" w:rsidR="008C12B4" w:rsidRDefault="008C12B4">
      <w:pPr>
        <w:pStyle w:val="BodyText"/>
        <w:jc w:val="center"/>
        <w:rPr>
          <w:sz w:val="20"/>
        </w:rPr>
      </w:pPr>
    </w:p>
    <w:p w14:paraId="293BE45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79B2B2EA" w14:textId="77777777" w:rsidR="008C12B4" w:rsidRDefault="008C12B4">
      <w:pPr>
        <w:pStyle w:val="BodyText"/>
        <w:rPr>
          <w:sz w:val="16"/>
        </w:rPr>
      </w:pPr>
    </w:p>
    <w:p w14:paraId="5786C3C0" w14:textId="77777777" w:rsidR="008C12B4" w:rsidRDefault="008C12B4">
      <w:pPr>
        <w:pStyle w:val="BodyText"/>
        <w:rPr>
          <w:sz w:val="16"/>
        </w:rPr>
      </w:pPr>
      <w:r>
        <w:rPr>
          <w:sz w:val="16"/>
        </w:rPr>
        <w:t xml:space="preserve">The Order of Omega Award for </w:t>
      </w:r>
      <w:r>
        <w:rPr>
          <w:b/>
          <w:sz w:val="16"/>
        </w:rPr>
        <w:t>OUTSTANDING FRESHMAN</w:t>
      </w:r>
      <w:r>
        <w:rPr>
          <w:sz w:val="16"/>
        </w:rPr>
        <w:t xml:space="preserve"> is presented annually to a maximum of </w:t>
      </w:r>
      <w:r w:rsidR="000B5BF4">
        <w:rPr>
          <w:sz w:val="16"/>
        </w:rPr>
        <w:t>six</w:t>
      </w:r>
      <w:r>
        <w:rPr>
          <w:sz w:val="16"/>
        </w:rPr>
        <w:t xml:space="preserve"> fraternity or sorority members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6810899E" w14:textId="77777777" w:rsidR="008C12B4" w:rsidRDefault="008C12B4">
      <w:pPr>
        <w:pStyle w:val="BodyText"/>
        <w:rPr>
          <w:sz w:val="20"/>
        </w:rPr>
      </w:pPr>
    </w:p>
    <w:p w14:paraId="5D7C6FAD" w14:textId="77777777" w:rsidR="008C12B4" w:rsidRDefault="008C12B4">
      <w:pPr>
        <w:pStyle w:val="BodyText"/>
        <w:rPr>
          <w:b/>
        </w:rPr>
      </w:pPr>
      <w:r>
        <w:rPr>
          <w:b/>
        </w:rPr>
        <w:tab/>
      </w:r>
      <w:r>
        <w:rPr>
          <w:b/>
        </w:rPr>
        <w:tab/>
        <w:t>Nominating Sorority/Fraternity________________________________________________</w:t>
      </w:r>
    </w:p>
    <w:p w14:paraId="09D534AA" w14:textId="77777777" w:rsidR="008C12B4" w:rsidRDefault="008C12B4">
      <w:pPr>
        <w:pStyle w:val="BodyText"/>
        <w:rPr>
          <w:b/>
        </w:rPr>
      </w:pPr>
    </w:p>
    <w:p w14:paraId="5352180D" w14:textId="77777777" w:rsidR="008C12B4" w:rsidRDefault="008C12B4">
      <w:pPr>
        <w:pStyle w:val="BodyText"/>
        <w:rPr>
          <w:b/>
        </w:rPr>
      </w:pPr>
      <w:r>
        <w:rPr>
          <w:b/>
        </w:rPr>
        <w:t>Name____________________________________ CWID#____________________________</w:t>
      </w:r>
    </w:p>
    <w:p w14:paraId="0F7190B4" w14:textId="77777777" w:rsidR="008C12B4" w:rsidRDefault="008C12B4">
      <w:pPr>
        <w:pStyle w:val="BodyText"/>
        <w:rPr>
          <w:b/>
        </w:rPr>
      </w:pPr>
      <w:r>
        <w:rPr>
          <w:b/>
        </w:rPr>
        <w:t>Campus Address_____________________________________________________________________</w:t>
      </w:r>
    </w:p>
    <w:p w14:paraId="12C90509" w14:textId="77777777" w:rsidR="008C12B4" w:rsidRDefault="008C12B4">
      <w:pPr>
        <w:pStyle w:val="BodyText"/>
        <w:rPr>
          <w:b/>
        </w:rPr>
      </w:pPr>
      <w:r>
        <w:rPr>
          <w:b/>
        </w:rPr>
        <w:t>E-mail Address___________________________Phone_____________________________</w:t>
      </w:r>
    </w:p>
    <w:p w14:paraId="44D2F439" w14:textId="77777777" w:rsidR="008C12B4" w:rsidRDefault="008C12B4">
      <w:pPr>
        <w:pStyle w:val="BodyText"/>
        <w:rPr>
          <w:b/>
        </w:rPr>
      </w:pPr>
      <w:r>
        <w:rPr>
          <w:b/>
        </w:rPr>
        <w:t>Parent/Guardian Name(s)____________________________________________________</w:t>
      </w:r>
    </w:p>
    <w:p w14:paraId="6BF01342" w14:textId="77777777" w:rsidR="008C12B4" w:rsidRDefault="008C12B4">
      <w:pPr>
        <w:pStyle w:val="BodyText"/>
        <w:rPr>
          <w:b/>
        </w:rPr>
      </w:pPr>
      <w:r>
        <w:rPr>
          <w:b/>
        </w:rPr>
        <w:t>Permanent Mailing Address__________________________________________________</w:t>
      </w:r>
    </w:p>
    <w:p w14:paraId="741FC209" w14:textId="77777777" w:rsidR="008C12B4" w:rsidRDefault="008C12B4">
      <w:pPr>
        <w:pStyle w:val="BodyText"/>
        <w:jc w:val="center"/>
        <w:rPr>
          <w:b/>
        </w:rPr>
      </w:pPr>
      <w:r>
        <w:rPr>
          <w:b/>
        </w:rPr>
        <w:t>CHAPTER ACTIVITIES</w:t>
      </w:r>
    </w:p>
    <w:p w14:paraId="0163C53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927346"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6C5D3485"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4D3DE" w14:textId="77777777" w:rsidR="008C12B4" w:rsidRDefault="008C12B4">
      <w:pPr>
        <w:pStyle w:val="BodyText"/>
        <w:jc w:val="center"/>
        <w:rPr>
          <w:b/>
        </w:rPr>
      </w:pPr>
    </w:p>
    <w:p w14:paraId="0A30C7BD" w14:textId="77777777" w:rsidR="008C12B4" w:rsidRDefault="008C12B4">
      <w:pPr>
        <w:pStyle w:val="BodyText"/>
        <w:jc w:val="center"/>
        <w:rPr>
          <w:b/>
        </w:rPr>
      </w:pPr>
    </w:p>
    <w:p w14:paraId="0C6B5A35" w14:textId="77777777" w:rsidR="008C12B4" w:rsidRDefault="008C12B4">
      <w:pPr>
        <w:pStyle w:val="BodyText"/>
        <w:jc w:val="center"/>
        <w:rPr>
          <w:b/>
        </w:rPr>
      </w:pPr>
    </w:p>
    <w:p w14:paraId="3F969C43" w14:textId="77777777" w:rsidR="00703317" w:rsidRDefault="00703317">
      <w:pPr>
        <w:pStyle w:val="BodyText"/>
        <w:jc w:val="center"/>
        <w:rPr>
          <w:b/>
        </w:rPr>
      </w:pPr>
    </w:p>
    <w:p w14:paraId="5B443F66" w14:textId="77777777" w:rsidR="00703317" w:rsidRDefault="00703317">
      <w:pPr>
        <w:pStyle w:val="BodyText"/>
        <w:jc w:val="center"/>
        <w:rPr>
          <w:b/>
        </w:rPr>
      </w:pPr>
    </w:p>
    <w:p w14:paraId="2E9FE773" w14:textId="77777777" w:rsidR="00703317" w:rsidRDefault="00703317">
      <w:pPr>
        <w:pStyle w:val="BodyText"/>
        <w:jc w:val="center"/>
        <w:rPr>
          <w:b/>
        </w:rPr>
      </w:pPr>
    </w:p>
    <w:p w14:paraId="6C6A5489" w14:textId="77777777" w:rsidR="00703317" w:rsidRDefault="00703317">
      <w:pPr>
        <w:pStyle w:val="BodyText"/>
        <w:jc w:val="center"/>
        <w:rPr>
          <w:b/>
        </w:rPr>
      </w:pPr>
    </w:p>
    <w:p w14:paraId="0D704DBE" w14:textId="477EF42E" w:rsidR="008C12B4" w:rsidRDefault="008C12B4">
      <w:pPr>
        <w:pStyle w:val="BodyText"/>
        <w:jc w:val="center"/>
        <w:rPr>
          <w:b/>
        </w:rPr>
      </w:pPr>
      <w:r>
        <w:rPr>
          <w:b/>
        </w:rPr>
        <w:t>ACADEMIC AWARDS AND HONORS</w:t>
      </w:r>
    </w:p>
    <w:p w14:paraId="28632520" w14:textId="77777777" w:rsidR="008C12B4" w:rsidRDefault="008C12B4">
      <w:pPr>
        <w:pStyle w:val="BodyText"/>
        <w:jc w:val="center"/>
        <w:rPr>
          <w:b/>
        </w:rPr>
      </w:pPr>
      <w:r>
        <w:rPr>
          <w:b/>
        </w:rPr>
        <w:t>Major______________________________</w:t>
      </w:r>
      <w:r>
        <w:rPr>
          <w:b/>
        </w:rPr>
        <w:tab/>
      </w:r>
      <w:r>
        <w:rPr>
          <w:b/>
        </w:rPr>
        <w:tab/>
        <w:t>GPA______________</w:t>
      </w:r>
    </w:p>
    <w:p w14:paraId="7E9411D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7C6CEC" w14:textId="77777777" w:rsidR="008C12B4" w:rsidRDefault="008C12B4">
      <w:pPr>
        <w:pStyle w:val="BodyText"/>
        <w:jc w:val="center"/>
        <w:rPr>
          <w:b/>
        </w:rPr>
      </w:pPr>
    </w:p>
    <w:p w14:paraId="6D6B6615" w14:textId="77777777" w:rsidR="008C12B4" w:rsidRDefault="008C12B4">
      <w:pPr>
        <w:pStyle w:val="BodyText"/>
        <w:jc w:val="center"/>
        <w:rPr>
          <w:b/>
        </w:rPr>
      </w:pPr>
      <w:r>
        <w:rPr>
          <w:b/>
        </w:rPr>
        <w:t>CAMPUS INVOLVEMENT</w:t>
      </w:r>
    </w:p>
    <w:p w14:paraId="4C38375A"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B05E20" w14:textId="77777777" w:rsidR="008C12B4" w:rsidRDefault="008C12B4">
      <w:pPr>
        <w:pStyle w:val="BodyText"/>
        <w:jc w:val="center"/>
        <w:rPr>
          <w:b/>
        </w:rPr>
      </w:pPr>
      <w:r>
        <w:rPr>
          <w:b/>
        </w:rPr>
        <w:t>CAMPUS AND COMMUNITY SERVICE</w:t>
      </w:r>
    </w:p>
    <w:p w14:paraId="4017B0B7"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33412" w14:textId="77777777" w:rsidR="008C12B4" w:rsidRDefault="008C12B4">
      <w:pPr>
        <w:pStyle w:val="BodyText"/>
        <w:jc w:val="center"/>
        <w:rPr>
          <w:b/>
        </w:rPr>
      </w:pPr>
      <w:r>
        <w:rPr>
          <w:b/>
        </w:rPr>
        <w:t xml:space="preserve">PLEASE DESCRIBE BELOW, IN 300 WORDS OR LESS, THE NOMINEE’S </w:t>
      </w:r>
    </w:p>
    <w:p w14:paraId="12517D58" w14:textId="77777777" w:rsidR="008C12B4" w:rsidRDefault="008C12B4">
      <w:pPr>
        <w:pStyle w:val="BodyText"/>
        <w:jc w:val="center"/>
        <w:rPr>
          <w:b/>
        </w:rPr>
      </w:pPr>
      <w:r>
        <w:rPr>
          <w:b/>
        </w:rPr>
        <w:t xml:space="preserve">INVOLVEMENT IN A SPECIFIC PROJECT OR PROGRAM BENEFITTING </w:t>
      </w:r>
    </w:p>
    <w:p w14:paraId="5B425489" w14:textId="77777777" w:rsidR="008C12B4" w:rsidRDefault="008C12B4">
      <w:pPr>
        <w:pStyle w:val="BodyText"/>
        <w:jc w:val="center"/>
        <w:rPr>
          <w:b/>
        </w:rPr>
      </w:pPr>
      <w:r>
        <w:rPr>
          <w:b/>
        </w:rPr>
        <w:t>THE UNIVERSITY OF ALABAMA’S GREEK SYSTEM</w:t>
      </w:r>
    </w:p>
    <w:p w14:paraId="1AB1F51F"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56893"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99FBA"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1151719F" w14:textId="77777777" w:rsidR="008C12B4" w:rsidRDefault="008C12B4">
      <w:pPr>
        <w:pStyle w:val="BodyText"/>
        <w:rPr>
          <w:sz w:val="16"/>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7C80AC70" w14:textId="77777777" w:rsidR="00812726" w:rsidRDefault="00812726">
      <w:pPr>
        <w:pStyle w:val="BodyText"/>
        <w:rPr>
          <w:sz w:val="20"/>
        </w:rPr>
      </w:pPr>
    </w:p>
    <w:p w14:paraId="6F64300F"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 AFFAIRS</w:t>
      </w:r>
      <w:r>
        <w:rPr>
          <w:b/>
          <w:sz w:val="20"/>
        </w:rPr>
        <w:t xml:space="preserve"> – </w:t>
      </w:r>
      <w:r w:rsidR="004C0893">
        <w:rPr>
          <w:b/>
          <w:sz w:val="20"/>
        </w:rPr>
        <w:t>2512 FERGUSON – BY</w:t>
      </w:r>
    </w:p>
    <w:p w14:paraId="71949486" w14:textId="7DBBBD8C" w:rsidR="004C0893" w:rsidRDefault="00D74155" w:rsidP="004C0893">
      <w:pPr>
        <w:pStyle w:val="BodyText"/>
        <w:jc w:val="center"/>
        <w:rPr>
          <w:b/>
          <w:sz w:val="20"/>
        </w:rPr>
      </w:pPr>
      <w:r>
        <w:rPr>
          <w:b/>
          <w:sz w:val="20"/>
        </w:rPr>
        <w:t>February 15</w:t>
      </w:r>
      <w:r w:rsidR="00DC6589">
        <w:rPr>
          <w:b/>
          <w:sz w:val="20"/>
        </w:rPr>
        <w:t>, 201</w:t>
      </w:r>
      <w:r>
        <w:rPr>
          <w:b/>
          <w:sz w:val="20"/>
        </w:rPr>
        <w:t>9</w:t>
      </w:r>
      <w:r w:rsidR="004C0893">
        <w:rPr>
          <w:b/>
          <w:sz w:val="20"/>
        </w:rPr>
        <w:t xml:space="preserve"> AT 4:00PM</w:t>
      </w:r>
    </w:p>
    <w:p w14:paraId="6C12DA3A" w14:textId="0DFDBB42" w:rsidR="008C12B4" w:rsidRDefault="008C12B4" w:rsidP="004C0893">
      <w:pPr>
        <w:pStyle w:val="BodyText"/>
        <w:jc w:val="center"/>
      </w:pPr>
      <w:r>
        <w:rPr>
          <w:sz w:val="20"/>
        </w:rPr>
        <w:t xml:space="preserve">If you have any questions,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2A4AE586" w14:textId="77777777" w:rsidR="008C12B4" w:rsidRDefault="008C12B4">
      <w:pPr>
        <w:pStyle w:val="BodyText"/>
        <w:jc w:val="center"/>
      </w:pPr>
    </w:p>
    <w:p w14:paraId="1654024D"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2FE8F56D"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171C2BF2"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2ECE921F"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45C8735F" w14:textId="77777777" w:rsidR="008C12B4" w:rsidRDefault="008C12B4">
      <w:pPr>
        <w:pStyle w:val="BodyText"/>
        <w:rPr>
          <w:b/>
        </w:rPr>
      </w:pPr>
      <w:r>
        <w:rPr>
          <w:b/>
        </w:rPr>
        <w:t>NOMINEE’S SIGNATURE AND DATE OF INITIATION</w:t>
      </w:r>
      <w:r>
        <w:rPr>
          <w:b/>
        </w:rPr>
        <w:tab/>
      </w:r>
      <w:r>
        <w:rPr>
          <w:b/>
        </w:rPr>
        <w:tab/>
      </w:r>
      <w:r>
        <w:rPr>
          <w:b/>
        </w:rPr>
        <w:tab/>
      </w:r>
      <w:r>
        <w:rPr>
          <w:b/>
        </w:rPr>
        <w:tab/>
        <w:t>DATE</w:t>
      </w:r>
    </w:p>
    <w:p w14:paraId="35FEE19F" w14:textId="77777777" w:rsidR="008C12B4" w:rsidRDefault="008C12B4">
      <w:pPr>
        <w:pStyle w:val="BodyText"/>
      </w:pPr>
      <w:r>
        <w:t>________________________________________________</w:t>
      </w:r>
      <w:r>
        <w:tab/>
      </w:r>
      <w:r>
        <w:tab/>
        <w:t>___________________</w:t>
      </w:r>
    </w:p>
    <w:p w14:paraId="0E227000" w14:textId="77777777" w:rsidR="008C12B4" w:rsidRDefault="008C12B4">
      <w:pPr>
        <w:pStyle w:val="BodyText"/>
        <w:jc w:val="center"/>
        <w:rPr>
          <w:sz w:val="28"/>
        </w:rPr>
      </w:pPr>
      <w:r>
        <w:rPr>
          <w:sz w:val="28"/>
        </w:rPr>
        <w:br w:type="page"/>
        <w:t>The Order of Omega Award Application</w:t>
      </w:r>
    </w:p>
    <w:p w14:paraId="5A2F5E4E" w14:textId="77777777" w:rsidR="008C12B4" w:rsidRDefault="008C12B4">
      <w:pPr>
        <w:pStyle w:val="BodyText"/>
        <w:jc w:val="center"/>
        <w:rPr>
          <w:b/>
          <w:sz w:val="28"/>
        </w:rPr>
      </w:pPr>
      <w:r>
        <w:rPr>
          <w:b/>
          <w:sz w:val="28"/>
        </w:rPr>
        <w:t>OUTSTANDING SOPHOMORE</w:t>
      </w:r>
    </w:p>
    <w:p w14:paraId="6641B9EA" w14:textId="77777777" w:rsidR="008C12B4" w:rsidRDefault="008C12B4">
      <w:pPr>
        <w:pStyle w:val="BodyText"/>
        <w:jc w:val="center"/>
        <w:rPr>
          <w:sz w:val="20"/>
        </w:rPr>
      </w:pPr>
    </w:p>
    <w:p w14:paraId="02862F36"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70CDDEFD" w14:textId="77777777" w:rsidR="008C12B4" w:rsidRDefault="008C12B4">
      <w:pPr>
        <w:pStyle w:val="BodyText"/>
        <w:rPr>
          <w:sz w:val="16"/>
        </w:rPr>
      </w:pPr>
    </w:p>
    <w:p w14:paraId="24F08ED8" w14:textId="77777777" w:rsidR="008C12B4" w:rsidRDefault="008C12B4">
      <w:pPr>
        <w:pStyle w:val="BodyText"/>
        <w:rPr>
          <w:sz w:val="16"/>
        </w:rPr>
      </w:pPr>
      <w:r>
        <w:rPr>
          <w:sz w:val="16"/>
        </w:rPr>
        <w:t xml:space="preserve">The Order of Omega Award for </w:t>
      </w:r>
      <w:r>
        <w:rPr>
          <w:b/>
          <w:sz w:val="16"/>
        </w:rPr>
        <w:t>OUTSTANDING SOPHOMORE</w:t>
      </w:r>
      <w:r>
        <w:rPr>
          <w:sz w:val="16"/>
        </w:rPr>
        <w:t xml:space="preserve"> is presented annually to a maximum of </w:t>
      </w:r>
      <w:r w:rsidR="000B5BF4">
        <w:rPr>
          <w:sz w:val="16"/>
        </w:rPr>
        <w:t>six</w:t>
      </w:r>
      <w:r>
        <w:rPr>
          <w:sz w:val="16"/>
        </w:rPr>
        <w:t xml:space="preserve"> fraternity or sorority members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3BA4B37C" w14:textId="77777777" w:rsidR="008C12B4" w:rsidRDefault="008C12B4">
      <w:pPr>
        <w:pStyle w:val="BodyText"/>
        <w:rPr>
          <w:sz w:val="20"/>
        </w:rPr>
      </w:pPr>
    </w:p>
    <w:p w14:paraId="38866CAC" w14:textId="77777777" w:rsidR="008C12B4" w:rsidRDefault="008C12B4">
      <w:pPr>
        <w:pStyle w:val="BodyText"/>
        <w:rPr>
          <w:b/>
        </w:rPr>
      </w:pPr>
      <w:r>
        <w:rPr>
          <w:b/>
        </w:rPr>
        <w:t>Nominating Sorority/Fraternity_______________________________________________</w:t>
      </w:r>
    </w:p>
    <w:p w14:paraId="1803C70C" w14:textId="77777777" w:rsidR="008C12B4" w:rsidRDefault="008C12B4">
      <w:pPr>
        <w:pStyle w:val="BodyText"/>
        <w:rPr>
          <w:b/>
        </w:rPr>
      </w:pPr>
    </w:p>
    <w:p w14:paraId="63F7D28D" w14:textId="77777777" w:rsidR="008C12B4" w:rsidRDefault="008C12B4">
      <w:pPr>
        <w:pStyle w:val="BodyText"/>
        <w:rPr>
          <w:b/>
        </w:rPr>
      </w:pPr>
      <w:r>
        <w:rPr>
          <w:b/>
        </w:rPr>
        <w:t>Name____________________________________ CWID#____________________________</w:t>
      </w:r>
    </w:p>
    <w:p w14:paraId="35555818" w14:textId="77777777" w:rsidR="008C12B4" w:rsidRDefault="008C12B4">
      <w:pPr>
        <w:pStyle w:val="BodyText"/>
        <w:rPr>
          <w:b/>
        </w:rPr>
      </w:pPr>
      <w:r>
        <w:rPr>
          <w:b/>
        </w:rPr>
        <w:t>Campus Address_____________________________________________________________</w:t>
      </w:r>
    </w:p>
    <w:p w14:paraId="262167A3" w14:textId="77777777" w:rsidR="000B5BF4" w:rsidRDefault="008C12B4">
      <w:pPr>
        <w:pStyle w:val="BodyText"/>
        <w:rPr>
          <w:b/>
        </w:rPr>
      </w:pPr>
      <w:r>
        <w:rPr>
          <w:b/>
        </w:rPr>
        <w:t>E-mail Address___________________________ P</w:t>
      </w:r>
      <w:r w:rsidR="000B5BF4">
        <w:rPr>
          <w:b/>
        </w:rPr>
        <w:t>hone_________________________</w:t>
      </w:r>
    </w:p>
    <w:p w14:paraId="6A91A6AA" w14:textId="77777777" w:rsidR="008C12B4" w:rsidRDefault="000B5BF4">
      <w:pPr>
        <w:pStyle w:val="BodyText"/>
        <w:rPr>
          <w:b/>
        </w:rPr>
      </w:pPr>
      <w:r>
        <w:rPr>
          <w:b/>
        </w:rPr>
        <w:t>Parent/GuardianName(s)__________________________________________________________________</w:t>
      </w:r>
    </w:p>
    <w:p w14:paraId="70B3A86A" w14:textId="77777777" w:rsidR="008C12B4" w:rsidRDefault="008C12B4">
      <w:pPr>
        <w:pStyle w:val="BodyText"/>
        <w:rPr>
          <w:b/>
        </w:rPr>
      </w:pPr>
      <w:r>
        <w:rPr>
          <w:b/>
        </w:rPr>
        <w:t>Permanent Address_____________________________________________________________________</w:t>
      </w:r>
    </w:p>
    <w:p w14:paraId="3750D07C" w14:textId="77777777" w:rsidR="008C12B4" w:rsidRDefault="008C12B4">
      <w:pPr>
        <w:pStyle w:val="BodyText"/>
        <w:jc w:val="center"/>
        <w:rPr>
          <w:b/>
        </w:rPr>
      </w:pPr>
      <w:r>
        <w:rPr>
          <w:b/>
        </w:rPr>
        <w:t>CHAPTER ACTIVITIES</w:t>
      </w:r>
    </w:p>
    <w:p w14:paraId="325B072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D4DE9"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0A12C415"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90457" w14:textId="77777777" w:rsidR="008C12B4" w:rsidRDefault="008C12B4">
      <w:pPr>
        <w:pStyle w:val="BodyText"/>
        <w:jc w:val="center"/>
        <w:rPr>
          <w:b/>
        </w:rPr>
      </w:pPr>
      <w:r>
        <w:rPr>
          <w:b/>
        </w:rPr>
        <w:t>ACADEMIC AWARDS AND HONORS</w:t>
      </w:r>
    </w:p>
    <w:p w14:paraId="4828459D" w14:textId="77777777" w:rsidR="008C12B4" w:rsidRDefault="008C12B4">
      <w:pPr>
        <w:pStyle w:val="BodyText"/>
        <w:jc w:val="center"/>
        <w:rPr>
          <w:b/>
        </w:rPr>
      </w:pPr>
      <w:r>
        <w:rPr>
          <w:b/>
        </w:rPr>
        <w:t>Major______________________________</w:t>
      </w:r>
      <w:r>
        <w:rPr>
          <w:b/>
        </w:rPr>
        <w:tab/>
      </w:r>
      <w:r>
        <w:rPr>
          <w:b/>
        </w:rPr>
        <w:tab/>
        <w:t>GPA______________</w:t>
      </w:r>
    </w:p>
    <w:p w14:paraId="4C0360D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7ED68" w14:textId="77777777" w:rsidR="008C12B4" w:rsidRDefault="008C12B4">
      <w:pPr>
        <w:pStyle w:val="BodyText"/>
        <w:jc w:val="center"/>
        <w:rPr>
          <w:b/>
        </w:rPr>
      </w:pPr>
    </w:p>
    <w:p w14:paraId="1D4B7092" w14:textId="77777777" w:rsidR="008C12B4" w:rsidRDefault="008C12B4">
      <w:pPr>
        <w:pStyle w:val="BodyText"/>
        <w:jc w:val="center"/>
        <w:rPr>
          <w:b/>
        </w:rPr>
      </w:pPr>
      <w:r>
        <w:rPr>
          <w:b/>
        </w:rPr>
        <w:t>CAMPUS INVOLVEMENT</w:t>
      </w:r>
    </w:p>
    <w:p w14:paraId="722A56F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566DCF" w14:textId="77777777" w:rsidR="008C12B4" w:rsidRDefault="008C12B4">
      <w:pPr>
        <w:pStyle w:val="BodyText"/>
        <w:jc w:val="center"/>
        <w:rPr>
          <w:b/>
        </w:rPr>
      </w:pPr>
      <w:r>
        <w:rPr>
          <w:b/>
        </w:rPr>
        <w:t>CAMPUS AND COMMUNITY SERVICE</w:t>
      </w:r>
    </w:p>
    <w:p w14:paraId="57BF8D9E"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8C40E" w14:textId="77777777" w:rsidR="008C12B4" w:rsidRDefault="008C12B4">
      <w:pPr>
        <w:pStyle w:val="BodyText"/>
        <w:jc w:val="center"/>
        <w:rPr>
          <w:b/>
        </w:rPr>
      </w:pPr>
      <w:r>
        <w:rPr>
          <w:b/>
        </w:rPr>
        <w:t xml:space="preserve">PLEASE DESCRIBE BELOW, IN 300 WORDS OR LESS, THE NOMINEE’S </w:t>
      </w:r>
    </w:p>
    <w:p w14:paraId="67764F3C" w14:textId="77777777" w:rsidR="008C12B4" w:rsidRDefault="008C12B4">
      <w:pPr>
        <w:pStyle w:val="BodyText"/>
        <w:jc w:val="center"/>
        <w:rPr>
          <w:b/>
        </w:rPr>
      </w:pPr>
      <w:r>
        <w:rPr>
          <w:b/>
        </w:rPr>
        <w:t xml:space="preserve">INVOLVEMENT IN A SPECIFIC PROJECT OR PROGRAM BENEFITTING </w:t>
      </w:r>
    </w:p>
    <w:p w14:paraId="40CA9E31" w14:textId="77777777" w:rsidR="008C12B4" w:rsidRDefault="008C12B4">
      <w:pPr>
        <w:pStyle w:val="BodyText"/>
        <w:jc w:val="center"/>
        <w:rPr>
          <w:b/>
        </w:rPr>
      </w:pPr>
      <w:r>
        <w:rPr>
          <w:b/>
        </w:rPr>
        <w:t>THE UNIVERSITY OF ALABAMA’S GREEK SYSTEM</w:t>
      </w:r>
    </w:p>
    <w:p w14:paraId="38239F2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CB351"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1B980DB5"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 AFFAIRS</w:t>
      </w:r>
      <w:r>
        <w:rPr>
          <w:b/>
          <w:sz w:val="20"/>
        </w:rPr>
        <w:t xml:space="preserve"> – </w:t>
      </w:r>
      <w:r w:rsidR="004C0893">
        <w:rPr>
          <w:b/>
          <w:sz w:val="20"/>
        </w:rPr>
        <w:t>2512 FERGUSON – BY</w:t>
      </w:r>
    </w:p>
    <w:p w14:paraId="3352A615" w14:textId="466C469D" w:rsidR="004C0893" w:rsidRDefault="00D74155" w:rsidP="004C0893">
      <w:pPr>
        <w:pStyle w:val="BodyText"/>
        <w:jc w:val="center"/>
        <w:rPr>
          <w:b/>
          <w:sz w:val="20"/>
        </w:rPr>
      </w:pPr>
      <w:r>
        <w:rPr>
          <w:b/>
          <w:sz w:val="20"/>
        </w:rPr>
        <w:t>February 15, 2019</w:t>
      </w:r>
      <w:r w:rsidR="004C0893">
        <w:rPr>
          <w:b/>
          <w:sz w:val="20"/>
        </w:rPr>
        <w:t xml:space="preserve"> AT 4:00PM</w:t>
      </w:r>
    </w:p>
    <w:p w14:paraId="04BA387E" w14:textId="21AA9A50" w:rsidR="008C12B4" w:rsidRDefault="008C12B4" w:rsidP="004C0893">
      <w:pPr>
        <w:pStyle w:val="BodyText"/>
        <w:jc w:val="center"/>
      </w:pPr>
      <w:r>
        <w:rPr>
          <w:sz w:val="20"/>
        </w:rPr>
        <w:t>If you have any questions</w:t>
      </w:r>
      <w:r w:rsidR="00FB21E3" w:rsidRPr="00FB21E3">
        <w:rPr>
          <w:sz w:val="20"/>
        </w:rPr>
        <w:t xml:space="preserve">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7715EA79"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1ED126B6"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58C6C63E"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5CB02638" w14:textId="77777777" w:rsidR="008C12B4" w:rsidRDefault="008C12B4">
      <w:pPr>
        <w:pStyle w:val="BodyText"/>
        <w:rPr>
          <w:i/>
          <w:sz w:val="20"/>
        </w:rPr>
      </w:pPr>
    </w:p>
    <w:p w14:paraId="6CB7092F"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44E83DEB" w14:textId="77777777" w:rsidR="008C12B4" w:rsidRDefault="008C12B4">
      <w:pPr>
        <w:pStyle w:val="BodyText"/>
        <w:rPr>
          <w:b/>
        </w:rPr>
      </w:pPr>
      <w:r>
        <w:rPr>
          <w:b/>
        </w:rPr>
        <w:t>NOMINEE’S SIGNATURE AND DATE OF INITIATION</w:t>
      </w:r>
      <w:r>
        <w:rPr>
          <w:b/>
        </w:rPr>
        <w:tab/>
      </w:r>
      <w:r>
        <w:rPr>
          <w:b/>
        </w:rPr>
        <w:tab/>
        <w:t>DATE</w:t>
      </w:r>
    </w:p>
    <w:p w14:paraId="1C9C454D" w14:textId="77777777" w:rsidR="008C12B4" w:rsidRDefault="008C12B4">
      <w:pPr>
        <w:pStyle w:val="BodyText"/>
      </w:pPr>
      <w:r>
        <w:t>________________________________________________</w:t>
      </w:r>
      <w:r>
        <w:tab/>
      </w:r>
      <w:r>
        <w:tab/>
        <w:t xml:space="preserve">       ___________________</w:t>
      </w:r>
    </w:p>
    <w:p w14:paraId="321B6826" w14:textId="77777777" w:rsidR="008C12B4" w:rsidRDefault="008C12B4">
      <w:pPr>
        <w:pStyle w:val="BodyText"/>
        <w:jc w:val="center"/>
        <w:rPr>
          <w:sz w:val="28"/>
        </w:rPr>
      </w:pPr>
      <w:r>
        <w:rPr>
          <w:sz w:val="28"/>
        </w:rPr>
        <w:br w:type="page"/>
        <w:t>The Order of Omega Award Application</w:t>
      </w:r>
    </w:p>
    <w:p w14:paraId="60775717" w14:textId="77777777" w:rsidR="008C12B4" w:rsidRDefault="008C12B4">
      <w:pPr>
        <w:pStyle w:val="BodyText"/>
        <w:jc w:val="center"/>
        <w:rPr>
          <w:b/>
          <w:sz w:val="28"/>
        </w:rPr>
      </w:pPr>
      <w:r>
        <w:rPr>
          <w:b/>
          <w:sz w:val="28"/>
        </w:rPr>
        <w:t>OUTSTANDING JUNIOR</w:t>
      </w:r>
    </w:p>
    <w:p w14:paraId="5D54ECAA" w14:textId="77777777" w:rsidR="008C12B4" w:rsidRDefault="008C12B4">
      <w:pPr>
        <w:pStyle w:val="BodyText"/>
        <w:jc w:val="center"/>
        <w:rPr>
          <w:sz w:val="20"/>
        </w:rPr>
      </w:pPr>
    </w:p>
    <w:p w14:paraId="1E081166"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36902F27" w14:textId="77777777" w:rsidR="008C12B4" w:rsidRDefault="008C12B4">
      <w:pPr>
        <w:pStyle w:val="BodyText"/>
        <w:rPr>
          <w:sz w:val="16"/>
        </w:rPr>
      </w:pPr>
    </w:p>
    <w:p w14:paraId="546DAE61" w14:textId="77777777" w:rsidR="008C12B4" w:rsidRDefault="008C12B4">
      <w:pPr>
        <w:pStyle w:val="BodyText"/>
        <w:rPr>
          <w:sz w:val="16"/>
        </w:rPr>
      </w:pPr>
      <w:r>
        <w:rPr>
          <w:sz w:val="16"/>
        </w:rPr>
        <w:t xml:space="preserve">The Order of Omega Award for </w:t>
      </w:r>
      <w:r>
        <w:rPr>
          <w:b/>
          <w:sz w:val="16"/>
        </w:rPr>
        <w:t>OUTSTANDING JUNIOR</w:t>
      </w:r>
      <w:r>
        <w:rPr>
          <w:sz w:val="16"/>
        </w:rPr>
        <w:t xml:space="preserve"> is presented annually to a maximum of </w:t>
      </w:r>
      <w:r w:rsidR="000B5BF4">
        <w:rPr>
          <w:sz w:val="16"/>
        </w:rPr>
        <w:t>six</w:t>
      </w:r>
      <w:r>
        <w:rPr>
          <w:sz w:val="16"/>
        </w:rPr>
        <w:t xml:space="preserve"> fraternity or sorority members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0EC79675" w14:textId="77777777" w:rsidR="008C12B4" w:rsidRDefault="008C12B4">
      <w:pPr>
        <w:pStyle w:val="BodyText"/>
        <w:rPr>
          <w:sz w:val="20"/>
        </w:rPr>
      </w:pPr>
    </w:p>
    <w:p w14:paraId="19E3CA77" w14:textId="77777777" w:rsidR="008C12B4" w:rsidRDefault="008C12B4">
      <w:pPr>
        <w:pStyle w:val="BodyText"/>
        <w:rPr>
          <w:b/>
        </w:rPr>
      </w:pPr>
      <w:r>
        <w:rPr>
          <w:b/>
        </w:rPr>
        <w:tab/>
      </w:r>
      <w:r>
        <w:rPr>
          <w:b/>
        </w:rPr>
        <w:tab/>
        <w:t>Nominating Sorority/Fraternity: __________________________</w:t>
      </w:r>
    </w:p>
    <w:p w14:paraId="52DB0767" w14:textId="77777777" w:rsidR="008C12B4" w:rsidRDefault="008C12B4">
      <w:pPr>
        <w:pStyle w:val="BodyText"/>
        <w:rPr>
          <w:b/>
        </w:rPr>
      </w:pPr>
    </w:p>
    <w:p w14:paraId="37B7E1E5" w14:textId="77777777" w:rsidR="008C12B4" w:rsidRDefault="008C12B4">
      <w:pPr>
        <w:pStyle w:val="BodyText"/>
        <w:rPr>
          <w:b/>
        </w:rPr>
      </w:pPr>
      <w:r>
        <w:rPr>
          <w:b/>
        </w:rPr>
        <w:t>Name_ __________________________</w:t>
      </w:r>
      <w:r>
        <w:rPr>
          <w:b/>
        </w:rPr>
        <w:tab/>
      </w:r>
      <w:r>
        <w:rPr>
          <w:b/>
        </w:rPr>
        <w:tab/>
        <w:t>CWID#__________________</w:t>
      </w:r>
    </w:p>
    <w:p w14:paraId="2461E21D" w14:textId="77777777" w:rsidR="008C12B4" w:rsidRDefault="008C12B4">
      <w:pPr>
        <w:pStyle w:val="BodyText"/>
        <w:rPr>
          <w:b/>
        </w:rPr>
      </w:pPr>
      <w:r>
        <w:rPr>
          <w:b/>
        </w:rPr>
        <w:t>Campus Address______________________________________________________</w:t>
      </w:r>
    </w:p>
    <w:p w14:paraId="5A2C36CB" w14:textId="77777777" w:rsidR="008C12B4" w:rsidRDefault="008C12B4">
      <w:pPr>
        <w:pStyle w:val="BodyText"/>
        <w:rPr>
          <w:b/>
        </w:rPr>
      </w:pPr>
      <w:r>
        <w:rPr>
          <w:b/>
        </w:rPr>
        <w:t>E-mail Address________________________     Phone____________________</w:t>
      </w:r>
    </w:p>
    <w:p w14:paraId="6D3EF5CA" w14:textId="77777777" w:rsidR="008C12B4" w:rsidRDefault="008C12B4">
      <w:pPr>
        <w:pStyle w:val="BodyText"/>
        <w:rPr>
          <w:b/>
        </w:rPr>
      </w:pPr>
      <w:r>
        <w:rPr>
          <w:b/>
        </w:rPr>
        <w:t>Parent/Guardian Name(s)_ _________________________________________</w:t>
      </w:r>
    </w:p>
    <w:p w14:paraId="236843BD" w14:textId="77777777" w:rsidR="008C12B4" w:rsidRDefault="008C12B4">
      <w:pPr>
        <w:pStyle w:val="BodyText"/>
        <w:rPr>
          <w:b/>
        </w:rPr>
      </w:pPr>
      <w:r>
        <w:rPr>
          <w:b/>
        </w:rPr>
        <w:t>Permanent Mailing Address______________________________________________</w:t>
      </w:r>
    </w:p>
    <w:p w14:paraId="71FB7F27" w14:textId="77777777" w:rsidR="008C12B4" w:rsidRDefault="008C12B4">
      <w:pPr>
        <w:pStyle w:val="BodyText"/>
        <w:jc w:val="center"/>
        <w:rPr>
          <w:b/>
        </w:rPr>
      </w:pPr>
    </w:p>
    <w:p w14:paraId="5849DEAC" w14:textId="77777777" w:rsidR="008C12B4" w:rsidRDefault="008C12B4">
      <w:pPr>
        <w:pStyle w:val="BodyText"/>
        <w:jc w:val="center"/>
        <w:rPr>
          <w:b/>
        </w:rPr>
      </w:pPr>
      <w:r>
        <w:rPr>
          <w:b/>
        </w:rPr>
        <w:t>CHAPTER ACTIVITIES</w:t>
      </w:r>
    </w:p>
    <w:p w14:paraId="24F04EB8"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8A157" w14:textId="77777777" w:rsidR="008C12B4" w:rsidRDefault="008C12B4">
      <w:pPr>
        <w:pStyle w:val="BodyText"/>
        <w:jc w:val="center"/>
        <w:rPr>
          <w:b/>
        </w:rPr>
      </w:pPr>
    </w:p>
    <w:p w14:paraId="10225ECD"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119B89EF"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0756CA" w14:textId="77777777" w:rsidR="008C12B4" w:rsidRDefault="008C12B4">
      <w:pPr>
        <w:pStyle w:val="BodyText"/>
        <w:rPr>
          <w:b/>
        </w:rPr>
      </w:pPr>
    </w:p>
    <w:p w14:paraId="3AE1AD1A" w14:textId="77777777" w:rsidR="00703317" w:rsidRDefault="00703317">
      <w:pPr>
        <w:pStyle w:val="BodyText"/>
        <w:jc w:val="center"/>
        <w:rPr>
          <w:b/>
        </w:rPr>
      </w:pPr>
    </w:p>
    <w:p w14:paraId="57BE96B3" w14:textId="77777777" w:rsidR="00703317" w:rsidRDefault="00703317">
      <w:pPr>
        <w:pStyle w:val="BodyText"/>
        <w:jc w:val="center"/>
        <w:rPr>
          <w:b/>
        </w:rPr>
      </w:pPr>
    </w:p>
    <w:p w14:paraId="6005925F" w14:textId="77777777" w:rsidR="00703317" w:rsidRDefault="00703317">
      <w:pPr>
        <w:pStyle w:val="BodyText"/>
        <w:jc w:val="center"/>
        <w:rPr>
          <w:b/>
        </w:rPr>
      </w:pPr>
    </w:p>
    <w:p w14:paraId="68A3EB43" w14:textId="77777777" w:rsidR="00703317" w:rsidRDefault="00703317">
      <w:pPr>
        <w:pStyle w:val="BodyText"/>
        <w:jc w:val="center"/>
        <w:rPr>
          <w:b/>
        </w:rPr>
      </w:pPr>
    </w:p>
    <w:p w14:paraId="5CCAB239" w14:textId="6837D104" w:rsidR="00703317" w:rsidRDefault="008C12B4" w:rsidP="00703317">
      <w:pPr>
        <w:pStyle w:val="BodyText"/>
        <w:jc w:val="center"/>
        <w:rPr>
          <w:b/>
        </w:rPr>
      </w:pPr>
      <w:r>
        <w:rPr>
          <w:b/>
        </w:rPr>
        <w:t>ACADEMIC AWARDS AND HONORS</w:t>
      </w:r>
    </w:p>
    <w:p w14:paraId="06A067A7" w14:textId="77777777" w:rsidR="008C12B4" w:rsidRDefault="008C12B4">
      <w:pPr>
        <w:pStyle w:val="BodyText"/>
        <w:jc w:val="center"/>
        <w:rPr>
          <w:b/>
        </w:rPr>
      </w:pPr>
      <w:r>
        <w:rPr>
          <w:b/>
        </w:rPr>
        <w:t>Major___________________</w:t>
      </w:r>
      <w:r>
        <w:rPr>
          <w:b/>
        </w:rPr>
        <w:tab/>
        <w:t>GPA_______</w:t>
      </w:r>
    </w:p>
    <w:p w14:paraId="0CFC8FFC" w14:textId="6FC74614" w:rsidR="008C12B4" w:rsidRDefault="008C12B4" w:rsidP="00703317">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w:t>
      </w:r>
      <w:r w:rsidR="00703317">
        <w:rPr>
          <w:b/>
        </w:rPr>
        <w:t>_______________________________</w:t>
      </w:r>
    </w:p>
    <w:p w14:paraId="502C6873" w14:textId="77777777" w:rsidR="008C12B4" w:rsidRDefault="008C12B4">
      <w:pPr>
        <w:pStyle w:val="BodyText"/>
        <w:jc w:val="center"/>
        <w:rPr>
          <w:b/>
        </w:rPr>
      </w:pPr>
    </w:p>
    <w:p w14:paraId="52AFDC91" w14:textId="77777777" w:rsidR="008C12B4" w:rsidRDefault="008C12B4">
      <w:pPr>
        <w:pStyle w:val="BodyText"/>
        <w:jc w:val="center"/>
        <w:rPr>
          <w:b/>
        </w:rPr>
      </w:pPr>
      <w:r>
        <w:rPr>
          <w:b/>
        </w:rPr>
        <w:t>CAMPUS INVOLVEMENT</w:t>
      </w:r>
    </w:p>
    <w:p w14:paraId="3FAD89E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F6975" w14:textId="77777777" w:rsidR="008C12B4" w:rsidRDefault="008C12B4">
      <w:pPr>
        <w:pStyle w:val="BodyText"/>
        <w:jc w:val="center"/>
        <w:rPr>
          <w:b/>
        </w:rPr>
      </w:pPr>
    </w:p>
    <w:p w14:paraId="3BCD9CD9" w14:textId="77777777" w:rsidR="008C12B4" w:rsidRDefault="008C12B4">
      <w:pPr>
        <w:pStyle w:val="BodyText"/>
        <w:jc w:val="center"/>
        <w:rPr>
          <w:b/>
        </w:rPr>
      </w:pPr>
      <w:r>
        <w:rPr>
          <w:b/>
        </w:rPr>
        <w:t>CAMPUS AND COMMUNITY SERVICE</w:t>
      </w:r>
    </w:p>
    <w:p w14:paraId="5A0707A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BE3F54" w14:textId="77777777" w:rsidR="008C12B4" w:rsidRDefault="008C12B4">
      <w:pPr>
        <w:pStyle w:val="BodyText"/>
        <w:jc w:val="center"/>
        <w:rPr>
          <w:b/>
        </w:rPr>
      </w:pPr>
    </w:p>
    <w:p w14:paraId="4F905E4B" w14:textId="77777777" w:rsidR="008C12B4" w:rsidRDefault="008C12B4">
      <w:pPr>
        <w:pStyle w:val="BodyText"/>
        <w:jc w:val="center"/>
        <w:rPr>
          <w:b/>
        </w:rPr>
      </w:pPr>
      <w:r>
        <w:rPr>
          <w:b/>
        </w:rPr>
        <w:t xml:space="preserve">PLEASE DESCRIBE BELOW, IN 300 WORDS OR LESS, THE NOMINEE’S </w:t>
      </w:r>
    </w:p>
    <w:p w14:paraId="707E48D9" w14:textId="77777777" w:rsidR="008C12B4" w:rsidRDefault="008C12B4">
      <w:pPr>
        <w:pStyle w:val="BodyText"/>
        <w:jc w:val="center"/>
        <w:rPr>
          <w:b/>
        </w:rPr>
      </w:pPr>
      <w:r>
        <w:rPr>
          <w:b/>
        </w:rPr>
        <w:t xml:space="preserve">INVOLVEMENT IN A SPECIFIC PROJECT OR PROGRAM BENEFITTING </w:t>
      </w:r>
    </w:p>
    <w:p w14:paraId="37BD925C" w14:textId="77777777" w:rsidR="008C12B4" w:rsidRDefault="008C12B4">
      <w:pPr>
        <w:pStyle w:val="BodyText"/>
        <w:jc w:val="center"/>
        <w:rPr>
          <w:b/>
        </w:rPr>
      </w:pPr>
      <w:r>
        <w:rPr>
          <w:b/>
        </w:rPr>
        <w:t>THE UNIVERSITY OF ALABAMA’S GREEK SYSTEM</w:t>
      </w:r>
    </w:p>
    <w:p w14:paraId="7EA4B20E"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4FACBD"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7EA286A1"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 AFFAIRS</w:t>
      </w:r>
      <w:r>
        <w:rPr>
          <w:b/>
          <w:sz w:val="20"/>
        </w:rPr>
        <w:t xml:space="preserve"> – </w:t>
      </w:r>
      <w:r w:rsidR="004C0893">
        <w:rPr>
          <w:b/>
          <w:sz w:val="20"/>
        </w:rPr>
        <w:t>2512 FERGUSON – BY</w:t>
      </w:r>
    </w:p>
    <w:p w14:paraId="3C13C2A1" w14:textId="46EE2645" w:rsidR="004C0893" w:rsidRDefault="00D74155" w:rsidP="004C0893">
      <w:pPr>
        <w:pStyle w:val="BodyText"/>
        <w:jc w:val="center"/>
        <w:rPr>
          <w:b/>
          <w:sz w:val="20"/>
        </w:rPr>
      </w:pPr>
      <w:r>
        <w:rPr>
          <w:b/>
          <w:sz w:val="20"/>
        </w:rPr>
        <w:t>February 15, 2019</w:t>
      </w:r>
      <w:r w:rsidR="004C0893">
        <w:rPr>
          <w:b/>
          <w:sz w:val="20"/>
        </w:rPr>
        <w:t xml:space="preserve"> AT 4:00PM</w:t>
      </w:r>
    </w:p>
    <w:p w14:paraId="5D1E62F1" w14:textId="6A39A7A0" w:rsidR="008C12B4" w:rsidRDefault="008C12B4">
      <w:pPr>
        <w:pStyle w:val="BodyText"/>
        <w:jc w:val="center"/>
      </w:pPr>
      <w:r>
        <w:rPr>
          <w:sz w:val="20"/>
        </w:rPr>
        <w:t>If you have any questions</w:t>
      </w:r>
      <w:r w:rsidR="00FB21E3">
        <w:rPr>
          <w:sz w:val="20"/>
        </w:rPr>
        <w:t>,</w:t>
      </w:r>
      <w:r w:rsidR="00FB21E3" w:rsidRPr="00FB21E3">
        <w:rPr>
          <w:sz w:val="20"/>
        </w:rPr>
        <w:t xml:space="preserve">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71C6AA30" w14:textId="77777777" w:rsidR="008C12B4" w:rsidRDefault="008C12B4">
      <w:pPr>
        <w:pStyle w:val="BodyText"/>
        <w:rPr>
          <w:b/>
          <w:sz w:val="20"/>
        </w:rPr>
      </w:pPr>
      <w:r>
        <w:rPr>
          <w:b/>
          <w:sz w:val="20"/>
        </w:rPr>
        <w:t>PERSON COMPLETING FORM __________</w:t>
      </w:r>
      <w:r>
        <w:rPr>
          <w:b/>
          <w:sz w:val="20"/>
        </w:rPr>
        <w:tab/>
        <w:t>PHONE_______________</w:t>
      </w:r>
    </w:p>
    <w:p w14:paraId="6D7BF031"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46BA7246"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79BEC59D"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26AFFE3D" w14:textId="77777777" w:rsidR="008C12B4" w:rsidRDefault="008C12B4">
      <w:pPr>
        <w:pStyle w:val="BodyText"/>
        <w:rPr>
          <w:b/>
        </w:rPr>
      </w:pPr>
      <w:r>
        <w:rPr>
          <w:b/>
        </w:rPr>
        <w:t>NOMINEE’S SIGNATURE AND DATE OF INITIATION</w:t>
      </w:r>
      <w:r>
        <w:rPr>
          <w:b/>
        </w:rPr>
        <w:tab/>
      </w:r>
      <w:r>
        <w:rPr>
          <w:b/>
        </w:rPr>
        <w:tab/>
        <w:t>DATE</w:t>
      </w:r>
    </w:p>
    <w:p w14:paraId="48B93AB5" w14:textId="77777777" w:rsidR="008C12B4" w:rsidRDefault="008C12B4">
      <w:pPr>
        <w:pStyle w:val="BodyText"/>
      </w:pPr>
      <w:r>
        <w:t>________________________________________________</w:t>
      </w:r>
      <w:r>
        <w:tab/>
      </w:r>
      <w:r>
        <w:tab/>
        <w:t xml:space="preserve">        ___________________</w:t>
      </w:r>
    </w:p>
    <w:p w14:paraId="050E15B6" w14:textId="77777777" w:rsidR="008C12B4" w:rsidRDefault="008C12B4">
      <w:pPr>
        <w:pStyle w:val="BodyText"/>
        <w:jc w:val="center"/>
        <w:rPr>
          <w:sz w:val="28"/>
        </w:rPr>
      </w:pPr>
      <w:r>
        <w:rPr>
          <w:sz w:val="28"/>
        </w:rPr>
        <w:br w:type="page"/>
        <w:t>The Order of Omega Award Application</w:t>
      </w:r>
    </w:p>
    <w:p w14:paraId="0863A66F" w14:textId="77777777" w:rsidR="008C12B4" w:rsidRDefault="008C12B4">
      <w:pPr>
        <w:pStyle w:val="BodyText"/>
        <w:jc w:val="center"/>
        <w:rPr>
          <w:b/>
          <w:sz w:val="28"/>
        </w:rPr>
      </w:pPr>
      <w:r>
        <w:rPr>
          <w:b/>
          <w:sz w:val="28"/>
        </w:rPr>
        <w:t>RUSTY QUARLES OUTSTANDING FRATERNITY ADVISOR</w:t>
      </w:r>
    </w:p>
    <w:p w14:paraId="71F4B674" w14:textId="77777777" w:rsidR="008C12B4" w:rsidRDefault="008C12B4">
      <w:pPr>
        <w:pStyle w:val="BodyText"/>
        <w:jc w:val="center"/>
        <w:rPr>
          <w:sz w:val="20"/>
        </w:rPr>
      </w:pPr>
    </w:p>
    <w:p w14:paraId="540880F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654780AE" w14:textId="77777777" w:rsidR="008C12B4" w:rsidRDefault="008C12B4">
      <w:pPr>
        <w:pStyle w:val="BodyText"/>
        <w:rPr>
          <w:sz w:val="16"/>
        </w:rPr>
      </w:pPr>
    </w:p>
    <w:p w14:paraId="032078F8" w14:textId="77777777" w:rsidR="008C12B4" w:rsidRDefault="008C12B4">
      <w:pPr>
        <w:pStyle w:val="BodyText"/>
        <w:rPr>
          <w:sz w:val="16"/>
        </w:rPr>
      </w:pPr>
      <w:r>
        <w:rPr>
          <w:sz w:val="16"/>
        </w:rPr>
        <w:t xml:space="preserve">The Order of Omega Award for </w:t>
      </w:r>
      <w:r>
        <w:rPr>
          <w:b/>
          <w:sz w:val="16"/>
        </w:rPr>
        <w:t>RUSTY QUARLES OUTSTANDING FRATERNITY ADVISOR</w:t>
      </w:r>
      <w:r>
        <w:rPr>
          <w:sz w:val="16"/>
        </w:rPr>
        <w:t xml:space="preserve"> is presented annually to one fraternity advisor or house corporation member for exceptional contributions to the chapter, the Greek system, and the University reflecting the Objectives of The Order of Omega.  This award was renamed in 2002 to honor the memory of Rusty Quarles who served as the advisor to Sigma Alpha Epsilon and died suddenly in 2002.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0FCD68D6" w14:textId="77777777" w:rsidR="008C12B4" w:rsidRDefault="008C12B4">
      <w:pPr>
        <w:pStyle w:val="BodyText"/>
        <w:rPr>
          <w:sz w:val="20"/>
        </w:rPr>
      </w:pPr>
    </w:p>
    <w:p w14:paraId="563B89B3" w14:textId="77777777" w:rsidR="008C12B4" w:rsidRDefault="008C12B4">
      <w:pPr>
        <w:pStyle w:val="BodyText"/>
        <w:rPr>
          <w:b/>
        </w:rPr>
      </w:pPr>
      <w:r>
        <w:rPr>
          <w:b/>
        </w:rPr>
        <w:tab/>
      </w:r>
      <w:r>
        <w:rPr>
          <w:b/>
        </w:rPr>
        <w:tab/>
        <w:t>Nominating Sorority/Fraternity________________________________________________</w:t>
      </w:r>
    </w:p>
    <w:p w14:paraId="451E6C19" w14:textId="77777777" w:rsidR="008C12B4" w:rsidRDefault="008C12B4">
      <w:pPr>
        <w:pStyle w:val="BodyText"/>
        <w:rPr>
          <w:b/>
        </w:rPr>
      </w:pPr>
    </w:p>
    <w:p w14:paraId="3B25CD47" w14:textId="77777777" w:rsidR="008C12B4" w:rsidRDefault="008C12B4">
      <w:pPr>
        <w:pStyle w:val="BodyText"/>
        <w:rPr>
          <w:b/>
        </w:rPr>
      </w:pPr>
      <w:r>
        <w:rPr>
          <w:b/>
        </w:rPr>
        <w:t>Name____________________________________</w:t>
      </w:r>
      <w:r>
        <w:rPr>
          <w:b/>
        </w:rPr>
        <w:tab/>
      </w:r>
      <w:r>
        <w:rPr>
          <w:b/>
        </w:rPr>
        <w:tab/>
        <w:t>CWID#___________________________________</w:t>
      </w:r>
    </w:p>
    <w:p w14:paraId="34410099" w14:textId="77777777" w:rsidR="008C12B4" w:rsidRDefault="008C12B4">
      <w:pPr>
        <w:pStyle w:val="BodyText"/>
        <w:rPr>
          <w:b/>
        </w:rPr>
      </w:pPr>
      <w:r>
        <w:rPr>
          <w:b/>
        </w:rPr>
        <w:t>Campus Address_________________________________________________________________________</w:t>
      </w:r>
    </w:p>
    <w:p w14:paraId="3CC0C553" w14:textId="77777777" w:rsidR="008C12B4" w:rsidRDefault="008C12B4">
      <w:pPr>
        <w:pStyle w:val="BodyText"/>
        <w:rPr>
          <w:b/>
        </w:rPr>
      </w:pPr>
      <w:r>
        <w:rPr>
          <w:b/>
        </w:rPr>
        <w:t>E-mail Address___________________________</w:t>
      </w:r>
      <w:r>
        <w:rPr>
          <w:b/>
        </w:rPr>
        <w:tab/>
      </w:r>
      <w:r>
        <w:rPr>
          <w:b/>
        </w:rPr>
        <w:tab/>
        <w:t>Phone___________________________________</w:t>
      </w:r>
    </w:p>
    <w:p w14:paraId="4A5ECF87" w14:textId="77777777" w:rsidR="008C12B4" w:rsidRDefault="008C12B4">
      <w:pPr>
        <w:pStyle w:val="BodyText"/>
        <w:rPr>
          <w:b/>
        </w:rPr>
      </w:pPr>
      <w:r>
        <w:rPr>
          <w:b/>
        </w:rPr>
        <w:t>Permanent Mailing Address_______________________________________________________________</w:t>
      </w:r>
    </w:p>
    <w:p w14:paraId="324C47BC" w14:textId="77777777" w:rsidR="008C12B4" w:rsidRDefault="008C12B4">
      <w:pPr>
        <w:pStyle w:val="BodyText"/>
        <w:jc w:val="center"/>
        <w:rPr>
          <w:b/>
        </w:rPr>
      </w:pPr>
      <w:r>
        <w:rPr>
          <w:b/>
        </w:rPr>
        <w:t>CHAPTER ACTIVITIES</w:t>
      </w:r>
    </w:p>
    <w:p w14:paraId="3368BB08"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DC0389" w14:textId="77777777" w:rsidR="008C12B4" w:rsidRDefault="008C12B4">
      <w:pPr>
        <w:pStyle w:val="BodyText"/>
        <w:jc w:val="center"/>
        <w:rPr>
          <w:b/>
        </w:rPr>
      </w:pPr>
      <w:r>
        <w:rPr>
          <w:b/>
        </w:rPr>
        <w:t>INTER-GREEK ALUMNI ACTIVITIES</w:t>
      </w:r>
    </w:p>
    <w:p w14:paraId="3A80929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853D77" w14:textId="77777777" w:rsidR="008C12B4" w:rsidRDefault="008C12B4">
      <w:pPr>
        <w:pStyle w:val="BodyText"/>
        <w:jc w:val="center"/>
        <w:rPr>
          <w:b/>
        </w:rPr>
      </w:pPr>
      <w:r>
        <w:rPr>
          <w:b/>
        </w:rPr>
        <w:t>PROFESSIONAL/PERSONAL AWARDS AND HONORS</w:t>
      </w:r>
    </w:p>
    <w:p w14:paraId="1F93F36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E2D03" w14:textId="77777777" w:rsidR="008C12B4" w:rsidRDefault="008C12B4">
      <w:pPr>
        <w:pStyle w:val="BodyText"/>
        <w:jc w:val="center"/>
        <w:rPr>
          <w:b/>
        </w:rPr>
      </w:pPr>
    </w:p>
    <w:p w14:paraId="1141771A" w14:textId="77777777" w:rsidR="008C12B4" w:rsidRDefault="008C12B4">
      <w:pPr>
        <w:pStyle w:val="BodyText"/>
        <w:jc w:val="center"/>
        <w:rPr>
          <w:b/>
        </w:rPr>
      </w:pPr>
    </w:p>
    <w:p w14:paraId="69BC25EB" w14:textId="77777777" w:rsidR="00703317" w:rsidRDefault="00703317">
      <w:pPr>
        <w:pStyle w:val="BodyText"/>
        <w:jc w:val="center"/>
        <w:rPr>
          <w:b/>
        </w:rPr>
      </w:pPr>
    </w:p>
    <w:p w14:paraId="1782DDF7" w14:textId="405A780B" w:rsidR="008C12B4" w:rsidRDefault="008C12B4">
      <w:pPr>
        <w:pStyle w:val="BodyText"/>
        <w:jc w:val="center"/>
        <w:rPr>
          <w:b/>
        </w:rPr>
      </w:pPr>
      <w:r>
        <w:rPr>
          <w:b/>
        </w:rPr>
        <w:t>UNIVERSITY INVOLVEMENT</w:t>
      </w:r>
    </w:p>
    <w:p w14:paraId="128A051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19A85" w14:textId="77777777" w:rsidR="008C12B4" w:rsidRDefault="008C12B4">
      <w:pPr>
        <w:pStyle w:val="BodyText"/>
        <w:jc w:val="center"/>
        <w:rPr>
          <w:b/>
        </w:rPr>
      </w:pPr>
      <w:r>
        <w:rPr>
          <w:b/>
        </w:rPr>
        <w:t>LOCAL, REGIONAL, OR STATE-WIDE COMMUNITY SERVICE</w:t>
      </w:r>
    </w:p>
    <w:p w14:paraId="76C1BA6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1801D2" w14:textId="77777777" w:rsidR="008C12B4" w:rsidRDefault="008C12B4">
      <w:pPr>
        <w:pStyle w:val="BodyText"/>
        <w:jc w:val="center"/>
        <w:rPr>
          <w:b/>
        </w:rPr>
      </w:pPr>
      <w:r>
        <w:rPr>
          <w:b/>
        </w:rPr>
        <w:t>OTHER AWARDS AND HONORS</w:t>
      </w:r>
    </w:p>
    <w:p w14:paraId="110A7C08" w14:textId="77777777" w:rsidR="008C12B4" w:rsidRDefault="008C12B4">
      <w:pPr>
        <w:pStyle w:val="BodyText"/>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4EEDC" w14:textId="77777777" w:rsidR="008C12B4" w:rsidRDefault="008C12B4">
      <w:pPr>
        <w:pStyle w:val="BodyText"/>
        <w:jc w:val="center"/>
        <w:rPr>
          <w:b/>
        </w:rPr>
      </w:pPr>
      <w:r>
        <w:rPr>
          <w:b/>
        </w:rPr>
        <w:t xml:space="preserve">PLEASE DESCRIBE BELOW, IN 300 WORDS OR LESS, THE NOMINEE’S </w:t>
      </w:r>
    </w:p>
    <w:p w14:paraId="218C5CDB" w14:textId="77777777" w:rsidR="008C12B4" w:rsidRDefault="008C12B4">
      <w:pPr>
        <w:pStyle w:val="BodyText"/>
        <w:jc w:val="center"/>
        <w:rPr>
          <w:b/>
        </w:rPr>
      </w:pPr>
      <w:r>
        <w:rPr>
          <w:b/>
        </w:rPr>
        <w:t xml:space="preserve">INVOLVEMENT IN A SPECIFIC PROJECT OR PROGRAM BENEFITTING </w:t>
      </w:r>
    </w:p>
    <w:p w14:paraId="20D30125" w14:textId="77777777" w:rsidR="008C12B4" w:rsidRDefault="008C12B4">
      <w:pPr>
        <w:pStyle w:val="BodyText"/>
        <w:jc w:val="center"/>
        <w:rPr>
          <w:b/>
        </w:rPr>
      </w:pPr>
      <w:r>
        <w:rPr>
          <w:b/>
        </w:rPr>
        <w:t>THE UNIVERSITY OF ALABAMA’S GREEK SYSTEM</w:t>
      </w:r>
    </w:p>
    <w:p w14:paraId="59DFBC23"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1606E"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1D545F"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5A3A9674"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14AAC718" w14:textId="647D6C95" w:rsidR="004C0893" w:rsidRDefault="00D74155" w:rsidP="004C0893">
      <w:pPr>
        <w:pStyle w:val="BodyText"/>
        <w:jc w:val="center"/>
        <w:rPr>
          <w:b/>
          <w:sz w:val="20"/>
        </w:rPr>
      </w:pPr>
      <w:r>
        <w:rPr>
          <w:b/>
          <w:sz w:val="20"/>
        </w:rPr>
        <w:t>February 15, 2019</w:t>
      </w:r>
      <w:r w:rsidR="004C0893">
        <w:rPr>
          <w:b/>
          <w:sz w:val="20"/>
        </w:rPr>
        <w:t xml:space="preserve"> AT 4:00PM</w:t>
      </w:r>
    </w:p>
    <w:p w14:paraId="76A4AD38" w14:textId="0139C6F9" w:rsidR="00FB21E3" w:rsidRDefault="008C12B4" w:rsidP="00FB21E3">
      <w:pPr>
        <w:pStyle w:val="BodyText"/>
        <w:jc w:val="center"/>
        <w:rPr>
          <w:b/>
          <w:sz w:val="20"/>
        </w:rPr>
      </w:pPr>
      <w:r>
        <w:rPr>
          <w:sz w:val="20"/>
        </w:rPr>
        <w:t xml:space="preserve">If you have any questions,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269644D1"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6DDAC8FC" w14:textId="77777777" w:rsidR="008C12B4" w:rsidRDefault="008C12B4">
      <w:pPr>
        <w:pStyle w:val="BodyText"/>
        <w:rPr>
          <w:b/>
          <w:sz w:val="20"/>
        </w:rPr>
      </w:pPr>
      <w:r>
        <w:rPr>
          <w:b/>
        </w:rPr>
        <w:tab/>
      </w:r>
      <w:r>
        <w:rPr>
          <w:b/>
          <w:sz w:val="20"/>
        </w:rPr>
        <w:t>Chapter President Signature</w:t>
      </w:r>
      <w:r>
        <w:rPr>
          <w:b/>
          <w:sz w:val="20"/>
        </w:rPr>
        <w:tab/>
        <w:t>________________________________________________</w:t>
      </w:r>
      <w:r>
        <w:rPr>
          <w:b/>
          <w:sz w:val="20"/>
        </w:rPr>
        <w:tab/>
      </w:r>
      <w:r>
        <w:rPr>
          <w:b/>
          <w:sz w:val="20"/>
        </w:rPr>
        <w:tab/>
      </w:r>
      <w:r>
        <w:rPr>
          <w:b/>
          <w:sz w:val="20"/>
        </w:rPr>
        <w:tab/>
      </w:r>
      <w:r>
        <w:rPr>
          <w:b/>
          <w:sz w:val="20"/>
        </w:rPr>
        <w:tab/>
      </w:r>
    </w:p>
    <w:p w14:paraId="7D5D5B30" w14:textId="77777777" w:rsidR="008C12B4" w:rsidRDefault="008C12B4">
      <w:pPr>
        <w:pStyle w:val="BodyText"/>
        <w:jc w:val="center"/>
        <w:rPr>
          <w:sz w:val="28"/>
        </w:rPr>
      </w:pPr>
      <w:r>
        <w:rPr>
          <w:sz w:val="28"/>
        </w:rPr>
        <w:br w:type="page"/>
        <w:t>The Order of Omega Award Application</w:t>
      </w:r>
    </w:p>
    <w:p w14:paraId="01803328" w14:textId="77777777" w:rsidR="008C12B4" w:rsidRDefault="008C12B4">
      <w:pPr>
        <w:pStyle w:val="BodyText"/>
        <w:jc w:val="center"/>
        <w:rPr>
          <w:b/>
          <w:sz w:val="28"/>
        </w:rPr>
      </w:pPr>
      <w:r>
        <w:rPr>
          <w:b/>
          <w:sz w:val="28"/>
        </w:rPr>
        <w:t>OUTSTANDING SORORITY ADVISOR</w:t>
      </w:r>
    </w:p>
    <w:p w14:paraId="2E373C9B" w14:textId="77777777" w:rsidR="008C12B4" w:rsidRDefault="008C12B4">
      <w:pPr>
        <w:pStyle w:val="BodyText"/>
        <w:jc w:val="center"/>
        <w:rPr>
          <w:sz w:val="20"/>
        </w:rPr>
      </w:pPr>
    </w:p>
    <w:p w14:paraId="181CCD32"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23F8AFB3" w14:textId="77777777" w:rsidR="008C12B4" w:rsidRDefault="008C12B4">
      <w:pPr>
        <w:pStyle w:val="BodyText"/>
        <w:rPr>
          <w:sz w:val="16"/>
        </w:rPr>
      </w:pPr>
    </w:p>
    <w:p w14:paraId="16792E86" w14:textId="77777777" w:rsidR="008C12B4" w:rsidRDefault="008C12B4">
      <w:pPr>
        <w:pStyle w:val="BodyText"/>
        <w:rPr>
          <w:sz w:val="16"/>
        </w:rPr>
      </w:pPr>
      <w:r>
        <w:rPr>
          <w:sz w:val="16"/>
        </w:rPr>
        <w:t>The Order of Omega Award for</w:t>
      </w:r>
      <w:r>
        <w:rPr>
          <w:b/>
          <w:sz w:val="16"/>
        </w:rPr>
        <w:t xml:space="preserve"> OUTSTANDING SORORITY ADVISOR</w:t>
      </w:r>
      <w:r>
        <w:rPr>
          <w:sz w:val="16"/>
        </w:rPr>
        <w:t xml:space="preserve"> is presented annually to one sorority advisor or house corporation member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41FA8742" w14:textId="77777777" w:rsidR="008C12B4" w:rsidRDefault="008C12B4">
      <w:pPr>
        <w:pStyle w:val="BodyText"/>
        <w:rPr>
          <w:sz w:val="20"/>
        </w:rPr>
      </w:pPr>
    </w:p>
    <w:p w14:paraId="4323D67D" w14:textId="77777777" w:rsidR="008C12B4" w:rsidRDefault="008C12B4">
      <w:pPr>
        <w:pStyle w:val="BodyText"/>
        <w:rPr>
          <w:b/>
        </w:rPr>
      </w:pPr>
      <w:r>
        <w:rPr>
          <w:b/>
        </w:rPr>
        <w:t>Nominating Sorority/Fraternity_____________________________________________</w:t>
      </w:r>
    </w:p>
    <w:p w14:paraId="50E863F5" w14:textId="77777777" w:rsidR="008C12B4" w:rsidRDefault="008C12B4">
      <w:pPr>
        <w:pStyle w:val="BodyText"/>
        <w:rPr>
          <w:b/>
        </w:rPr>
      </w:pPr>
    </w:p>
    <w:p w14:paraId="7E4F9314" w14:textId="77777777" w:rsidR="008C12B4" w:rsidRDefault="008C12B4">
      <w:pPr>
        <w:pStyle w:val="BodyText"/>
        <w:rPr>
          <w:b/>
        </w:rPr>
      </w:pPr>
      <w:r>
        <w:rPr>
          <w:b/>
        </w:rPr>
        <w:t>Name____________________________________ CWID#____________________________</w:t>
      </w:r>
    </w:p>
    <w:p w14:paraId="4DCA67BE" w14:textId="77777777" w:rsidR="008C12B4" w:rsidRDefault="008C12B4">
      <w:pPr>
        <w:pStyle w:val="BodyText"/>
        <w:rPr>
          <w:b/>
        </w:rPr>
      </w:pPr>
      <w:r>
        <w:rPr>
          <w:b/>
        </w:rPr>
        <w:t>Campus Address____________________________________________________________</w:t>
      </w:r>
    </w:p>
    <w:p w14:paraId="68FAB911" w14:textId="77777777" w:rsidR="008C12B4" w:rsidRDefault="008C12B4">
      <w:pPr>
        <w:pStyle w:val="BodyText"/>
        <w:rPr>
          <w:b/>
        </w:rPr>
      </w:pPr>
      <w:r>
        <w:rPr>
          <w:b/>
        </w:rPr>
        <w:t>E-mail Address_________________________ Phone______________________________</w:t>
      </w:r>
    </w:p>
    <w:p w14:paraId="759AA13B" w14:textId="77777777" w:rsidR="008C12B4" w:rsidRDefault="008C12B4">
      <w:pPr>
        <w:pStyle w:val="BodyText"/>
        <w:rPr>
          <w:b/>
        </w:rPr>
      </w:pPr>
      <w:r>
        <w:rPr>
          <w:b/>
        </w:rPr>
        <w:t>Permanent Mailing Address__________________________________________________</w:t>
      </w:r>
    </w:p>
    <w:p w14:paraId="48284F64" w14:textId="77777777" w:rsidR="008C12B4" w:rsidRDefault="008C12B4">
      <w:pPr>
        <w:pStyle w:val="BodyText"/>
        <w:jc w:val="center"/>
        <w:rPr>
          <w:b/>
        </w:rPr>
      </w:pPr>
      <w:r>
        <w:rPr>
          <w:b/>
        </w:rPr>
        <w:t>CHAPTER ACTIVITIES</w:t>
      </w:r>
    </w:p>
    <w:p w14:paraId="4D7A8C0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A4360" w14:textId="77777777" w:rsidR="008C12B4" w:rsidRDefault="008C12B4">
      <w:pPr>
        <w:pStyle w:val="BodyText"/>
        <w:jc w:val="center"/>
        <w:rPr>
          <w:b/>
        </w:rPr>
      </w:pPr>
      <w:r>
        <w:rPr>
          <w:b/>
        </w:rPr>
        <w:t>INTER-GREEK ALUMNI ACTIVITIES</w:t>
      </w:r>
    </w:p>
    <w:p w14:paraId="2ED7B67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806939" w14:textId="77777777" w:rsidR="008C12B4" w:rsidRDefault="008C12B4">
      <w:pPr>
        <w:pStyle w:val="BodyText"/>
        <w:jc w:val="center"/>
        <w:rPr>
          <w:b/>
        </w:rPr>
      </w:pPr>
      <w:r>
        <w:rPr>
          <w:b/>
        </w:rPr>
        <w:t>PROFESSIONAL/PERSONAL AWARDS AND HONORS</w:t>
      </w:r>
    </w:p>
    <w:p w14:paraId="6D516FB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6DE26" w14:textId="77777777" w:rsidR="008C12B4" w:rsidRDefault="008C12B4">
      <w:pPr>
        <w:pStyle w:val="BodyText"/>
        <w:jc w:val="center"/>
        <w:rPr>
          <w:b/>
        </w:rPr>
      </w:pPr>
    </w:p>
    <w:p w14:paraId="1BF53398" w14:textId="77777777" w:rsidR="008C12B4" w:rsidRDefault="008C12B4">
      <w:pPr>
        <w:pStyle w:val="BodyText"/>
        <w:jc w:val="center"/>
        <w:rPr>
          <w:b/>
        </w:rPr>
      </w:pPr>
    </w:p>
    <w:p w14:paraId="2A7C0558" w14:textId="77777777" w:rsidR="00703317" w:rsidRDefault="00703317">
      <w:pPr>
        <w:pStyle w:val="BodyText"/>
        <w:jc w:val="center"/>
        <w:rPr>
          <w:b/>
        </w:rPr>
      </w:pPr>
    </w:p>
    <w:p w14:paraId="28C91541" w14:textId="7207A619" w:rsidR="008C12B4" w:rsidRDefault="008C12B4">
      <w:pPr>
        <w:pStyle w:val="BodyText"/>
        <w:jc w:val="center"/>
        <w:rPr>
          <w:b/>
        </w:rPr>
      </w:pPr>
      <w:r>
        <w:rPr>
          <w:b/>
        </w:rPr>
        <w:t>UNIVERSITY INVOLVEMENT</w:t>
      </w:r>
    </w:p>
    <w:p w14:paraId="45411995"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F4118" w14:textId="77777777" w:rsidR="008C12B4" w:rsidRDefault="008C12B4">
      <w:pPr>
        <w:pStyle w:val="BodyText"/>
        <w:jc w:val="center"/>
        <w:rPr>
          <w:b/>
        </w:rPr>
      </w:pPr>
      <w:r>
        <w:rPr>
          <w:b/>
        </w:rPr>
        <w:t>LOCAL, REGIONAL, OR STATE-WIDE COMMUNITY SERVICE</w:t>
      </w:r>
    </w:p>
    <w:p w14:paraId="45F1190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8E267" w14:textId="77777777" w:rsidR="008C12B4" w:rsidRDefault="008C12B4">
      <w:pPr>
        <w:pStyle w:val="BodyText"/>
        <w:jc w:val="center"/>
        <w:rPr>
          <w:b/>
        </w:rPr>
      </w:pPr>
      <w:r>
        <w:rPr>
          <w:b/>
        </w:rPr>
        <w:t>OTHER AWARDS AND HONORS</w:t>
      </w:r>
    </w:p>
    <w:p w14:paraId="65F2553E" w14:textId="77777777" w:rsidR="008C12B4" w:rsidRDefault="008C12B4">
      <w:pPr>
        <w:pStyle w:val="BodyText"/>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D24D6" w14:textId="77777777" w:rsidR="008C12B4" w:rsidRDefault="008C12B4">
      <w:pPr>
        <w:pStyle w:val="BodyText"/>
        <w:jc w:val="center"/>
        <w:rPr>
          <w:b/>
        </w:rPr>
      </w:pPr>
      <w:r>
        <w:rPr>
          <w:b/>
        </w:rPr>
        <w:t xml:space="preserve">PLEASE DESCRIBE BELOW, IN 300 WORDS OR LESS, THE NOMINEE’S </w:t>
      </w:r>
    </w:p>
    <w:p w14:paraId="1F3ADC24" w14:textId="77777777" w:rsidR="008C12B4" w:rsidRDefault="008C12B4">
      <w:pPr>
        <w:pStyle w:val="BodyText"/>
        <w:jc w:val="center"/>
        <w:rPr>
          <w:b/>
        </w:rPr>
      </w:pPr>
      <w:r>
        <w:rPr>
          <w:b/>
        </w:rPr>
        <w:t xml:space="preserve">INVOLVEMENT IN A SPECIFIC PROJECT OR PROGRAM BENEFITTING </w:t>
      </w:r>
    </w:p>
    <w:p w14:paraId="301C25F9" w14:textId="77777777" w:rsidR="008C12B4" w:rsidRDefault="008C12B4">
      <w:pPr>
        <w:pStyle w:val="BodyText"/>
        <w:jc w:val="center"/>
        <w:rPr>
          <w:b/>
        </w:rPr>
      </w:pPr>
      <w:r>
        <w:rPr>
          <w:b/>
        </w:rPr>
        <w:t>THE UNIVERSITY OF ALABAMA’S GREEK SYSTEM</w:t>
      </w:r>
    </w:p>
    <w:p w14:paraId="42E9939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CF719B"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5245FCCE"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62005F33" w14:textId="2A391FF6" w:rsidR="004C0893" w:rsidRDefault="00D74155" w:rsidP="004C0893">
      <w:pPr>
        <w:pStyle w:val="BodyText"/>
        <w:jc w:val="center"/>
        <w:rPr>
          <w:b/>
          <w:sz w:val="20"/>
        </w:rPr>
      </w:pPr>
      <w:r>
        <w:rPr>
          <w:b/>
          <w:sz w:val="20"/>
        </w:rPr>
        <w:t>February 15</w:t>
      </w:r>
      <w:r w:rsidR="00DC6589">
        <w:rPr>
          <w:b/>
          <w:sz w:val="20"/>
        </w:rPr>
        <w:t>, 20</w:t>
      </w:r>
      <w:r>
        <w:rPr>
          <w:b/>
          <w:sz w:val="20"/>
        </w:rPr>
        <w:t>19</w:t>
      </w:r>
      <w:r w:rsidR="004C0893">
        <w:rPr>
          <w:b/>
          <w:sz w:val="20"/>
        </w:rPr>
        <w:t xml:space="preserve"> AT 4:00PM</w:t>
      </w:r>
    </w:p>
    <w:p w14:paraId="435104BD" w14:textId="406F2E77" w:rsidR="008C12B4" w:rsidRDefault="008C12B4">
      <w:pPr>
        <w:pStyle w:val="BodyText"/>
        <w:rPr>
          <w:b/>
          <w:sz w:val="20"/>
        </w:rPr>
      </w:pPr>
      <w:r>
        <w:rPr>
          <w:sz w:val="20"/>
        </w:rPr>
        <w:t xml:space="preserve">If you have any questions,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162F9F01"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3BF3A2C2" w14:textId="77777777" w:rsidR="008C12B4" w:rsidRDefault="008C12B4">
      <w:pPr>
        <w:pStyle w:val="BodyText"/>
        <w:rPr>
          <w:b/>
          <w:sz w:val="20"/>
        </w:rPr>
      </w:pPr>
      <w:r>
        <w:rPr>
          <w:b/>
        </w:rPr>
        <w:tab/>
      </w:r>
      <w:r>
        <w:rPr>
          <w:b/>
          <w:sz w:val="20"/>
        </w:rPr>
        <w:t>Chapter President Signature</w:t>
      </w:r>
      <w:r>
        <w:rPr>
          <w:b/>
          <w:sz w:val="20"/>
        </w:rPr>
        <w:tab/>
        <w:t>________________________________________________</w:t>
      </w:r>
    </w:p>
    <w:p w14:paraId="0CB7CB90" w14:textId="77777777" w:rsidR="008C12B4" w:rsidRDefault="008C12B4">
      <w:pPr>
        <w:pStyle w:val="BodyText"/>
        <w:jc w:val="center"/>
        <w:rPr>
          <w:sz w:val="28"/>
        </w:rPr>
      </w:pPr>
      <w:r>
        <w:rPr>
          <w:sz w:val="28"/>
        </w:rPr>
        <w:br w:type="page"/>
        <w:t>The Order of Omega Award Application</w:t>
      </w:r>
    </w:p>
    <w:p w14:paraId="02091A0D" w14:textId="77777777" w:rsidR="008C12B4" w:rsidRDefault="008C12B4">
      <w:pPr>
        <w:pStyle w:val="BodyText"/>
        <w:jc w:val="center"/>
        <w:rPr>
          <w:b/>
          <w:sz w:val="28"/>
        </w:rPr>
      </w:pPr>
      <w:r>
        <w:rPr>
          <w:b/>
          <w:sz w:val="28"/>
        </w:rPr>
        <w:t>OUTSTANDING FRATERNITY PRESIDENT</w:t>
      </w:r>
    </w:p>
    <w:p w14:paraId="323903D2" w14:textId="77777777" w:rsidR="008C12B4" w:rsidRDefault="008C12B4">
      <w:pPr>
        <w:pStyle w:val="BodyText"/>
        <w:jc w:val="center"/>
        <w:rPr>
          <w:sz w:val="20"/>
        </w:rPr>
      </w:pPr>
    </w:p>
    <w:p w14:paraId="5054516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4DC2C8A9" w14:textId="77777777" w:rsidR="008C12B4" w:rsidRDefault="008C12B4">
      <w:pPr>
        <w:pStyle w:val="BodyText"/>
        <w:rPr>
          <w:sz w:val="16"/>
        </w:rPr>
      </w:pPr>
    </w:p>
    <w:p w14:paraId="4498CDBE" w14:textId="77777777" w:rsidR="008C12B4" w:rsidRDefault="008C12B4">
      <w:pPr>
        <w:pStyle w:val="BodyText"/>
        <w:rPr>
          <w:sz w:val="16"/>
        </w:rPr>
      </w:pPr>
      <w:r>
        <w:rPr>
          <w:sz w:val="16"/>
        </w:rPr>
        <w:t xml:space="preserve">The Order of Omega Award for </w:t>
      </w:r>
      <w:r>
        <w:rPr>
          <w:b/>
          <w:sz w:val="16"/>
        </w:rPr>
        <w:t>OUTSTANDING FRATERNITY PRESIDENT</w:t>
      </w:r>
      <w:r>
        <w:rPr>
          <w:sz w:val="16"/>
        </w:rPr>
        <w:t xml:space="preserve"> is presented annually to a fraternity president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3519BD67" w14:textId="77777777" w:rsidR="008C12B4" w:rsidRDefault="008C12B4">
      <w:pPr>
        <w:pStyle w:val="BodyText"/>
        <w:rPr>
          <w:sz w:val="20"/>
        </w:rPr>
      </w:pPr>
    </w:p>
    <w:p w14:paraId="3783E7EB" w14:textId="77777777" w:rsidR="008C12B4" w:rsidRDefault="008C12B4">
      <w:pPr>
        <w:pStyle w:val="BodyText"/>
        <w:rPr>
          <w:b/>
        </w:rPr>
      </w:pPr>
      <w:r>
        <w:rPr>
          <w:b/>
        </w:rPr>
        <w:t>Nominating Sorority/Fraternity:  _______________________</w:t>
      </w:r>
    </w:p>
    <w:p w14:paraId="5A64F17E" w14:textId="77777777" w:rsidR="008C12B4" w:rsidRDefault="008C12B4">
      <w:pPr>
        <w:pStyle w:val="BodyText"/>
        <w:rPr>
          <w:b/>
        </w:rPr>
      </w:pPr>
    </w:p>
    <w:p w14:paraId="6D9167C8" w14:textId="77777777" w:rsidR="008C12B4" w:rsidRDefault="008C12B4">
      <w:pPr>
        <w:pStyle w:val="BodyText"/>
        <w:rPr>
          <w:b/>
        </w:rPr>
      </w:pPr>
      <w:r>
        <w:rPr>
          <w:b/>
        </w:rPr>
        <w:t>Name_______________________________</w:t>
      </w:r>
      <w:r>
        <w:rPr>
          <w:b/>
        </w:rPr>
        <w:tab/>
      </w:r>
      <w:r>
        <w:rPr>
          <w:b/>
        </w:rPr>
        <w:tab/>
        <w:t>CWID#________________________</w:t>
      </w:r>
    </w:p>
    <w:p w14:paraId="7E474AE7" w14:textId="77777777" w:rsidR="008C12B4" w:rsidRDefault="008C12B4">
      <w:pPr>
        <w:pStyle w:val="BodyText"/>
        <w:rPr>
          <w:b/>
        </w:rPr>
      </w:pPr>
      <w:r>
        <w:rPr>
          <w:b/>
        </w:rPr>
        <w:t>Campus Address_____________________________________________________________________</w:t>
      </w:r>
    </w:p>
    <w:p w14:paraId="10118BD0" w14:textId="77777777" w:rsidR="008C12B4" w:rsidRDefault="008C12B4">
      <w:pPr>
        <w:pStyle w:val="BodyText"/>
        <w:rPr>
          <w:b/>
        </w:rPr>
      </w:pPr>
      <w:r>
        <w:rPr>
          <w:b/>
        </w:rPr>
        <w:t>E-mail Address_______________________</w:t>
      </w:r>
      <w:r>
        <w:rPr>
          <w:b/>
        </w:rPr>
        <w:tab/>
      </w:r>
      <w:r>
        <w:rPr>
          <w:b/>
        </w:rPr>
        <w:tab/>
        <w:t>Phone_________________________</w:t>
      </w:r>
    </w:p>
    <w:p w14:paraId="0C2D62D6" w14:textId="77777777" w:rsidR="008C12B4" w:rsidRDefault="008C12B4">
      <w:pPr>
        <w:pStyle w:val="BodyText"/>
        <w:rPr>
          <w:b/>
        </w:rPr>
      </w:pPr>
      <w:r>
        <w:rPr>
          <w:b/>
        </w:rPr>
        <w:t>Parent/Guardian Name(s)____________________________________________________</w:t>
      </w:r>
    </w:p>
    <w:p w14:paraId="44356F07" w14:textId="77777777" w:rsidR="008C12B4" w:rsidRDefault="008C12B4">
      <w:pPr>
        <w:pStyle w:val="BodyText"/>
        <w:rPr>
          <w:b/>
        </w:rPr>
      </w:pPr>
      <w:r>
        <w:rPr>
          <w:b/>
        </w:rPr>
        <w:t>Permanent Mailing Address__________________________________________________</w:t>
      </w:r>
    </w:p>
    <w:p w14:paraId="50F13DBA" w14:textId="77777777" w:rsidR="008C12B4" w:rsidRDefault="008C12B4">
      <w:pPr>
        <w:pStyle w:val="BodyText"/>
        <w:rPr>
          <w:b/>
        </w:rPr>
      </w:pPr>
    </w:p>
    <w:p w14:paraId="51D9EEC6" w14:textId="77777777" w:rsidR="008C12B4" w:rsidRDefault="008C12B4" w:rsidP="006F3505">
      <w:pPr>
        <w:pStyle w:val="BodyText"/>
        <w:jc w:val="center"/>
        <w:rPr>
          <w:b/>
        </w:rPr>
      </w:pPr>
      <w:r>
        <w:rPr>
          <w:b/>
        </w:rPr>
        <w:t>CHAPTER ACTIVITIES</w:t>
      </w:r>
    </w:p>
    <w:p w14:paraId="30A9F27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C81647"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510B611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9354F" w14:textId="77777777" w:rsidR="008C12B4" w:rsidRDefault="008C12B4">
      <w:pPr>
        <w:pStyle w:val="BodyText"/>
        <w:rPr>
          <w:b/>
        </w:rPr>
      </w:pPr>
    </w:p>
    <w:p w14:paraId="5C9EE2C7" w14:textId="77777777" w:rsidR="008C12B4" w:rsidRDefault="008C12B4">
      <w:pPr>
        <w:pStyle w:val="BodyText"/>
        <w:jc w:val="center"/>
        <w:rPr>
          <w:b/>
        </w:rPr>
      </w:pPr>
    </w:p>
    <w:p w14:paraId="566EC648" w14:textId="77777777" w:rsidR="008C12B4" w:rsidRDefault="008C12B4">
      <w:pPr>
        <w:pStyle w:val="BodyText"/>
        <w:jc w:val="center"/>
        <w:rPr>
          <w:b/>
        </w:rPr>
      </w:pPr>
    </w:p>
    <w:p w14:paraId="745BE7A6" w14:textId="77777777" w:rsidR="00703317" w:rsidRDefault="00703317">
      <w:pPr>
        <w:pStyle w:val="BodyText"/>
        <w:jc w:val="center"/>
        <w:rPr>
          <w:b/>
        </w:rPr>
      </w:pPr>
    </w:p>
    <w:p w14:paraId="2346A976" w14:textId="77777777" w:rsidR="00703317" w:rsidRDefault="00703317">
      <w:pPr>
        <w:pStyle w:val="BodyText"/>
        <w:jc w:val="center"/>
        <w:rPr>
          <w:b/>
        </w:rPr>
      </w:pPr>
    </w:p>
    <w:p w14:paraId="6FBDC0CC" w14:textId="77777777" w:rsidR="00703317" w:rsidRDefault="00703317">
      <w:pPr>
        <w:pStyle w:val="BodyText"/>
        <w:jc w:val="center"/>
        <w:rPr>
          <w:b/>
        </w:rPr>
      </w:pPr>
    </w:p>
    <w:p w14:paraId="72B997C3" w14:textId="68DFE0BE" w:rsidR="008C12B4" w:rsidRDefault="008C12B4">
      <w:pPr>
        <w:pStyle w:val="BodyText"/>
        <w:jc w:val="center"/>
        <w:rPr>
          <w:b/>
        </w:rPr>
      </w:pPr>
      <w:r>
        <w:rPr>
          <w:b/>
        </w:rPr>
        <w:t>ACADEMIC AWARDS AND HONORS</w:t>
      </w:r>
    </w:p>
    <w:p w14:paraId="7DC04ABE" w14:textId="01DF1510" w:rsidR="008C12B4" w:rsidRDefault="008C12B4" w:rsidP="00703317">
      <w:pPr>
        <w:pStyle w:val="BodyText"/>
        <w:jc w:val="center"/>
        <w:rPr>
          <w:b/>
        </w:rPr>
      </w:pPr>
      <w:r>
        <w:rPr>
          <w:b/>
        </w:rPr>
        <w:t>Major_____</w:t>
      </w:r>
      <w:r w:rsidR="00703317">
        <w:rPr>
          <w:b/>
        </w:rPr>
        <w:t>_______________</w:t>
      </w:r>
      <w:r w:rsidR="00703317">
        <w:rPr>
          <w:b/>
        </w:rPr>
        <w:tab/>
      </w:r>
      <w:r w:rsidR="00703317">
        <w:rPr>
          <w:b/>
        </w:rPr>
        <w:tab/>
        <w:t>GPA___________</w:t>
      </w:r>
    </w:p>
    <w:p w14:paraId="55004D10" w14:textId="77777777" w:rsidR="008C12B4" w:rsidRDefault="008C12B4" w:rsidP="006F3505">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94A57" w14:textId="77777777" w:rsidR="008C12B4" w:rsidRDefault="008C12B4">
      <w:pPr>
        <w:pStyle w:val="BodyText"/>
        <w:jc w:val="center"/>
        <w:rPr>
          <w:b/>
        </w:rPr>
      </w:pPr>
    </w:p>
    <w:p w14:paraId="1EC591D2" w14:textId="77777777" w:rsidR="008C12B4" w:rsidRDefault="008C12B4">
      <w:pPr>
        <w:pStyle w:val="BodyText"/>
        <w:jc w:val="center"/>
        <w:rPr>
          <w:b/>
        </w:rPr>
      </w:pPr>
      <w:r>
        <w:rPr>
          <w:b/>
        </w:rPr>
        <w:t>CAMPUS INVOLVEMENT</w:t>
      </w:r>
    </w:p>
    <w:p w14:paraId="1C77F13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CBEB7" w14:textId="77777777" w:rsidR="008C12B4" w:rsidRDefault="008C12B4">
      <w:pPr>
        <w:pStyle w:val="BodyText"/>
        <w:jc w:val="center"/>
        <w:rPr>
          <w:b/>
        </w:rPr>
      </w:pPr>
      <w:r>
        <w:rPr>
          <w:b/>
        </w:rPr>
        <w:t>CAMPUS AND COMMUNITY SERVICE</w:t>
      </w:r>
    </w:p>
    <w:p w14:paraId="26DD4B1F"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97B989" w14:textId="77777777" w:rsidR="008C12B4" w:rsidRDefault="008C12B4">
      <w:pPr>
        <w:pStyle w:val="BodyText"/>
        <w:jc w:val="center"/>
        <w:rPr>
          <w:b/>
        </w:rPr>
      </w:pPr>
      <w:r>
        <w:rPr>
          <w:b/>
        </w:rPr>
        <w:t xml:space="preserve">PLEASE DESCRIBE BELOW, IN 300 WORDS OR LESS, THE NOMINEE’S </w:t>
      </w:r>
    </w:p>
    <w:p w14:paraId="61B56501" w14:textId="77777777" w:rsidR="008C12B4" w:rsidRDefault="008C12B4">
      <w:pPr>
        <w:pStyle w:val="BodyText"/>
        <w:jc w:val="center"/>
        <w:rPr>
          <w:b/>
        </w:rPr>
      </w:pPr>
      <w:r>
        <w:rPr>
          <w:b/>
        </w:rPr>
        <w:t xml:space="preserve">INVOLVEMENT IN A SPECIFIC PROJECT OR PROGRAM BENEFITTING </w:t>
      </w:r>
    </w:p>
    <w:p w14:paraId="06F0C5F6" w14:textId="77777777" w:rsidR="008C12B4" w:rsidRDefault="008C12B4">
      <w:pPr>
        <w:pStyle w:val="BodyText"/>
        <w:jc w:val="center"/>
        <w:rPr>
          <w:b/>
        </w:rPr>
      </w:pPr>
      <w:r>
        <w:rPr>
          <w:b/>
        </w:rPr>
        <w:t>THE UNIVERSITY OF ALABAMA’S GREEK SYSTEM</w:t>
      </w:r>
    </w:p>
    <w:p w14:paraId="5DE725B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FA66B"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12C019C9"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6EA9EF5C" w14:textId="01FECC6F" w:rsidR="004C0893" w:rsidRDefault="00D74155" w:rsidP="004C0893">
      <w:pPr>
        <w:pStyle w:val="BodyText"/>
        <w:jc w:val="center"/>
        <w:rPr>
          <w:b/>
          <w:sz w:val="20"/>
        </w:rPr>
      </w:pPr>
      <w:r>
        <w:rPr>
          <w:b/>
          <w:sz w:val="20"/>
        </w:rPr>
        <w:t>February 15, 2019</w:t>
      </w:r>
      <w:r w:rsidR="004C0893">
        <w:rPr>
          <w:b/>
          <w:sz w:val="20"/>
        </w:rPr>
        <w:t xml:space="preserve"> AT 4:00PM</w:t>
      </w:r>
    </w:p>
    <w:p w14:paraId="0850973C" w14:textId="7E276B13" w:rsidR="00FB21E3" w:rsidRDefault="008C12B4">
      <w:pPr>
        <w:pStyle w:val="BodyText"/>
        <w:jc w:val="center"/>
      </w:pPr>
      <w:r>
        <w:rPr>
          <w:sz w:val="20"/>
        </w:rPr>
        <w:t xml:space="preserve">If you have any questions,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16C68130" w14:textId="77777777" w:rsidR="008C12B4" w:rsidRDefault="008C12B4">
      <w:pPr>
        <w:pStyle w:val="BodyText"/>
        <w:rPr>
          <w:b/>
          <w:sz w:val="20"/>
        </w:rPr>
      </w:pPr>
      <w:r>
        <w:rPr>
          <w:b/>
          <w:sz w:val="20"/>
        </w:rPr>
        <w:t>PERSON COMPLETING FORM___________________________________</w:t>
      </w:r>
    </w:p>
    <w:p w14:paraId="5856BE3E" w14:textId="77777777" w:rsidR="008C12B4" w:rsidRDefault="008C12B4">
      <w:pPr>
        <w:pStyle w:val="BodyText"/>
        <w:rPr>
          <w:b/>
          <w:sz w:val="20"/>
        </w:rPr>
      </w:pPr>
      <w:r>
        <w:rPr>
          <w:b/>
          <w:sz w:val="20"/>
        </w:rPr>
        <w:t>PHONE_____________________________</w:t>
      </w:r>
    </w:p>
    <w:p w14:paraId="12CD2605" w14:textId="77777777" w:rsidR="008C12B4" w:rsidRDefault="008C12B4">
      <w:pPr>
        <w:pStyle w:val="BodyText"/>
        <w:rPr>
          <w:b/>
          <w:sz w:val="20"/>
        </w:rPr>
      </w:pP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63384AF5" w14:textId="77777777" w:rsidR="008C12B4" w:rsidRDefault="008C12B4">
      <w:pPr>
        <w:pStyle w:val="BodyText"/>
      </w:pPr>
      <w:r>
        <w:rPr>
          <w:b/>
          <w:sz w:val="20"/>
        </w:rPr>
        <w:t>__________________________________________</w:t>
      </w:r>
      <w:r>
        <w:rPr>
          <w:b/>
          <w:sz w:val="20"/>
        </w:rPr>
        <w:tab/>
      </w:r>
      <w:r>
        <w:rPr>
          <w:b/>
          <w:sz w:val="20"/>
        </w:rPr>
        <w:tab/>
        <w:t>___________________________________________</w:t>
      </w:r>
    </w:p>
    <w:p w14:paraId="01A07B3D"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04A48BA9" w14:textId="77777777" w:rsidR="008C12B4" w:rsidRDefault="008C12B4">
      <w:pPr>
        <w:pStyle w:val="BodyText"/>
        <w:rPr>
          <w:b/>
        </w:rPr>
      </w:pPr>
      <w:r>
        <w:rPr>
          <w:b/>
        </w:rPr>
        <w:t>NOMINEE’S SIGNATURE AND DATE OF INITIATION</w:t>
      </w:r>
      <w:r>
        <w:rPr>
          <w:b/>
        </w:rPr>
        <w:tab/>
      </w:r>
      <w:r>
        <w:rPr>
          <w:b/>
        </w:rPr>
        <w:tab/>
      </w:r>
      <w:r>
        <w:rPr>
          <w:b/>
        </w:rPr>
        <w:tab/>
      </w:r>
      <w:r>
        <w:rPr>
          <w:b/>
        </w:rPr>
        <w:tab/>
        <w:t>DATE</w:t>
      </w:r>
    </w:p>
    <w:p w14:paraId="378E8439" w14:textId="77777777" w:rsidR="008C12B4" w:rsidRDefault="008C12B4">
      <w:pPr>
        <w:pStyle w:val="BodyText"/>
      </w:pPr>
      <w:r>
        <w:t>________________________________________________</w:t>
      </w:r>
      <w:r>
        <w:tab/>
      </w:r>
      <w:r>
        <w:tab/>
        <w:t>___________________</w:t>
      </w:r>
    </w:p>
    <w:p w14:paraId="71735C06" w14:textId="77777777" w:rsidR="008C12B4" w:rsidRDefault="008C12B4">
      <w:pPr>
        <w:pStyle w:val="BodyText"/>
        <w:jc w:val="center"/>
        <w:rPr>
          <w:sz w:val="28"/>
        </w:rPr>
      </w:pPr>
      <w:r>
        <w:rPr>
          <w:sz w:val="28"/>
        </w:rPr>
        <w:br w:type="page"/>
        <w:t>The Order of Omega Award Application</w:t>
      </w:r>
    </w:p>
    <w:p w14:paraId="719E408C" w14:textId="77777777" w:rsidR="008C12B4" w:rsidRDefault="008C12B4">
      <w:pPr>
        <w:pStyle w:val="BodyText"/>
        <w:jc w:val="center"/>
        <w:rPr>
          <w:b/>
          <w:sz w:val="28"/>
        </w:rPr>
      </w:pPr>
      <w:r>
        <w:rPr>
          <w:b/>
          <w:sz w:val="28"/>
        </w:rPr>
        <w:t>OUTSTANDING SORORITY PRESIDENT</w:t>
      </w:r>
    </w:p>
    <w:p w14:paraId="5F1F2A20" w14:textId="77777777" w:rsidR="008C12B4" w:rsidRDefault="008C12B4">
      <w:pPr>
        <w:pStyle w:val="BodyText"/>
        <w:jc w:val="center"/>
        <w:rPr>
          <w:sz w:val="20"/>
        </w:rPr>
      </w:pPr>
    </w:p>
    <w:p w14:paraId="49A003C9"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1ABE2105" w14:textId="77777777" w:rsidR="008C12B4" w:rsidRDefault="008C12B4">
      <w:pPr>
        <w:pStyle w:val="BodyText"/>
        <w:rPr>
          <w:sz w:val="16"/>
        </w:rPr>
      </w:pPr>
    </w:p>
    <w:p w14:paraId="0B057EFB" w14:textId="77777777" w:rsidR="008C12B4" w:rsidRDefault="008C12B4">
      <w:pPr>
        <w:pStyle w:val="BodyText"/>
        <w:rPr>
          <w:sz w:val="16"/>
        </w:rPr>
      </w:pPr>
      <w:r>
        <w:rPr>
          <w:sz w:val="16"/>
        </w:rPr>
        <w:t xml:space="preserve">The Order of Omega Award for </w:t>
      </w:r>
      <w:r>
        <w:rPr>
          <w:b/>
          <w:sz w:val="16"/>
        </w:rPr>
        <w:t>OUTSTANDING SORORITY PRESIDENT</w:t>
      </w:r>
      <w:r>
        <w:rPr>
          <w:sz w:val="16"/>
        </w:rPr>
        <w:t xml:space="preserve"> is presented annually to a sorority president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6CE52591" w14:textId="77777777" w:rsidR="008C12B4" w:rsidRDefault="008C12B4">
      <w:pPr>
        <w:pStyle w:val="BodyText"/>
        <w:rPr>
          <w:sz w:val="20"/>
        </w:rPr>
      </w:pPr>
    </w:p>
    <w:p w14:paraId="2DDF2955" w14:textId="77777777" w:rsidR="008C12B4" w:rsidRDefault="008C12B4">
      <w:pPr>
        <w:pStyle w:val="BodyText"/>
        <w:rPr>
          <w:b/>
        </w:rPr>
      </w:pPr>
      <w:r>
        <w:rPr>
          <w:b/>
        </w:rPr>
        <w:t>Nominating Sorority/Fraternity________________________________________________</w:t>
      </w:r>
    </w:p>
    <w:p w14:paraId="65416CE1" w14:textId="77777777" w:rsidR="008C12B4" w:rsidRDefault="008C12B4">
      <w:pPr>
        <w:pStyle w:val="BodyText"/>
        <w:rPr>
          <w:b/>
        </w:rPr>
      </w:pPr>
    </w:p>
    <w:p w14:paraId="19FAED20" w14:textId="77777777" w:rsidR="008C12B4" w:rsidRDefault="008C12B4">
      <w:pPr>
        <w:pStyle w:val="BodyText"/>
        <w:rPr>
          <w:b/>
        </w:rPr>
      </w:pPr>
      <w:r>
        <w:rPr>
          <w:b/>
        </w:rPr>
        <w:t>Name____________________________________</w:t>
      </w:r>
    </w:p>
    <w:p w14:paraId="4A67A1FE" w14:textId="77777777" w:rsidR="008C12B4" w:rsidRDefault="008C12B4">
      <w:pPr>
        <w:pStyle w:val="BodyText"/>
        <w:rPr>
          <w:b/>
        </w:rPr>
      </w:pPr>
      <w:r>
        <w:rPr>
          <w:b/>
        </w:rPr>
        <w:t>CWID#___________________________________</w:t>
      </w:r>
    </w:p>
    <w:p w14:paraId="04BE5E0D" w14:textId="77777777" w:rsidR="008C12B4" w:rsidRDefault="008C12B4">
      <w:pPr>
        <w:pStyle w:val="BodyText"/>
        <w:rPr>
          <w:b/>
        </w:rPr>
      </w:pPr>
      <w:r>
        <w:rPr>
          <w:b/>
        </w:rPr>
        <w:t>Campus Address_____________________________________________________________________</w:t>
      </w:r>
    </w:p>
    <w:p w14:paraId="162AC4DC" w14:textId="77777777" w:rsidR="008C12B4" w:rsidRDefault="008C12B4">
      <w:pPr>
        <w:pStyle w:val="BodyText"/>
        <w:rPr>
          <w:b/>
        </w:rPr>
      </w:pPr>
      <w:r>
        <w:rPr>
          <w:b/>
        </w:rPr>
        <w:t>E-mail Address___________________________ Phone___________________________________</w:t>
      </w:r>
    </w:p>
    <w:p w14:paraId="01CEDEE1" w14:textId="77777777" w:rsidR="008C12B4" w:rsidRDefault="008C12B4">
      <w:pPr>
        <w:pStyle w:val="BodyText"/>
        <w:rPr>
          <w:b/>
        </w:rPr>
      </w:pPr>
      <w:r>
        <w:rPr>
          <w:b/>
        </w:rPr>
        <w:t>Parent/Guardian Name(s)_________________________________________________________________</w:t>
      </w:r>
    </w:p>
    <w:p w14:paraId="7848FEA1" w14:textId="77777777" w:rsidR="008C12B4" w:rsidRDefault="008C12B4">
      <w:pPr>
        <w:pStyle w:val="BodyText"/>
        <w:rPr>
          <w:b/>
        </w:rPr>
      </w:pPr>
      <w:r>
        <w:rPr>
          <w:b/>
        </w:rPr>
        <w:t>Permanent Mailing Address_______________________________________________________________</w:t>
      </w:r>
    </w:p>
    <w:p w14:paraId="235D5CBB" w14:textId="77777777" w:rsidR="008C12B4" w:rsidRDefault="008C12B4">
      <w:pPr>
        <w:pStyle w:val="BodyText"/>
        <w:jc w:val="center"/>
        <w:rPr>
          <w:b/>
        </w:rPr>
      </w:pPr>
      <w:r>
        <w:rPr>
          <w:b/>
        </w:rPr>
        <w:t>CHAPTER ACTIVITIES</w:t>
      </w:r>
    </w:p>
    <w:p w14:paraId="4FBB2E4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A2F8E"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652F4069"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C6F693" w14:textId="77777777" w:rsidR="008C12B4" w:rsidRDefault="008C12B4">
      <w:pPr>
        <w:pStyle w:val="BodyText"/>
        <w:jc w:val="center"/>
        <w:rPr>
          <w:b/>
        </w:rPr>
      </w:pPr>
      <w:r>
        <w:rPr>
          <w:b/>
        </w:rPr>
        <w:t>ACADEMIC AWARDS AND HONORS</w:t>
      </w:r>
    </w:p>
    <w:p w14:paraId="4BEE5DF6" w14:textId="77777777" w:rsidR="008C12B4" w:rsidRDefault="008C12B4">
      <w:pPr>
        <w:pStyle w:val="BodyText"/>
        <w:jc w:val="center"/>
        <w:rPr>
          <w:b/>
        </w:rPr>
      </w:pPr>
      <w:r>
        <w:rPr>
          <w:b/>
        </w:rPr>
        <w:t>Major______________________________</w:t>
      </w:r>
      <w:r>
        <w:rPr>
          <w:b/>
        </w:rPr>
        <w:tab/>
      </w:r>
      <w:r>
        <w:rPr>
          <w:b/>
        </w:rPr>
        <w:tab/>
        <w:t>GPA______________</w:t>
      </w:r>
    </w:p>
    <w:p w14:paraId="12978A2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9C91B9" w14:textId="77777777" w:rsidR="008C12B4" w:rsidRDefault="008C12B4">
      <w:pPr>
        <w:pStyle w:val="BodyText"/>
        <w:jc w:val="center"/>
        <w:rPr>
          <w:b/>
        </w:rPr>
      </w:pPr>
    </w:p>
    <w:p w14:paraId="438F5AF2" w14:textId="77777777" w:rsidR="008C12B4" w:rsidRDefault="008C12B4">
      <w:pPr>
        <w:pStyle w:val="BodyText"/>
        <w:jc w:val="center"/>
        <w:rPr>
          <w:b/>
        </w:rPr>
      </w:pPr>
      <w:r>
        <w:rPr>
          <w:b/>
        </w:rPr>
        <w:t>CAMPUS INVOLVEMENT</w:t>
      </w:r>
    </w:p>
    <w:p w14:paraId="6DA0CF9A"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9310B" w14:textId="77777777" w:rsidR="008C12B4" w:rsidRDefault="008C12B4">
      <w:pPr>
        <w:pStyle w:val="BodyText"/>
        <w:jc w:val="center"/>
        <w:rPr>
          <w:b/>
        </w:rPr>
      </w:pPr>
      <w:r>
        <w:rPr>
          <w:b/>
        </w:rPr>
        <w:t>CAMPUS AND COMMUNITY SERVICE</w:t>
      </w:r>
    </w:p>
    <w:p w14:paraId="0BEB54A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A71F6" w14:textId="77777777" w:rsidR="008C12B4" w:rsidRDefault="008C12B4">
      <w:pPr>
        <w:pStyle w:val="BodyText"/>
        <w:jc w:val="center"/>
        <w:rPr>
          <w:b/>
        </w:rPr>
      </w:pPr>
      <w:r>
        <w:rPr>
          <w:b/>
        </w:rPr>
        <w:t xml:space="preserve">PLEASE DESCRIBE BELOW, IN 300 WORDS OR LESS, THE NOMINEE’S </w:t>
      </w:r>
    </w:p>
    <w:p w14:paraId="3792E387" w14:textId="77777777" w:rsidR="008C12B4" w:rsidRDefault="008C12B4">
      <w:pPr>
        <w:pStyle w:val="BodyText"/>
        <w:jc w:val="center"/>
        <w:rPr>
          <w:b/>
        </w:rPr>
      </w:pPr>
      <w:r>
        <w:rPr>
          <w:b/>
        </w:rPr>
        <w:t xml:space="preserve">INVOLVEMENT IN A SPECIFIC PROJECT OR PROGRAM BENEFITTING </w:t>
      </w:r>
    </w:p>
    <w:p w14:paraId="192F80DF" w14:textId="77777777" w:rsidR="008C12B4" w:rsidRDefault="008C12B4">
      <w:pPr>
        <w:pStyle w:val="BodyText"/>
        <w:jc w:val="center"/>
        <w:rPr>
          <w:b/>
        </w:rPr>
      </w:pPr>
      <w:r>
        <w:rPr>
          <w:b/>
        </w:rPr>
        <w:t>THE UNIVERSITY OF ALABAMA’S GREEK SYSTEM</w:t>
      </w:r>
    </w:p>
    <w:p w14:paraId="4E6FA1C9"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9E6D65"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77D77934"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2051C4F7" w14:textId="36AB6FF5" w:rsidR="004C0893" w:rsidRDefault="00D74155" w:rsidP="004C0893">
      <w:pPr>
        <w:pStyle w:val="BodyText"/>
        <w:jc w:val="center"/>
        <w:rPr>
          <w:b/>
          <w:sz w:val="20"/>
        </w:rPr>
      </w:pPr>
      <w:r>
        <w:rPr>
          <w:b/>
          <w:sz w:val="20"/>
        </w:rPr>
        <w:t>February 15, 2019</w:t>
      </w:r>
      <w:r w:rsidR="004C0893">
        <w:rPr>
          <w:b/>
          <w:sz w:val="20"/>
        </w:rPr>
        <w:t xml:space="preserve"> AT 4:00PM</w:t>
      </w:r>
    </w:p>
    <w:p w14:paraId="7BFE01FB" w14:textId="431AD6AA" w:rsidR="008C12B4" w:rsidRDefault="008C12B4" w:rsidP="004C0893">
      <w:pPr>
        <w:pStyle w:val="BodyText"/>
        <w:jc w:val="center"/>
      </w:pPr>
      <w:r>
        <w:rPr>
          <w:sz w:val="20"/>
        </w:rPr>
        <w:t xml:space="preserve">If you have any questions,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5A9EFA9C" w14:textId="77777777" w:rsidR="008C12B4" w:rsidRDefault="008C12B4">
      <w:pPr>
        <w:pStyle w:val="BodyText"/>
        <w:jc w:val="center"/>
      </w:pPr>
    </w:p>
    <w:p w14:paraId="20011967" w14:textId="77777777" w:rsidR="008C12B4" w:rsidRDefault="008C12B4">
      <w:pPr>
        <w:pStyle w:val="BodyText"/>
        <w:rPr>
          <w:b/>
          <w:sz w:val="20"/>
        </w:rPr>
      </w:pPr>
      <w:r>
        <w:rPr>
          <w:b/>
          <w:sz w:val="20"/>
        </w:rPr>
        <w:t>PERSON COMPLETING FORM___________________________________ PHONE_____________________________</w:t>
      </w:r>
    </w:p>
    <w:p w14:paraId="65383904"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38F03BED"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7337B508"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3B28EE1D" w14:textId="77777777" w:rsidR="008C12B4" w:rsidRDefault="008C12B4">
      <w:pPr>
        <w:pStyle w:val="BodyText"/>
        <w:rPr>
          <w:b/>
        </w:rPr>
      </w:pPr>
      <w:r>
        <w:rPr>
          <w:b/>
        </w:rPr>
        <w:t>NOMINEE’S SIGNATURE AND DATE OF INITIATION</w:t>
      </w:r>
      <w:r>
        <w:rPr>
          <w:b/>
        </w:rPr>
        <w:tab/>
      </w:r>
      <w:r>
        <w:rPr>
          <w:b/>
        </w:rPr>
        <w:tab/>
        <w:t>DATE</w:t>
      </w:r>
    </w:p>
    <w:p w14:paraId="2C43B244" w14:textId="77777777" w:rsidR="008C12B4" w:rsidRDefault="008C12B4">
      <w:pPr>
        <w:pStyle w:val="BodyText"/>
      </w:pPr>
      <w:r>
        <w:t>____________________________________________________</w:t>
      </w:r>
      <w:r>
        <w:tab/>
      </w:r>
      <w:r>
        <w:tab/>
        <w:t xml:space="preserve">       ___________________</w:t>
      </w:r>
    </w:p>
    <w:p w14:paraId="3C1AAB7A" w14:textId="77777777" w:rsidR="008C12B4" w:rsidRDefault="008C12B4">
      <w:pPr>
        <w:pStyle w:val="BodyText"/>
        <w:jc w:val="center"/>
        <w:rPr>
          <w:sz w:val="28"/>
        </w:rPr>
      </w:pPr>
      <w:r>
        <w:rPr>
          <w:sz w:val="28"/>
        </w:rPr>
        <w:br w:type="page"/>
        <w:t>The Order of Omega Award Application</w:t>
      </w:r>
    </w:p>
    <w:p w14:paraId="663139D0" w14:textId="77777777" w:rsidR="008C12B4" w:rsidRDefault="008C12B4">
      <w:pPr>
        <w:pStyle w:val="BodyText"/>
        <w:jc w:val="center"/>
        <w:rPr>
          <w:b/>
          <w:sz w:val="28"/>
        </w:rPr>
      </w:pPr>
      <w:r>
        <w:rPr>
          <w:b/>
          <w:sz w:val="28"/>
        </w:rPr>
        <w:t>MOST IMPROVED FRATERNITY CHAPTER</w:t>
      </w:r>
    </w:p>
    <w:p w14:paraId="0983E03E" w14:textId="77777777" w:rsidR="008C12B4" w:rsidRDefault="008C12B4">
      <w:pPr>
        <w:pStyle w:val="BodyText"/>
        <w:jc w:val="center"/>
        <w:rPr>
          <w:sz w:val="20"/>
        </w:rPr>
      </w:pPr>
    </w:p>
    <w:p w14:paraId="233E71C8"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2D9FD588" w14:textId="77777777" w:rsidR="008C12B4" w:rsidRDefault="008C12B4">
      <w:pPr>
        <w:pStyle w:val="BodyText"/>
        <w:rPr>
          <w:sz w:val="16"/>
        </w:rPr>
      </w:pPr>
    </w:p>
    <w:p w14:paraId="67CF8E02" w14:textId="77777777" w:rsidR="008C12B4" w:rsidRDefault="008C12B4">
      <w:pPr>
        <w:pStyle w:val="BodyText"/>
        <w:rPr>
          <w:sz w:val="16"/>
        </w:rPr>
      </w:pPr>
      <w:r>
        <w:rPr>
          <w:sz w:val="16"/>
        </w:rPr>
        <w:t xml:space="preserve">The Order of Omega Award for </w:t>
      </w:r>
      <w:r>
        <w:rPr>
          <w:b/>
          <w:sz w:val="16"/>
        </w:rPr>
        <w:t>MOST IMPROVED FRATERNITY CHAPTER</w:t>
      </w:r>
      <w:r>
        <w:rPr>
          <w:sz w:val="16"/>
        </w:rPr>
        <w:t xml:space="preserve"> is presented annually to a fraternity chapter for exceptional improvement in the chapter’s commitment to ideals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2087C722" w14:textId="77777777" w:rsidR="008C12B4" w:rsidRDefault="008C12B4">
      <w:pPr>
        <w:pStyle w:val="BodyText"/>
        <w:rPr>
          <w:sz w:val="20"/>
        </w:rPr>
      </w:pPr>
    </w:p>
    <w:p w14:paraId="13EF261E" w14:textId="77777777" w:rsidR="008C12B4" w:rsidRDefault="008C12B4">
      <w:pPr>
        <w:pStyle w:val="BodyText"/>
        <w:rPr>
          <w:b/>
        </w:rPr>
      </w:pPr>
      <w:r>
        <w:rPr>
          <w:b/>
        </w:rPr>
        <w:t>Nominating Sorority/Fraternity________________________________________________</w:t>
      </w:r>
    </w:p>
    <w:p w14:paraId="5895FA4E" w14:textId="77777777" w:rsidR="008C12B4" w:rsidRDefault="008C12B4">
      <w:pPr>
        <w:pStyle w:val="BodyText"/>
        <w:rPr>
          <w:b/>
        </w:rPr>
      </w:pPr>
    </w:p>
    <w:p w14:paraId="0CB05F07" w14:textId="77777777" w:rsidR="008C12B4" w:rsidRDefault="008C12B4">
      <w:pPr>
        <w:pStyle w:val="BodyText"/>
        <w:rPr>
          <w:b/>
        </w:rPr>
      </w:pPr>
      <w:r>
        <w:rPr>
          <w:b/>
        </w:rPr>
        <w:t>Chapter Nominated________________________________________________</w:t>
      </w:r>
    </w:p>
    <w:p w14:paraId="653A371A" w14:textId="77777777" w:rsidR="008C12B4" w:rsidRDefault="008C12B4">
      <w:pPr>
        <w:pStyle w:val="BodyText"/>
        <w:jc w:val="center"/>
        <w:rPr>
          <w:b/>
        </w:rPr>
      </w:pPr>
    </w:p>
    <w:p w14:paraId="0560DD0E" w14:textId="77777777" w:rsidR="008C12B4" w:rsidRDefault="008C12B4">
      <w:pPr>
        <w:pStyle w:val="BodyText"/>
        <w:jc w:val="center"/>
        <w:rPr>
          <w:b/>
        </w:rPr>
      </w:pPr>
      <w:r>
        <w:rPr>
          <w:b/>
        </w:rPr>
        <w:t xml:space="preserve">PLEASE DESCRIBE BELOW, IN 300 WORDS OR LESS, THE NOMINEE’S </w:t>
      </w:r>
    </w:p>
    <w:p w14:paraId="700D182E" w14:textId="77777777" w:rsidR="008C12B4" w:rsidRDefault="008C12B4">
      <w:pPr>
        <w:pStyle w:val="BodyText"/>
        <w:jc w:val="center"/>
        <w:rPr>
          <w:b/>
        </w:rPr>
      </w:pPr>
      <w:r>
        <w:rPr>
          <w:b/>
        </w:rPr>
        <w:t xml:space="preserve">INVOLVEMENT IN A SPECIFIC PROJECT OR PROGRAM BENEFITTING </w:t>
      </w:r>
    </w:p>
    <w:p w14:paraId="4165A275" w14:textId="77777777" w:rsidR="008C12B4" w:rsidRDefault="008C12B4">
      <w:pPr>
        <w:pStyle w:val="BodyText"/>
        <w:jc w:val="center"/>
        <w:rPr>
          <w:b/>
        </w:rPr>
      </w:pPr>
      <w:r>
        <w:rPr>
          <w:b/>
        </w:rPr>
        <w:t>THE UNIVERSITY OF ALABAMA’S GREEK SYSTEM</w:t>
      </w:r>
    </w:p>
    <w:p w14:paraId="7316452F" w14:textId="77777777" w:rsidR="008C12B4" w:rsidRDefault="008C12B4">
      <w:pPr>
        <w:pStyle w:val="BodyText"/>
        <w:jc w:val="center"/>
        <w:rPr>
          <w:b/>
        </w:rPr>
      </w:pPr>
      <w:r>
        <w:rPr>
          <w:b/>
        </w:rPr>
        <w:t>*Please attach*</w:t>
      </w:r>
    </w:p>
    <w:p w14:paraId="3868FE62" w14:textId="77777777" w:rsidR="008C12B4" w:rsidRDefault="008C12B4">
      <w:pPr>
        <w:pStyle w:val="BodyText"/>
        <w:jc w:val="center"/>
        <w:rPr>
          <w:b/>
        </w:rPr>
      </w:pPr>
    </w:p>
    <w:p w14:paraId="2EF3B511" w14:textId="77777777" w:rsidR="008C12B4" w:rsidRDefault="008C12B4">
      <w:pPr>
        <w:pStyle w:val="BodyText"/>
        <w:jc w:val="center"/>
        <w:rPr>
          <w:b/>
        </w:rPr>
      </w:pPr>
    </w:p>
    <w:p w14:paraId="5676213F" w14:textId="77777777" w:rsidR="008C12B4" w:rsidRDefault="008C12B4">
      <w:pPr>
        <w:pStyle w:val="BodyText"/>
        <w:rPr>
          <w:sz w:val="16"/>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0CE64016" w14:textId="77777777" w:rsidR="008C12B4" w:rsidRDefault="008C12B4">
      <w:pPr>
        <w:pStyle w:val="BodyText"/>
        <w:rPr>
          <w:sz w:val="20"/>
        </w:rPr>
      </w:pPr>
    </w:p>
    <w:p w14:paraId="7835496E" w14:textId="77777777" w:rsidR="00812726" w:rsidRDefault="008C12B4" w:rsidP="00812726">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812726">
        <w:rPr>
          <w:b/>
          <w:sz w:val="20"/>
        </w:rPr>
        <w:t>2512 FERGUSON – BY</w:t>
      </w:r>
    </w:p>
    <w:p w14:paraId="2F4EFF11" w14:textId="690ABE91" w:rsidR="00812726" w:rsidRDefault="00D74155" w:rsidP="00812726">
      <w:pPr>
        <w:pStyle w:val="BodyText"/>
        <w:jc w:val="center"/>
        <w:rPr>
          <w:b/>
          <w:sz w:val="20"/>
        </w:rPr>
      </w:pPr>
      <w:r>
        <w:rPr>
          <w:b/>
          <w:sz w:val="20"/>
        </w:rPr>
        <w:t>February 15, 2019</w:t>
      </w:r>
      <w:r w:rsidR="00812726">
        <w:rPr>
          <w:b/>
          <w:sz w:val="20"/>
        </w:rPr>
        <w:t xml:space="preserve"> AT 4:00PM</w:t>
      </w:r>
    </w:p>
    <w:p w14:paraId="049BFDA1" w14:textId="508C221C" w:rsidR="008C12B4" w:rsidRDefault="008C12B4">
      <w:pPr>
        <w:pStyle w:val="BodyText"/>
        <w:jc w:val="center"/>
      </w:pPr>
      <w:r>
        <w:rPr>
          <w:sz w:val="20"/>
        </w:rPr>
        <w:t xml:space="preserve">If you have any questions,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6F5DC3C8" w14:textId="77777777" w:rsidR="008C12B4" w:rsidRDefault="008C12B4">
      <w:pPr>
        <w:pStyle w:val="BodyText"/>
        <w:rPr>
          <w:b/>
          <w:sz w:val="20"/>
        </w:rPr>
      </w:pPr>
      <w:r>
        <w:rPr>
          <w:b/>
          <w:sz w:val="20"/>
        </w:rPr>
        <w:t>PERSON COMPLETING FORM___________________________________ PHONE_____________________________</w:t>
      </w:r>
    </w:p>
    <w:p w14:paraId="7B2CB5A1" w14:textId="77777777" w:rsidR="008C12B4" w:rsidRDefault="008C12B4">
      <w:pPr>
        <w:pStyle w:val="BodyText"/>
        <w:rPr>
          <w:b/>
          <w:sz w:val="20"/>
        </w:rPr>
      </w:pPr>
    </w:p>
    <w:p w14:paraId="7D40E9EE"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3E5B46D2" w14:textId="77777777" w:rsidR="008C12B4" w:rsidRDefault="008C12B4">
      <w:pPr>
        <w:pStyle w:val="BodyText"/>
        <w:rPr>
          <w:b/>
          <w:sz w:val="20"/>
        </w:rPr>
      </w:pPr>
    </w:p>
    <w:p w14:paraId="4EB8CDC4"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22BAAC20" w14:textId="77777777" w:rsidR="008C12B4" w:rsidRDefault="008C12B4">
      <w:pPr>
        <w:pStyle w:val="BodyText"/>
      </w:pPr>
    </w:p>
    <w:p w14:paraId="6E6A0BE2" w14:textId="77777777" w:rsidR="008C12B4" w:rsidRDefault="008C12B4">
      <w:pPr>
        <w:pStyle w:val="BodyText"/>
        <w:jc w:val="center"/>
        <w:rPr>
          <w:sz w:val="28"/>
        </w:rPr>
      </w:pPr>
      <w:r>
        <w:rPr>
          <w:sz w:val="28"/>
        </w:rPr>
        <w:br w:type="page"/>
        <w:t>The Order of Omega Award Application</w:t>
      </w:r>
    </w:p>
    <w:p w14:paraId="7556C925" w14:textId="77777777" w:rsidR="008C12B4" w:rsidRDefault="008C12B4">
      <w:pPr>
        <w:pStyle w:val="BodyText"/>
        <w:jc w:val="center"/>
        <w:rPr>
          <w:b/>
          <w:sz w:val="28"/>
        </w:rPr>
      </w:pPr>
      <w:r>
        <w:rPr>
          <w:b/>
          <w:sz w:val="28"/>
        </w:rPr>
        <w:t>MOST IMPROVED SORORITY CHAPTER</w:t>
      </w:r>
    </w:p>
    <w:p w14:paraId="1D6F8DF3" w14:textId="77777777" w:rsidR="008C12B4" w:rsidRDefault="008C12B4">
      <w:pPr>
        <w:pStyle w:val="BodyText"/>
        <w:jc w:val="center"/>
        <w:rPr>
          <w:sz w:val="20"/>
        </w:rPr>
      </w:pPr>
    </w:p>
    <w:p w14:paraId="5BA56058"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726DEB3B" w14:textId="77777777" w:rsidR="008C12B4" w:rsidRDefault="008C12B4">
      <w:pPr>
        <w:pStyle w:val="BodyText"/>
        <w:rPr>
          <w:sz w:val="16"/>
        </w:rPr>
      </w:pPr>
    </w:p>
    <w:p w14:paraId="7DE61969" w14:textId="77777777" w:rsidR="008C12B4" w:rsidRDefault="008C12B4">
      <w:pPr>
        <w:pStyle w:val="BodyText"/>
        <w:rPr>
          <w:sz w:val="16"/>
        </w:rPr>
      </w:pPr>
      <w:r>
        <w:rPr>
          <w:sz w:val="16"/>
        </w:rPr>
        <w:t xml:space="preserve">The Order of Omega Award for </w:t>
      </w:r>
      <w:r>
        <w:rPr>
          <w:b/>
          <w:sz w:val="16"/>
        </w:rPr>
        <w:t>MOST IMPROVED SORORITY CHAPTER</w:t>
      </w:r>
      <w:r>
        <w:rPr>
          <w:sz w:val="16"/>
        </w:rPr>
        <w:t xml:space="preserve"> is presented annually to a sorority chapter for exceptional improvement in the chapter’s commitment to ideals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7F69CF65" w14:textId="77777777" w:rsidR="008C12B4" w:rsidRDefault="008C12B4">
      <w:pPr>
        <w:pStyle w:val="BodyText"/>
        <w:rPr>
          <w:sz w:val="20"/>
        </w:rPr>
      </w:pPr>
    </w:p>
    <w:p w14:paraId="19465872" w14:textId="77777777" w:rsidR="008C12B4" w:rsidRDefault="008C12B4">
      <w:pPr>
        <w:pStyle w:val="BodyText"/>
        <w:rPr>
          <w:b/>
        </w:rPr>
      </w:pPr>
      <w:r>
        <w:rPr>
          <w:b/>
        </w:rPr>
        <w:t>Nominating Sorority/Fraternity______________________________________________</w:t>
      </w:r>
    </w:p>
    <w:p w14:paraId="3ABBBF8B" w14:textId="77777777" w:rsidR="008C12B4" w:rsidRDefault="008C12B4">
      <w:pPr>
        <w:pStyle w:val="BodyText"/>
        <w:rPr>
          <w:b/>
        </w:rPr>
      </w:pPr>
    </w:p>
    <w:p w14:paraId="4FAFFED4" w14:textId="77777777" w:rsidR="008C12B4" w:rsidRDefault="008C12B4">
      <w:pPr>
        <w:pStyle w:val="BodyText"/>
        <w:rPr>
          <w:b/>
        </w:rPr>
      </w:pPr>
      <w:r>
        <w:rPr>
          <w:b/>
        </w:rPr>
        <w:t>Chapter Nominated__________________________________________________________</w:t>
      </w:r>
    </w:p>
    <w:p w14:paraId="2DCFE1DC" w14:textId="77777777" w:rsidR="008C12B4" w:rsidRDefault="008C12B4">
      <w:pPr>
        <w:pStyle w:val="BodyText"/>
        <w:jc w:val="center"/>
        <w:rPr>
          <w:b/>
        </w:rPr>
      </w:pPr>
    </w:p>
    <w:p w14:paraId="1B187C68" w14:textId="77777777" w:rsidR="008C12B4" w:rsidRDefault="008C12B4">
      <w:pPr>
        <w:pStyle w:val="BodyText"/>
        <w:jc w:val="center"/>
        <w:rPr>
          <w:b/>
        </w:rPr>
      </w:pPr>
      <w:r>
        <w:rPr>
          <w:b/>
        </w:rPr>
        <w:t xml:space="preserve">PLEASE DESCRIBE BELOW, IN 300 WORDS OR LESS, THE NOMINEE’S </w:t>
      </w:r>
    </w:p>
    <w:p w14:paraId="15696033" w14:textId="77777777" w:rsidR="008C12B4" w:rsidRDefault="008C12B4">
      <w:pPr>
        <w:pStyle w:val="BodyText"/>
        <w:jc w:val="center"/>
        <w:rPr>
          <w:b/>
        </w:rPr>
      </w:pPr>
      <w:r>
        <w:rPr>
          <w:b/>
        </w:rPr>
        <w:t xml:space="preserve">INVOLVEMENT IN A SPECIFIC PROJECT OR PROGRAM BENEFITTING </w:t>
      </w:r>
    </w:p>
    <w:p w14:paraId="069C43C5" w14:textId="77777777" w:rsidR="008C12B4" w:rsidRDefault="008C12B4">
      <w:pPr>
        <w:pStyle w:val="BodyText"/>
        <w:jc w:val="center"/>
        <w:rPr>
          <w:b/>
        </w:rPr>
      </w:pPr>
      <w:r>
        <w:rPr>
          <w:b/>
        </w:rPr>
        <w:t>THE UNIVERSITY OF ALABAMA’S GREEK SYSTEM</w:t>
      </w:r>
    </w:p>
    <w:p w14:paraId="33E09BBB" w14:textId="77777777" w:rsidR="008C12B4" w:rsidRDefault="008C12B4">
      <w:pPr>
        <w:pStyle w:val="BodyText"/>
        <w:jc w:val="center"/>
        <w:rPr>
          <w:b/>
        </w:rPr>
      </w:pPr>
      <w:r>
        <w:rPr>
          <w:b/>
        </w:rPr>
        <w:t>*Please attach*</w:t>
      </w:r>
    </w:p>
    <w:p w14:paraId="4AC3337E" w14:textId="77777777" w:rsidR="008C12B4" w:rsidRDefault="008C12B4">
      <w:pPr>
        <w:pStyle w:val="BodyText"/>
        <w:jc w:val="center"/>
        <w:rPr>
          <w:b/>
        </w:rPr>
      </w:pPr>
    </w:p>
    <w:p w14:paraId="3D9B4B74" w14:textId="77777777" w:rsidR="008C12B4" w:rsidRDefault="008C12B4">
      <w:pPr>
        <w:pStyle w:val="BodyText"/>
        <w:jc w:val="center"/>
        <w:rPr>
          <w:b/>
        </w:rPr>
      </w:pPr>
    </w:p>
    <w:p w14:paraId="09AA8373" w14:textId="77777777" w:rsidR="008C12B4" w:rsidRDefault="008C12B4">
      <w:pPr>
        <w:pStyle w:val="BodyText"/>
        <w:rPr>
          <w:sz w:val="16"/>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6D81923D" w14:textId="77777777" w:rsidR="008C12B4" w:rsidRDefault="008C12B4">
      <w:pPr>
        <w:pStyle w:val="BodyText"/>
        <w:rPr>
          <w:sz w:val="20"/>
        </w:rPr>
      </w:pPr>
    </w:p>
    <w:p w14:paraId="1ED42898"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4C262191" w14:textId="1E3941E4" w:rsidR="004C0893" w:rsidRDefault="00D74155" w:rsidP="004C0893">
      <w:pPr>
        <w:pStyle w:val="BodyText"/>
        <w:jc w:val="center"/>
        <w:rPr>
          <w:b/>
          <w:sz w:val="20"/>
        </w:rPr>
      </w:pPr>
      <w:r>
        <w:rPr>
          <w:b/>
          <w:sz w:val="20"/>
        </w:rPr>
        <w:t>February 15, 2019</w:t>
      </w:r>
      <w:r w:rsidR="00454865">
        <w:rPr>
          <w:b/>
          <w:sz w:val="20"/>
        </w:rPr>
        <w:t xml:space="preserve"> </w:t>
      </w:r>
      <w:r w:rsidR="004C0893">
        <w:rPr>
          <w:b/>
          <w:sz w:val="20"/>
        </w:rPr>
        <w:t>AT 4:00PM</w:t>
      </w:r>
    </w:p>
    <w:p w14:paraId="6DE2830D" w14:textId="09FC0932" w:rsidR="008C12B4" w:rsidRDefault="008C12B4" w:rsidP="004C0893">
      <w:pPr>
        <w:pStyle w:val="BodyText"/>
        <w:jc w:val="center"/>
      </w:pPr>
      <w:r>
        <w:rPr>
          <w:sz w:val="20"/>
        </w:rPr>
        <w:t xml:space="preserve">If you have any questions,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25CA7F96" w14:textId="77777777" w:rsidR="008C12B4" w:rsidRDefault="008C12B4">
      <w:pPr>
        <w:pStyle w:val="BodyText"/>
        <w:jc w:val="center"/>
      </w:pPr>
    </w:p>
    <w:p w14:paraId="648D6CB1" w14:textId="77777777" w:rsidR="008C12B4" w:rsidRDefault="008C12B4">
      <w:pPr>
        <w:pStyle w:val="BodyText"/>
        <w:rPr>
          <w:b/>
          <w:sz w:val="20"/>
        </w:rPr>
      </w:pPr>
      <w:r>
        <w:rPr>
          <w:b/>
          <w:sz w:val="20"/>
        </w:rPr>
        <w:t>PERSON COMPLETING FORM___________________________________ PHONE_____________________________</w:t>
      </w:r>
    </w:p>
    <w:p w14:paraId="208F9BEB" w14:textId="77777777" w:rsidR="008C12B4" w:rsidRDefault="008C12B4">
      <w:pPr>
        <w:pStyle w:val="BodyText"/>
        <w:rPr>
          <w:b/>
          <w:sz w:val="20"/>
        </w:rPr>
      </w:pP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405D4323" w14:textId="77777777" w:rsidR="008C12B4" w:rsidRDefault="008C12B4">
      <w:pPr>
        <w:pStyle w:val="BodyText"/>
        <w:rPr>
          <w:b/>
          <w:sz w:val="20"/>
        </w:rPr>
      </w:pPr>
    </w:p>
    <w:p w14:paraId="54E57B77" w14:textId="77777777" w:rsidR="008C12B4" w:rsidRDefault="008C12B4">
      <w:pPr>
        <w:pStyle w:val="BodyText"/>
        <w:rPr>
          <w:b/>
          <w:sz w:val="20"/>
        </w:rPr>
      </w:pPr>
      <w:r>
        <w:rPr>
          <w:b/>
          <w:sz w:val="20"/>
        </w:rPr>
        <w:t>___________________________________________</w:t>
      </w:r>
      <w:r>
        <w:rPr>
          <w:b/>
          <w:sz w:val="20"/>
        </w:rPr>
        <w:tab/>
      </w:r>
      <w:r>
        <w:rPr>
          <w:b/>
          <w:sz w:val="20"/>
        </w:rPr>
        <w:tab/>
        <w:t>___________________________________________</w:t>
      </w:r>
    </w:p>
    <w:p w14:paraId="02BE77B3" w14:textId="77777777" w:rsidR="008C12B4" w:rsidRDefault="008C12B4">
      <w:pPr>
        <w:pStyle w:val="BodyText"/>
        <w:rPr>
          <w:b/>
          <w:sz w:val="20"/>
        </w:rPr>
      </w:pPr>
    </w:p>
    <w:p w14:paraId="6002BDFB" w14:textId="77777777" w:rsidR="008C12B4" w:rsidRDefault="008C12B4">
      <w:pPr>
        <w:pStyle w:val="BodyText"/>
        <w:rPr>
          <w:b/>
          <w:sz w:val="20"/>
        </w:rPr>
      </w:pPr>
    </w:p>
    <w:p w14:paraId="643F299D" w14:textId="77777777" w:rsidR="008C12B4" w:rsidRDefault="008C12B4">
      <w:pPr>
        <w:pStyle w:val="BodyText"/>
        <w:jc w:val="center"/>
        <w:rPr>
          <w:sz w:val="28"/>
        </w:rPr>
      </w:pPr>
      <w:r>
        <w:rPr>
          <w:sz w:val="28"/>
        </w:rPr>
        <w:br w:type="page"/>
        <w:t>The Order of Omega Award Application</w:t>
      </w:r>
    </w:p>
    <w:p w14:paraId="662C5E4C" w14:textId="77777777" w:rsidR="008C12B4" w:rsidRDefault="008C12B4">
      <w:pPr>
        <w:pStyle w:val="BodyText"/>
        <w:jc w:val="center"/>
        <w:rPr>
          <w:b/>
          <w:sz w:val="28"/>
        </w:rPr>
      </w:pPr>
      <w:r>
        <w:rPr>
          <w:b/>
          <w:sz w:val="28"/>
        </w:rPr>
        <w:t>OUTSTANDING SORORITY CHAPTER</w:t>
      </w:r>
    </w:p>
    <w:p w14:paraId="4F2A89E3" w14:textId="77777777" w:rsidR="008C12B4" w:rsidRDefault="008C12B4">
      <w:pPr>
        <w:pStyle w:val="BodyText"/>
        <w:jc w:val="center"/>
        <w:rPr>
          <w:sz w:val="20"/>
        </w:rPr>
      </w:pPr>
    </w:p>
    <w:p w14:paraId="2DF8A21B"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366FBB14" w14:textId="77777777" w:rsidR="008C12B4" w:rsidRDefault="008C12B4">
      <w:pPr>
        <w:pStyle w:val="BodyText"/>
        <w:rPr>
          <w:sz w:val="16"/>
        </w:rPr>
      </w:pPr>
    </w:p>
    <w:p w14:paraId="7768BCDD" w14:textId="77777777" w:rsidR="008C12B4" w:rsidRDefault="008C12B4">
      <w:pPr>
        <w:pStyle w:val="BodyText"/>
        <w:rPr>
          <w:sz w:val="16"/>
        </w:rPr>
      </w:pPr>
      <w:r>
        <w:rPr>
          <w:sz w:val="16"/>
        </w:rPr>
        <w:t xml:space="preserve">The Order of Omega Award for </w:t>
      </w:r>
      <w:r>
        <w:rPr>
          <w:b/>
          <w:sz w:val="16"/>
        </w:rPr>
        <w:t>OUTSTANDING SORORITY CHAPTER</w:t>
      </w:r>
      <w:r>
        <w:rPr>
          <w:sz w:val="16"/>
        </w:rPr>
        <w:t xml:space="preserve"> is presented annually to a sorority chapter for excellence in the chapter’s commitment to ideals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082258E2" w14:textId="77777777" w:rsidR="008C12B4" w:rsidRDefault="008C12B4">
      <w:pPr>
        <w:pStyle w:val="BodyText"/>
        <w:rPr>
          <w:sz w:val="20"/>
        </w:rPr>
      </w:pPr>
    </w:p>
    <w:p w14:paraId="4B183DB6" w14:textId="5F42C53A" w:rsidR="008C12B4" w:rsidRDefault="008C12B4">
      <w:pPr>
        <w:pStyle w:val="BodyText"/>
        <w:rPr>
          <w:b/>
        </w:rPr>
      </w:pPr>
      <w:r>
        <w:rPr>
          <w:b/>
        </w:rPr>
        <w:t>Nominating Sorority/Fraternity_____________</w:t>
      </w:r>
      <w:r w:rsidR="00703317">
        <w:rPr>
          <w:b/>
        </w:rPr>
        <w:t>_______________________________</w:t>
      </w:r>
    </w:p>
    <w:p w14:paraId="7C045863" w14:textId="77777777" w:rsidR="008C12B4" w:rsidRDefault="008C12B4">
      <w:pPr>
        <w:pStyle w:val="BodyText"/>
        <w:rPr>
          <w:b/>
        </w:rPr>
      </w:pPr>
      <w:r>
        <w:rPr>
          <w:b/>
        </w:rPr>
        <w:t>Chapter Name_____________________________</w:t>
      </w:r>
      <w:r>
        <w:rPr>
          <w:b/>
        </w:rPr>
        <w:tab/>
      </w:r>
    </w:p>
    <w:p w14:paraId="4DBFD609" w14:textId="77777777" w:rsidR="008C12B4" w:rsidRDefault="008C12B4">
      <w:pPr>
        <w:pStyle w:val="BodyText"/>
        <w:rPr>
          <w:b/>
        </w:rPr>
      </w:pPr>
      <w:r>
        <w:rPr>
          <w:b/>
        </w:rPr>
        <w:t>Date of UA Founding___________________________</w:t>
      </w:r>
    </w:p>
    <w:p w14:paraId="5382EBB6" w14:textId="77777777" w:rsidR="008C12B4" w:rsidRDefault="008C12B4">
      <w:pPr>
        <w:pStyle w:val="BodyText"/>
        <w:rPr>
          <w:b/>
        </w:rPr>
      </w:pPr>
      <w:r>
        <w:rPr>
          <w:b/>
        </w:rPr>
        <w:t>Chapter Address_____________________________________________________________</w:t>
      </w:r>
    </w:p>
    <w:p w14:paraId="60999A27" w14:textId="77777777" w:rsidR="008C12B4" w:rsidRDefault="008C12B4">
      <w:pPr>
        <w:pStyle w:val="BodyText"/>
        <w:rPr>
          <w:b/>
        </w:rPr>
      </w:pPr>
      <w:r>
        <w:rPr>
          <w:b/>
        </w:rPr>
        <w:t>President’s Name____________________________</w:t>
      </w:r>
    </w:p>
    <w:p w14:paraId="7FBBBFBA" w14:textId="77777777" w:rsidR="008C12B4" w:rsidRDefault="008C12B4">
      <w:pPr>
        <w:pStyle w:val="BodyText"/>
        <w:rPr>
          <w:b/>
        </w:rPr>
      </w:pPr>
      <w:r>
        <w:rPr>
          <w:b/>
        </w:rPr>
        <w:t>Phone___________________________________</w:t>
      </w:r>
    </w:p>
    <w:p w14:paraId="60B7428C" w14:textId="77777777" w:rsidR="008C12B4" w:rsidRDefault="008C12B4">
      <w:pPr>
        <w:pStyle w:val="BodyText"/>
        <w:rPr>
          <w:b/>
        </w:rPr>
      </w:pPr>
      <w:r>
        <w:rPr>
          <w:b/>
        </w:rPr>
        <w:t>Chapter Advisor Name_______________________________________________________</w:t>
      </w:r>
    </w:p>
    <w:p w14:paraId="7180D7FD" w14:textId="77777777" w:rsidR="008C12B4" w:rsidRDefault="008C12B4">
      <w:pPr>
        <w:pStyle w:val="BodyText"/>
        <w:rPr>
          <w:b/>
        </w:rPr>
      </w:pPr>
      <w:r>
        <w:rPr>
          <w:b/>
        </w:rPr>
        <w:t>Chapter Advisor Address_____________________________________________________</w:t>
      </w:r>
    </w:p>
    <w:p w14:paraId="76EAEAA9" w14:textId="77777777" w:rsidR="008C12B4" w:rsidRDefault="008C12B4">
      <w:pPr>
        <w:pStyle w:val="BodyText"/>
        <w:jc w:val="center"/>
        <w:rPr>
          <w:i/>
          <w:sz w:val="20"/>
        </w:rPr>
      </w:pPr>
    </w:p>
    <w:p w14:paraId="2D394903" w14:textId="77777777" w:rsidR="008C12B4" w:rsidRDefault="008C12B4">
      <w:pPr>
        <w:pStyle w:val="BodyText"/>
        <w:jc w:val="center"/>
        <w:rPr>
          <w:i/>
          <w:sz w:val="20"/>
        </w:rPr>
      </w:pPr>
      <w:r>
        <w:rPr>
          <w:i/>
          <w:sz w:val="20"/>
        </w:rPr>
        <w:t xml:space="preserve">For the following chapter activities, please list a reference for verification of a </w:t>
      </w:r>
    </w:p>
    <w:p w14:paraId="09B2B60F" w14:textId="77777777" w:rsidR="008C12B4" w:rsidRDefault="008C12B4">
      <w:pPr>
        <w:pStyle w:val="BodyText"/>
        <w:jc w:val="center"/>
        <w:rPr>
          <w:i/>
          <w:sz w:val="20"/>
        </w:rPr>
      </w:pPr>
      <w:r>
        <w:rPr>
          <w:i/>
          <w:sz w:val="20"/>
        </w:rPr>
        <w:t>percentage of members that participated in that particular event.</w:t>
      </w:r>
    </w:p>
    <w:p w14:paraId="27FF193E" w14:textId="77777777" w:rsidR="008C12B4" w:rsidRDefault="008C12B4">
      <w:pPr>
        <w:pStyle w:val="BodyText"/>
        <w:jc w:val="center"/>
        <w:rPr>
          <w:b/>
        </w:rPr>
      </w:pPr>
      <w:r>
        <w:rPr>
          <w:b/>
        </w:rPr>
        <w:t>CHAPTER EDUCATIONAL PROGRAMMING</w:t>
      </w:r>
    </w:p>
    <w:p w14:paraId="0078376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F2B9D2" w14:textId="77777777" w:rsidR="008C12B4" w:rsidRDefault="008C12B4">
      <w:pPr>
        <w:pStyle w:val="BodyText"/>
      </w:pPr>
      <w:r>
        <w:t>__________________% of chapter in attendance</w:t>
      </w:r>
    </w:p>
    <w:p w14:paraId="60CF7EBC" w14:textId="77777777" w:rsidR="008C12B4" w:rsidRDefault="008C12B4">
      <w:pPr>
        <w:pStyle w:val="BodyText"/>
        <w:rPr>
          <w:b/>
        </w:rPr>
      </w:pPr>
      <w:r>
        <w:t>Reference_____________________________Title______________________Phone___________________</w:t>
      </w:r>
    </w:p>
    <w:p w14:paraId="4912EB24" w14:textId="300424DB" w:rsidR="008C12B4" w:rsidRDefault="008C12B4" w:rsidP="00703317">
      <w:pPr>
        <w:pStyle w:val="BodyText"/>
        <w:rPr>
          <w:b/>
        </w:rPr>
      </w:pPr>
    </w:p>
    <w:p w14:paraId="75D39ED0" w14:textId="77777777" w:rsidR="008C12B4" w:rsidRDefault="008C12B4">
      <w:pPr>
        <w:pStyle w:val="BodyText"/>
        <w:jc w:val="center"/>
        <w:rPr>
          <w:b/>
        </w:rPr>
      </w:pPr>
      <w:r>
        <w:rPr>
          <w:b/>
        </w:rPr>
        <w:t>CHAPTER SPONSORED PROGRAMS PROMOTING THE GREEK COMMUNITY</w:t>
      </w:r>
    </w:p>
    <w:p w14:paraId="5280907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4003A" w14:textId="77777777" w:rsidR="008C12B4" w:rsidRDefault="008C12B4">
      <w:pPr>
        <w:pStyle w:val="BodyText"/>
      </w:pPr>
      <w:r>
        <w:t>__________________% of chapter in attendance</w:t>
      </w:r>
    </w:p>
    <w:p w14:paraId="465B7ED9" w14:textId="68D78B33" w:rsidR="008C12B4" w:rsidRDefault="008C12B4" w:rsidP="00703317">
      <w:pPr>
        <w:pStyle w:val="BodyText"/>
        <w:rPr>
          <w:b/>
        </w:rPr>
      </w:pPr>
      <w:r>
        <w:t>Reference_____________________________Title______________________Phone___________________</w:t>
      </w:r>
    </w:p>
    <w:p w14:paraId="3F1E14C9" w14:textId="77777777" w:rsidR="008C12B4" w:rsidRDefault="008C12B4">
      <w:pPr>
        <w:pStyle w:val="BodyText"/>
        <w:jc w:val="center"/>
        <w:rPr>
          <w:b/>
        </w:rPr>
      </w:pPr>
      <w:r>
        <w:rPr>
          <w:b/>
        </w:rPr>
        <w:t>CHAPTER ACADEMIC ACHIEVEMENT AND SCHOLARSHIP DEVELOPMENT PROGRAMMING</w:t>
      </w:r>
    </w:p>
    <w:p w14:paraId="00104794" w14:textId="77777777" w:rsidR="008C12B4" w:rsidRDefault="008C12B4">
      <w:pPr>
        <w:pStyle w:val="BodyText"/>
        <w:jc w:val="center"/>
      </w:pPr>
      <w:r>
        <w:t>Active GPA___________________</w:t>
      </w:r>
      <w:r>
        <w:tab/>
      </w:r>
      <w:r>
        <w:tab/>
        <w:t>New Member GPA__________________</w:t>
      </w:r>
    </w:p>
    <w:p w14:paraId="0B96A31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FBE7FA" w14:textId="77777777" w:rsidR="008C12B4" w:rsidRDefault="008C12B4">
      <w:pPr>
        <w:pStyle w:val="BodyText"/>
        <w:jc w:val="center"/>
        <w:rPr>
          <w:b/>
        </w:rPr>
      </w:pPr>
      <w:r>
        <w:rPr>
          <w:b/>
        </w:rPr>
        <w:t>CAMPUS AND COMMUNITY SERVICE PROGRAMMING/PROJECTS</w:t>
      </w:r>
    </w:p>
    <w:p w14:paraId="56FF268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76B07D" w14:textId="77777777" w:rsidR="008C12B4" w:rsidRDefault="008C12B4">
      <w:pPr>
        <w:pStyle w:val="BodyText"/>
      </w:pPr>
      <w:r>
        <w:t>__________________% of chapter in attendance</w:t>
      </w:r>
    </w:p>
    <w:p w14:paraId="055D66E8" w14:textId="1F95244E" w:rsidR="008C12B4" w:rsidRDefault="008C12B4">
      <w:pPr>
        <w:pStyle w:val="BodyText"/>
      </w:pPr>
      <w:r>
        <w:t>Reference_____________________________Title______________________Phone___________________</w:t>
      </w:r>
    </w:p>
    <w:p w14:paraId="379E7CD5" w14:textId="5627CF92" w:rsidR="00703317" w:rsidRDefault="00703317">
      <w:pPr>
        <w:pStyle w:val="BodyText"/>
      </w:pPr>
    </w:p>
    <w:p w14:paraId="5052E5DC" w14:textId="77777777" w:rsidR="00703317" w:rsidRDefault="00703317">
      <w:pPr>
        <w:pStyle w:val="BodyText"/>
      </w:pPr>
    </w:p>
    <w:p w14:paraId="6B418E4C" w14:textId="77777777" w:rsidR="008C12B4" w:rsidRDefault="008C12B4">
      <w:pPr>
        <w:pStyle w:val="BodyText"/>
        <w:jc w:val="center"/>
        <w:rPr>
          <w:b/>
        </w:rPr>
      </w:pPr>
      <w:r>
        <w:rPr>
          <w:b/>
        </w:rPr>
        <w:t>NATIONAL AWARDS/HONORS</w:t>
      </w:r>
    </w:p>
    <w:p w14:paraId="4CFCE668" w14:textId="17491040"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12D3B" w14:textId="77777777" w:rsidR="00703317" w:rsidRDefault="00703317">
      <w:pPr>
        <w:pStyle w:val="BodyText"/>
        <w:rPr>
          <w:b/>
        </w:rPr>
      </w:pPr>
    </w:p>
    <w:p w14:paraId="50171AEC" w14:textId="77777777" w:rsidR="00703317" w:rsidRDefault="00703317">
      <w:pPr>
        <w:pStyle w:val="BodyText"/>
        <w:jc w:val="center"/>
        <w:rPr>
          <w:b/>
        </w:rPr>
      </w:pPr>
    </w:p>
    <w:p w14:paraId="7B0F1398" w14:textId="77777777" w:rsidR="00703317" w:rsidRDefault="00703317">
      <w:pPr>
        <w:pStyle w:val="BodyText"/>
        <w:jc w:val="center"/>
        <w:rPr>
          <w:b/>
        </w:rPr>
      </w:pPr>
    </w:p>
    <w:p w14:paraId="1D1FF3BB" w14:textId="2170AFA5" w:rsidR="008C12B4" w:rsidRDefault="008C12B4">
      <w:pPr>
        <w:pStyle w:val="BodyText"/>
        <w:jc w:val="center"/>
        <w:rPr>
          <w:b/>
        </w:rPr>
      </w:pPr>
      <w:r>
        <w:rPr>
          <w:b/>
        </w:rPr>
        <w:t>INTER-GREEK LEADERSHIP POSITIONS HELD BY CHAPTER MEMBERS DURING THE PAST YEAR</w:t>
      </w:r>
    </w:p>
    <w:p w14:paraId="6DD61F81" w14:textId="77777777" w:rsidR="008C12B4" w:rsidRDefault="008C12B4">
      <w:pPr>
        <w:pStyle w:val="BodyText"/>
        <w:jc w:val="center"/>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837825" w14:textId="0C6FB970" w:rsidR="008C12B4" w:rsidRDefault="008C12B4">
      <w:pPr>
        <w:pStyle w:val="BodyText"/>
        <w:jc w:val="center"/>
        <w:rPr>
          <w:b/>
        </w:rPr>
      </w:pPr>
    </w:p>
    <w:p w14:paraId="3529C40C" w14:textId="1E52C958" w:rsidR="00703317" w:rsidRDefault="00703317">
      <w:pPr>
        <w:pStyle w:val="BodyText"/>
        <w:jc w:val="center"/>
        <w:rPr>
          <w:b/>
        </w:rPr>
      </w:pPr>
    </w:p>
    <w:p w14:paraId="6902E54C" w14:textId="2F237485" w:rsidR="00703317" w:rsidRDefault="00703317">
      <w:pPr>
        <w:pStyle w:val="BodyText"/>
        <w:jc w:val="center"/>
        <w:rPr>
          <w:b/>
        </w:rPr>
      </w:pPr>
    </w:p>
    <w:p w14:paraId="7E39D8F8" w14:textId="0C45AD50" w:rsidR="00703317" w:rsidRDefault="00703317">
      <w:pPr>
        <w:pStyle w:val="BodyText"/>
        <w:jc w:val="center"/>
        <w:rPr>
          <w:b/>
        </w:rPr>
      </w:pPr>
    </w:p>
    <w:p w14:paraId="68169C6B" w14:textId="467BA437" w:rsidR="00703317" w:rsidRDefault="00703317">
      <w:pPr>
        <w:pStyle w:val="BodyText"/>
        <w:jc w:val="center"/>
        <w:rPr>
          <w:b/>
        </w:rPr>
      </w:pPr>
    </w:p>
    <w:p w14:paraId="1057A8AD" w14:textId="0DEEAE65" w:rsidR="00703317" w:rsidRDefault="00703317">
      <w:pPr>
        <w:pStyle w:val="BodyText"/>
        <w:jc w:val="center"/>
        <w:rPr>
          <w:b/>
        </w:rPr>
      </w:pPr>
    </w:p>
    <w:p w14:paraId="18A51F5A" w14:textId="77777777" w:rsidR="00703317" w:rsidRDefault="00703317">
      <w:pPr>
        <w:pStyle w:val="BodyText"/>
        <w:jc w:val="center"/>
        <w:rPr>
          <w:b/>
        </w:rPr>
      </w:pPr>
    </w:p>
    <w:p w14:paraId="30A50D04" w14:textId="77777777" w:rsidR="008C12B4" w:rsidRDefault="008C12B4">
      <w:pPr>
        <w:pStyle w:val="BodyText"/>
        <w:jc w:val="center"/>
        <w:rPr>
          <w:b/>
        </w:rPr>
      </w:pPr>
      <w:r>
        <w:rPr>
          <w:b/>
        </w:rPr>
        <w:t>PLEASE DESCRIBE BELOW, IN 300 WORDS OR LESS, THE NOMINEE’S</w:t>
      </w:r>
    </w:p>
    <w:p w14:paraId="46F129AB" w14:textId="77777777" w:rsidR="008C12B4" w:rsidRDefault="008C12B4">
      <w:pPr>
        <w:pStyle w:val="BodyText"/>
        <w:jc w:val="center"/>
        <w:rPr>
          <w:b/>
        </w:rPr>
      </w:pPr>
      <w:r>
        <w:rPr>
          <w:b/>
        </w:rPr>
        <w:t>INVOLVEMENT IN A SPECIFIC PROJECT OR PROGRAM BENEFITTING</w:t>
      </w:r>
    </w:p>
    <w:p w14:paraId="2CD86F72" w14:textId="77777777" w:rsidR="008C12B4" w:rsidRDefault="008C12B4">
      <w:pPr>
        <w:pStyle w:val="BodyText"/>
        <w:jc w:val="center"/>
        <w:rPr>
          <w:b/>
        </w:rPr>
      </w:pPr>
      <w:r>
        <w:rPr>
          <w:b/>
        </w:rPr>
        <w:t>THE UNIVERSITY OF ALABAMA’S GREEK SYSTEM</w:t>
      </w:r>
    </w:p>
    <w:p w14:paraId="06383897" w14:textId="77777777" w:rsidR="008C12B4" w:rsidRDefault="008C12B4">
      <w:pPr>
        <w:pStyle w:val="BodyText"/>
        <w:jc w:val="center"/>
        <w:rPr>
          <w:b/>
        </w:rPr>
      </w:pPr>
      <w:r>
        <w:rPr>
          <w:b/>
        </w:rPr>
        <w:t>*Please Attach*</w:t>
      </w:r>
    </w:p>
    <w:p w14:paraId="35DFB9F8"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62EE3303"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w:t>
      </w:r>
      <w:r>
        <w:rPr>
          <w:b/>
          <w:sz w:val="20"/>
        </w:rPr>
        <w:t xml:space="preserve"> AFFAIRS –</w:t>
      </w:r>
      <w:r w:rsidR="004C0893">
        <w:rPr>
          <w:b/>
          <w:sz w:val="20"/>
        </w:rPr>
        <w:t>2512 FERGUSON – BY</w:t>
      </w:r>
    </w:p>
    <w:p w14:paraId="6727E4B6" w14:textId="6FF9DEF6" w:rsidR="004C0893" w:rsidRDefault="00D74155" w:rsidP="004C0893">
      <w:pPr>
        <w:pStyle w:val="BodyText"/>
        <w:jc w:val="center"/>
        <w:rPr>
          <w:b/>
          <w:sz w:val="20"/>
        </w:rPr>
      </w:pPr>
      <w:r>
        <w:rPr>
          <w:b/>
          <w:sz w:val="20"/>
        </w:rPr>
        <w:t>February 15, 2019</w:t>
      </w:r>
      <w:r w:rsidR="004C0893">
        <w:rPr>
          <w:b/>
          <w:sz w:val="20"/>
        </w:rPr>
        <w:t xml:space="preserve"> AT 4:00PM</w:t>
      </w:r>
    </w:p>
    <w:p w14:paraId="007E062B" w14:textId="1182C0AB" w:rsidR="008C12B4" w:rsidRDefault="008C12B4" w:rsidP="004C0893">
      <w:pPr>
        <w:pStyle w:val="BodyText"/>
        <w:jc w:val="center"/>
      </w:pPr>
      <w:r>
        <w:rPr>
          <w:sz w:val="20"/>
        </w:rPr>
        <w:t xml:space="preserve">If you have any questions,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7DBF503F" w14:textId="77777777" w:rsidR="008C12B4" w:rsidRDefault="008C12B4">
      <w:pPr>
        <w:pStyle w:val="BodyText"/>
        <w:jc w:val="center"/>
      </w:pPr>
    </w:p>
    <w:p w14:paraId="2F767CAC" w14:textId="77777777" w:rsidR="008C12B4" w:rsidRDefault="008C12B4">
      <w:pPr>
        <w:pStyle w:val="BodyText"/>
        <w:rPr>
          <w:b/>
          <w:sz w:val="20"/>
        </w:rPr>
      </w:pPr>
      <w:r>
        <w:rPr>
          <w:b/>
          <w:sz w:val="20"/>
        </w:rPr>
        <w:t>PERSON COMPLETING FORM___________________________________</w:t>
      </w:r>
    </w:p>
    <w:p w14:paraId="6F999432" w14:textId="77777777" w:rsidR="008C12B4" w:rsidRDefault="008C12B4">
      <w:pPr>
        <w:pStyle w:val="BodyText"/>
        <w:rPr>
          <w:b/>
          <w:sz w:val="20"/>
        </w:rPr>
      </w:pPr>
      <w:r>
        <w:rPr>
          <w:b/>
          <w:sz w:val="20"/>
        </w:rPr>
        <w:t>PHONE_____________________________</w:t>
      </w:r>
    </w:p>
    <w:p w14:paraId="71D72777"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6611F03F" w14:textId="77777777" w:rsidR="008C12B4" w:rsidRDefault="008C12B4">
      <w:pPr>
        <w:pStyle w:val="BodyText"/>
        <w:rPr>
          <w:b/>
          <w:sz w:val="20"/>
        </w:rPr>
      </w:pPr>
      <w:r>
        <w:rPr>
          <w:b/>
          <w:sz w:val="20"/>
        </w:rPr>
        <w:t>___________________________________________</w:t>
      </w:r>
      <w:r>
        <w:rPr>
          <w:b/>
          <w:sz w:val="20"/>
        </w:rPr>
        <w:tab/>
      </w:r>
      <w:r>
        <w:rPr>
          <w:b/>
          <w:sz w:val="20"/>
        </w:rPr>
        <w:tab/>
        <w:t>___________________________________________</w:t>
      </w:r>
    </w:p>
    <w:p w14:paraId="593A9001" w14:textId="77777777" w:rsidR="008C12B4" w:rsidRDefault="008C12B4">
      <w:pPr>
        <w:pStyle w:val="BodyText"/>
        <w:jc w:val="center"/>
        <w:rPr>
          <w:sz w:val="28"/>
        </w:rPr>
      </w:pPr>
      <w:r>
        <w:rPr>
          <w:sz w:val="28"/>
        </w:rPr>
        <w:br w:type="page"/>
        <w:t>The Order of Omega Award Application</w:t>
      </w:r>
    </w:p>
    <w:p w14:paraId="36B35E84" w14:textId="77777777" w:rsidR="008C12B4" w:rsidRDefault="008C12B4">
      <w:pPr>
        <w:pStyle w:val="BodyText"/>
        <w:jc w:val="center"/>
        <w:rPr>
          <w:b/>
          <w:sz w:val="28"/>
        </w:rPr>
      </w:pPr>
      <w:r>
        <w:rPr>
          <w:b/>
          <w:sz w:val="28"/>
        </w:rPr>
        <w:t>OUTSTANDING FRATERNITY CHAPTER</w:t>
      </w:r>
    </w:p>
    <w:p w14:paraId="1A3DB3DD" w14:textId="77777777" w:rsidR="008C12B4" w:rsidRDefault="008C12B4">
      <w:pPr>
        <w:pStyle w:val="BodyText"/>
        <w:jc w:val="center"/>
        <w:rPr>
          <w:sz w:val="20"/>
        </w:rPr>
      </w:pPr>
    </w:p>
    <w:p w14:paraId="4C29EAD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7F224357" w14:textId="77777777" w:rsidR="008C12B4" w:rsidRDefault="008C12B4">
      <w:pPr>
        <w:pStyle w:val="BodyText"/>
        <w:rPr>
          <w:sz w:val="16"/>
        </w:rPr>
      </w:pPr>
    </w:p>
    <w:p w14:paraId="607E64A1" w14:textId="77777777" w:rsidR="008C12B4" w:rsidRDefault="008C12B4">
      <w:pPr>
        <w:pStyle w:val="BodyText"/>
        <w:rPr>
          <w:sz w:val="16"/>
        </w:rPr>
      </w:pPr>
      <w:r>
        <w:rPr>
          <w:sz w:val="16"/>
        </w:rPr>
        <w:t xml:space="preserve">The Order of Omega Award for </w:t>
      </w:r>
      <w:r>
        <w:rPr>
          <w:b/>
          <w:sz w:val="16"/>
        </w:rPr>
        <w:t>OUTSTANDING FRATERNITY CHAPTER</w:t>
      </w:r>
      <w:r>
        <w:rPr>
          <w:sz w:val="16"/>
        </w:rPr>
        <w:t xml:space="preserve"> is presented annually to a fraternity chapter for excellence in the chapter’s commitment to ideals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6BE7506C" w14:textId="77777777" w:rsidR="008C12B4" w:rsidRDefault="008C12B4">
      <w:pPr>
        <w:pStyle w:val="BodyText"/>
        <w:rPr>
          <w:sz w:val="20"/>
        </w:rPr>
      </w:pPr>
    </w:p>
    <w:p w14:paraId="24053A92" w14:textId="77777777" w:rsidR="008C12B4" w:rsidRDefault="008C12B4">
      <w:pPr>
        <w:pStyle w:val="BodyText"/>
        <w:rPr>
          <w:b/>
        </w:rPr>
      </w:pPr>
      <w:r>
        <w:rPr>
          <w:b/>
        </w:rPr>
        <w:tab/>
      </w:r>
      <w:r>
        <w:rPr>
          <w:b/>
        </w:rPr>
        <w:tab/>
        <w:t>Nominating Sorority/Fraternity: ______________________</w:t>
      </w:r>
    </w:p>
    <w:p w14:paraId="77A4A5EA" w14:textId="77777777" w:rsidR="008C12B4" w:rsidRDefault="008C12B4">
      <w:pPr>
        <w:pStyle w:val="BodyText"/>
        <w:rPr>
          <w:b/>
        </w:rPr>
      </w:pPr>
    </w:p>
    <w:p w14:paraId="027DE8AA" w14:textId="77777777" w:rsidR="008C12B4" w:rsidRDefault="008C12B4">
      <w:pPr>
        <w:pStyle w:val="BodyText"/>
        <w:rPr>
          <w:b/>
        </w:rPr>
      </w:pPr>
      <w:r>
        <w:rPr>
          <w:b/>
        </w:rPr>
        <w:t>Chapter Name_______________</w:t>
      </w:r>
      <w:r>
        <w:rPr>
          <w:b/>
        </w:rPr>
        <w:tab/>
        <w:t xml:space="preserve">     Date of UA Founding________________</w:t>
      </w:r>
    </w:p>
    <w:p w14:paraId="33536F8A" w14:textId="77777777" w:rsidR="008C12B4" w:rsidRDefault="008C12B4">
      <w:pPr>
        <w:pStyle w:val="BodyText"/>
        <w:rPr>
          <w:b/>
        </w:rPr>
      </w:pPr>
      <w:r>
        <w:rPr>
          <w:b/>
        </w:rPr>
        <w:t>Chapter Address_________________________________________</w:t>
      </w:r>
    </w:p>
    <w:p w14:paraId="22EADA4D" w14:textId="77777777" w:rsidR="008C12B4" w:rsidRDefault="008C12B4">
      <w:pPr>
        <w:pStyle w:val="BodyText"/>
        <w:rPr>
          <w:b/>
        </w:rPr>
      </w:pPr>
      <w:r>
        <w:rPr>
          <w:b/>
        </w:rPr>
        <w:t>President’s Name__________________</w:t>
      </w:r>
      <w:r>
        <w:rPr>
          <w:b/>
        </w:rPr>
        <w:tab/>
        <w:t>Phone_______________________</w:t>
      </w:r>
    </w:p>
    <w:p w14:paraId="26C58C4C" w14:textId="77777777" w:rsidR="008C12B4" w:rsidRDefault="008C12B4">
      <w:pPr>
        <w:pStyle w:val="BodyText"/>
        <w:rPr>
          <w:b/>
        </w:rPr>
      </w:pPr>
      <w:r>
        <w:rPr>
          <w:b/>
        </w:rPr>
        <w:t>Chapter Advisor Name____ _____________________________________________</w:t>
      </w:r>
    </w:p>
    <w:p w14:paraId="03A40EAA" w14:textId="77777777" w:rsidR="008C12B4" w:rsidRDefault="008C12B4">
      <w:pPr>
        <w:pStyle w:val="BodyText"/>
        <w:rPr>
          <w:b/>
        </w:rPr>
      </w:pPr>
      <w:r>
        <w:rPr>
          <w:b/>
        </w:rPr>
        <w:t>Chapter Advisor Address___________________________________________</w:t>
      </w:r>
    </w:p>
    <w:p w14:paraId="47D33512" w14:textId="77777777" w:rsidR="008C12B4" w:rsidRDefault="008C12B4">
      <w:pPr>
        <w:pStyle w:val="BodyText"/>
        <w:jc w:val="center"/>
        <w:rPr>
          <w:i/>
          <w:sz w:val="20"/>
        </w:rPr>
      </w:pPr>
    </w:p>
    <w:p w14:paraId="0CA7DEEA" w14:textId="77777777" w:rsidR="008C12B4" w:rsidRDefault="008C12B4">
      <w:pPr>
        <w:pStyle w:val="BodyText"/>
        <w:jc w:val="center"/>
        <w:rPr>
          <w:i/>
          <w:sz w:val="20"/>
        </w:rPr>
      </w:pPr>
      <w:r>
        <w:rPr>
          <w:i/>
          <w:sz w:val="20"/>
        </w:rPr>
        <w:t xml:space="preserve">For the following chapter activities, please list a reference for verification of a </w:t>
      </w:r>
    </w:p>
    <w:p w14:paraId="1F1F75A6" w14:textId="77777777" w:rsidR="008C12B4" w:rsidRDefault="008C12B4">
      <w:pPr>
        <w:pStyle w:val="BodyText"/>
        <w:jc w:val="center"/>
        <w:rPr>
          <w:i/>
          <w:sz w:val="20"/>
        </w:rPr>
      </w:pPr>
      <w:r>
        <w:rPr>
          <w:i/>
          <w:sz w:val="20"/>
        </w:rPr>
        <w:t>percentage of members that participated in that particular event.</w:t>
      </w:r>
    </w:p>
    <w:p w14:paraId="14F13574" w14:textId="77777777" w:rsidR="008C12B4" w:rsidRDefault="008C12B4">
      <w:pPr>
        <w:pStyle w:val="BodyText"/>
        <w:jc w:val="center"/>
        <w:rPr>
          <w:b/>
        </w:rPr>
      </w:pPr>
      <w:r>
        <w:rPr>
          <w:b/>
        </w:rPr>
        <w:t>CHAPTER EDUCATIONAL PROGRAMMING</w:t>
      </w:r>
    </w:p>
    <w:p w14:paraId="049C55F2" w14:textId="77777777" w:rsidR="00454865" w:rsidRDefault="00454865">
      <w:pPr>
        <w:pStyle w:val="BodyText"/>
        <w:rPr>
          <w:b/>
        </w:rPr>
      </w:pPr>
    </w:p>
    <w:p w14:paraId="7C99DE3B" w14:textId="77777777" w:rsidR="008C12B4" w:rsidRDefault="008C12B4">
      <w:pPr>
        <w:pStyle w:val="BodyText"/>
        <w:rPr>
          <w:b/>
        </w:rPr>
      </w:pPr>
    </w:p>
    <w:p w14:paraId="35EF7BEA" w14:textId="77777777" w:rsidR="00454865" w:rsidRDefault="00454865">
      <w:pPr>
        <w:pStyle w:val="BodyText"/>
        <w:rPr>
          <w:b/>
        </w:rPr>
      </w:pPr>
    </w:p>
    <w:p w14:paraId="3F718ADD" w14:textId="77777777" w:rsidR="008C12B4" w:rsidRDefault="008C12B4">
      <w:pPr>
        <w:pStyle w:val="BodyText"/>
        <w:rPr>
          <w:b/>
        </w:rPr>
      </w:pPr>
      <w:r>
        <w:t>Reference__________ Title________________ Phone_________________</w:t>
      </w:r>
    </w:p>
    <w:p w14:paraId="01E90560" w14:textId="77777777" w:rsidR="008C12B4" w:rsidRDefault="008C12B4">
      <w:pPr>
        <w:pStyle w:val="BodyText"/>
        <w:jc w:val="center"/>
        <w:rPr>
          <w:b/>
        </w:rPr>
      </w:pPr>
    </w:p>
    <w:p w14:paraId="637FD31E" w14:textId="77777777" w:rsidR="008C12B4" w:rsidRDefault="008C12B4">
      <w:pPr>
        <w:pStyle w:val="BodyText"/>
        <w:jc w:val="center"/>
        <w:rPr>
          <w:b/>
        </w:rPr>
      </w:pPr>
      <w:r>
        <w:rPr>
          <w:b/>
        </w:rPr>
        <w:t>CHAPTER SPONSORED PROGRAMS PROMOTING THE GREEK COMMUNITY</w:t>
      </w:r>
    </w:p>
    <w:p w14:paraId="39D31C4A" w14:textId="77777777" w:rsidR="008C12B4" w:rsidRDefault="008C12B4">
      <w:pPr>
        <w:pStyle w:val="BodyText"/>
        <w:rPr>
          <w:b/>
        </w:rPr>
      </w:pPr>
      <w:r>
        <w:rPr>
          <w:b/>
        </w:rPr>
        <w:t>__________________________________________________________________________________________________________________________________________________________</w:t>
      </w:r>
    </w:p>
    <w:p w14:paraId="72F10D0F" w14:textId="77777777" w:rsidR="008C12B4" w:rsidRDefault="008C12B4">
      <w:pPr>
        <w:pStyle w:val="BodyText"/>
      </w:pPr>
      <w:r>
        <w:t>__________________% of chapter in attendance</w:t>
      </w:r>
    </w:p>
    <w:p w14:paraId="248EF1E9" w14:textId="77777777" w:rsidR="008C12B4" w:rsidRDefault="008C12B4" w:rsidP="006F3505">
      <w:pPr>
        <w:pStyle w:val="BodyText"/>
        <w:rPr>
          <w:b/>
        </w:rPr>
      </w:pPr>
      <w:r>
        <w:t>Reference________________Title________________Phone______________________</w:t>
      </w:r>
    </w:p>
    <w:p w14:paraId="1AE33C0F" w14:textId="77777777" w:rsidR="008C12B4" w:rsidRDefault="008C12B4" w:rsidP="006F3505">
      <w:pPr>
        <w:pStyle w:val="BodyText"/>
        <w:rPr>
          <w:b/>
        </w:rPr>
      </w:pPr>
    </w:p>
    <w:p w14:paraId="1A83B8B5" w14:textId="77777777" w:rsidR="008C12B4" w:rsidRDefault="008C12B4">
      <w:pPr>
        <w:pStyle w:val="BodyText"/>
        <w:jc w:val="center"/>
        <w:rPr>
          <w:b/>
        </w:rPr>
      </w:pPr>
    </w:p>
    <w:p w14:paraId="4A51C681" w14:textId="11B07E30" w:rsidR="008C12B4" w:rsidRDefault="008C12B4">
      <w:pPr>
        <w:pStyle w:val="BodyText"/>
        <w:jc w:val="center"/>
        <w:rPr>
          <w:b/>
        </w:rPr>
      </w:pPr>
    </w:p>
    <w:p w14:paraId="3AE5BDA5" w14:textId="77777777" w:rsidR="00703317" w:rsidRDefault="00703317">
      <w:pPr>
        <w:pStyle w:val="BodyText"/>
        <w:jc w:val="center"/>
        <w:rPr>
          <w:b/>
        </w:rPr>
      </w:pPr>
    </w:p>
    <w:p w14:paraId="3E391908" w14:textId="77777777" w:rsidR="008C12B4" w:rsidRDefault="008C12B4">
      <w:pPr>
        <w:pStyle w:val="BodyText"/>
        <w:jc w:val="center"/>
        <w:rPr>
          <w:b/>
        </w:rPr>
      </w:pPr>
      <w:r>
        <w:rPr>
          <w:b/>
        </w:rPr>
        <w:t>CHAPTER ACADEMIC ACHIEVEMENT AND SCHOLARSHIP DEVELOPMENT PROGRAMMING</w:t>
      </w:r>
    </w:p>
    <w:p w14:paraId="2F821D67" w14:textId="77777777" w:rsidR="008C12B4" w:rsidRDefault="008C12B4">
      <w:pPr>
        <w:pStyle w:val="BodyText"/>
        <w:jc w:val="center"/>
      </w:pPr>
      <w:r>
        <w:t>Active GPA________________________</w:t>
      </w:r>
      <w:r>
        <w:tab/>
      </w:r>
      <w:r>
        <w:tab/>
        <w:t>New Member GPA________________</w:t>
      </w:r>
    </w:p>
    <w:p w14:paraId="2DAEB59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w:t>
      </w:r>
    </w:p>
    <w:p w14:paraId="2278112F" w14:textId="77777777" w:rsidR="008C12B4" w:rsidRDefault="008C12B4">
      <w:pPr>
        <w:pStyle w:val="BodyText"/>
        <w:jc w:val="center"/>
        <w:rPr>
          <w:b/>
        </w:rPr>
      </w:pPr>
    </w:p>
    <w:p w14:paraId="7337F091" w14:textId="77777777" w:rsidR="008C12B4" w:rsidRDefault="008C12B4">
      <w:pPr>
        <w:pStyle w:val="BodyText"/>
        <w:jc w:val="center"/>
        <w:rPr>
          <w:b/>
        </w:rPr>
      </w:pPr>
      <w:r>
        <w:rPr>
          <w:b/>
        </w:rPr>
        <w:t>CAMPUS AND COMMUNITY SERVICE PROGRAMMING/PROJECTS</w:t>
      </w:r>
    </w:p>
    <w:p w14:paraId="4414E93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44E54" w14:textId="77777777" w:rsidR="008C12B4" w:rsidRDefault="008C12B4">
      <w:pPr>
        <w:pStyle w:val="BodyText"/>
      </w:pPr>
      <w:r>
        <w:t>__________________% of chapter in attendance</w:t>
      </w:r>
    </w:p>
    <w:p w14:paraId="647DDACF" w14:textId="77777777" w:rsidR="008C12B4" w:rsidRDefault="008C12B4" w:rsidP="006F3505">
      <w:pPr>
        <w:pStyle w:val="BodyText"/>
        <w:rPr>
          <w:b/>
        </w:rPr>
      </w:pPr>
      <w:r>
        <w:t>Reference_________________Title___________________Phone___________________________</w:t>
      </w:r>
    </w:p>
    <w:p w14:paraId="4B401F6D" w14:textId="77777777" w:rsidR="008C12B4" w:rsidRDefault="008C12B4">
      <w:pPr>
        <w:pStyle w:val="BodyText"/>
        <w:jc w:val="center"/>
        <w:rPr>
          <w:b/>
        </w:rPr>
      </w:pPr>
    </w:p>
    <w:p w14:paraId="76026579" w14:textId="77777777" w:rsidR="008C12B4" w:rsidRDefault="008C12B4">
      <w:pPr>
        <w:pStyle w:val="BodyText"/>
        <w:jc w:val="center"/>
        <w:rPr>
          <w:b/>
        </w:rPr>
      </w:pPr>
      <w:r>
        <w:rPr>
          <w:b/>
        </w:rPr>
        <w:t>NATIONAL AWARDS/HONORS</w:t>
      </w:r>
    </w:p>
    <w:p w14:paraId="54FBBAB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787CD" w14:textId="77777777" w:rsidR="008C12B4" w:rsidRDefault="008C12B4">
      <w:pPr>
        <w:pStyle w:val="BodyText"/>
        <w:jc w:val="center"/>
        <w:rPr>
          <w:b/>
        </w:rPr>
      </w:pPr>
    </w:p>
    <w:p w14:paraId="6561A494" w14:textId="77777777" w:rsidR="008C12B4" w:rsidRDefault="008C12B4" w:rsidP="006F3505">
      <w:pPr>
        <w:pStyle w:val="BodyText"/>
        <w:jc w:val="center"/>
        <w:rPr>
          <w:b/>
        </w:rPr>
      </w:pPr>
      <w:r>
        <w:rPr>
          <w:b/>
        </w:rPr>
        <w:t>INTER-GREEK LEADERSHIP POSITIONS HELD BY CHAPTER MEMBERS DURING THE PAST YEAR</w:t>
      </w:r>
    </w:p>
    <w:p w14:paraId="6DF3AB30" w14:textId="77777777" w:rsidR="008C12B4" w:rsidRDefault="008C12B4" w:rsidP="00705A79">
      <w:pPr>
        <w:pStyle w:val="BodyText"/>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7FB4015" w14:textId="77777777" w:rsidR="008C12B4" w:rsidRDefault="008C12B4">
      <w:pPr>
        <w:pStyle w:val="BodyText"/>
        <w:jc w:val="center"/>
        <w:rPr>
          <w:b/>
        </w:rPr>
      </w:pPr>
    </w:p>
    <w:p w14:paraId="6AAFE944" w14:textId="77777777" w:rsidR="00703317" w:rsidRDefault="00703317">
      <w:pPr>
        <w:pStyle w:val="BodyText"/>
        <w:jc w:val="center"/>
        <w:rPr>
          <w:b/>
        </w:rPr>
      </w:pPr>
    </w:p>
    <w:p w14:paraId="58EB4FFC" w14:textId="77777777" w:rsidR="00703317" w:rsidRDefault="00703317">
      <w:pPr>
        <w:pStyle w:val="BodyText"/>
        <w:jc w:val="center"/>
        <w:rPr>
          <w:b/>
        </w:rPr>
      </w:pPr>
    </w:p>
    <w:p w14:paraId="7CF75F94" w14:textId="77777777" w:rsidR="00703317" w:rsidRDefault="00703317">
      <w:pPr>
        <w:pStyle w:val="BodyText"/>
        <w:jc w:val="center"/>
        <w:rPr>
          <w:b/>
        </w:rPr>
      </w:pPr>
    </w:p>
    <w:p w14:paraId="500F6B53" w14:textId="77777777" w:rsidR="00703317" w:rsidRDefault="00703317">
      <w:pPr>
        <w:pStyle w:val="BodyText"/>
        <w:jc w:val="center"/>
        <w:rPr>
          <w:b/>
        </w:rPr>
      </w:pPr>
    </w:p>
    <w:p w14:paraId="45D41B25" w14:textId="77777777" w:rsidR="00703317" w:rsidRDefault="00703317">
      <w:pPr>
        <w:pStyle w:val="BodyText"/>
        <w:jc w:val="center"/>
        <w:rPr>
          <w:b/>
        </w:rPr>
      </w:pPr>
    </w:p>
    <w:p w14:paraId="3DD4AD77" w14:textId="77777777" w:rsidR="00703317" w:rsidRDefault="00703317">
      <w:pPr>
        <w:pStyle w:val="BodyText"/>
        <w:jc w:val="center"/>
        <w:rPr>
          <w:b/>
        </w:rPr>
      </w:pPr>
    </w:p>
    <w:p w14:paraId="245CFDCD" w14:textId="77777777" w:rsidR="00703317" w:rsidRDefault="00703317">
      <w:pPr>
        <w:pStyle w:val="BodyText"/>
        <w:jc w:val="center"/>
        <w:rPr>
          <w:b/>
        </w:rPr>
      </w:pPr>
    </w:p>
    <w:p w14:paraId="66145860" w14:textId="77777777" w:rsidR="00703317" w:rsidRDefault="00703317">
      <w:pPr>
        <w:pStyle w:val="BodyText"/>
        <w:jc w:val="center"/>
        <w:rPr>
          <w:b/>
        </w:rPr>
      </w:pPr>
    </w:p>
    <w:p w14:paraId="52929A64" w14:textId="77777777" w:rsidR="00703317" w:rsidRDefault="00703317">
      <w:pPr>
        <w:pStyle w:val="BodyText"/>
        <w:jc w:val="center"/>
        <w:rPr>
          <w:b/>
        </w:rPr>
      </w:pPr>
    </w:p>
    <w:p w14:paraId="0FE00758" w14:textId="77777777" w:rsidR="00703317" w:rsidRDefault="00703317">
      <w:pPr>
        <w:pStyle w:val="BodyText"/>
        <w:jc w:val="center"/>
        <w:rPr>
          <w:b/>
        </w:rPr>
      </w:pPr>
    </w:p>
    <w:p w14:paraId="60FFD4CF" w14:textId="77777777" w:rsidR="00703317" w:rsidRDefault="00703317">
      <w:pPr>
        <w:pStyle w:val="BodyText"/>
        <w:jc w:val="center"/>
        <w:rPr>
          <w:b/>
        </w:rPr>
      </w:pPr>
    </w:p>
    <w:p w14:paraId="322080CE" w14:textId="77777777" w:rsidR="00703317" w:rsidRDefault="00703317">
      <w:pPr>
        <w:pStyle w:val="BodyText"/>
        <w:jc w:val="center"/>
        <w:rPr>
          <w:b/>
        </w:rPr>
      </w:pPr>
    </w:p>
    <w:p w14:paraId="3CD631FB" w14:textId="5193E762" w:rsidR="008C12B4" w:rsidRDefault="008C12B4">
      <w:pPr>
        <w:pStyle w:val="BodyText"/>
        <w:jc w:val="center"/>
        <w:rPr>
          <w:b/>
        </w:rPr>
      </w:pPr>
      <w:r>
        <w:rPr>
          <w:b/>
        </w:rPr>
        <w:t>PLEASE DESCRIBE BELOW, IN 300 WORDS OR LESS, THE NOMINEE’S</w:t>
      </w:r>
    </w:p>
    <w:p w14:paraId="0048478C" w14:textId="77777777" w:rsidR="008C12B4" w:rsidRDefault="008C12B4">
      <w:pPr>
        <w:pStyle w:val="BodyText"/>
        <w:jc w:val="center"/>
        <w:rPr>
          <w:b/>
        </w:rPr>
      </w:pPr>
      <w:r>
        <w:rPr>
          <w:b/>
        </w:rPr>
        <w:t>INVOLVEMENT IN A SPECIFIC PROJECT OR PROGRAM BENEFITTING</w:t>
      </w:r>
    </w:p>
    <w:p w14:paraId="6FED85C5" w14:textId="77777777" w:rsidR="008C12B4" w:rsidRDefault="008C12B4">
      <w:pPr>
        <w:pStyle w:val="BodyText"/>
        <w:jc w:val="center"/>
        <w:rPr>
          <w:b/>
        </w:rPr>
      </w:pPr>
      <w:r>
        <w:rPr>
          <w:b/>
        </w:rPr>
        <w:t>THE UNIVERSITY OF ALABAMA’S GREEK SYSTEM</w:t>
      </w:r>
    </w:p>
    <w:p w14:paraId="0631D474" w14:textId="77777777" w:rsidR="008C12B4" w:rsidRDefault="008C12B4">
      <w:pPr>
        <w:pStyle w:val="BodyText"/>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B007A2" w14:textId="77777777" w:rsidR="008C12B4" w:rsidRDefault="008C12B4">
      <w:pPr>
        <w:pStyle w:val="BodyText"/>
        <w:jc w:val="center"/>
        <w:rPr>
          <w:b/>
        </w:rPr>
      </w:pPr>
      <w:r>
        <w:rPr>
          <w:b/>
        </w:rPr>
        <w:t>*Please Attach*</w:t>
      </w:r>
    </w:p>
    <w:p w14:paraId="3C21B31C"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73E10A2B"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w:t>
      </w:r>
      <w:r>
        <w:rPr>
          <w:b/>
          <w:sz w:val="20"/>
        </w:rPr>
        <w:t xml:space="preserve"> AFFAIRS – </w:t>
      </w:r>
      <w:r w:rsidR="004C0893">
        <w:rPr>
          <w:b/>
          <w:sz w:val="20"/>
        </w:rPr>
        <w:t>2512 FERGUSON – BY</w:t>
      </w:r>
    </w:p>
    <w:p w14:paraId="1B4FFB06" w14:textId="377DD967" w:rsidR="004C0893" w:rsidRDefault="00D74155" w:rsidP="004C0893">
      <w:pPr>
        <w:pStyle w:val="BodyText"/>
        <w:jc w:val="center"/>
        <w:rPr>
          <w:b/>
          <w:sz w:val="20"/>
        </w:rPr>
      </w:pPr>
      <w:r>
        <w:rPr>
          <w:b/>
          <w:sz w:val="20"/>
        </w:rPr>
        <w:t>February 15, 2019</w:t>
      </w:r>
      <w:r w:rsidR="00454865">
        <w:rPr>
          <w:b/>
          <w:sz w:val="20"/>
        </w:rPr>
        <w:t xml:space="preserve"> </w:t>
      </w:r>
      <w:r w:rsidR="004C0893">
        <w:rPr>
          <w:b/>
          <w:sz w:val="20"/>
        </w:rPr>
        <w:t>AT 4:00PM</w:t>
      </w:r>
    </w:p>
    <w:p w14:paraId="665DE221" w14:textId="77777777" w:rsidR="008C12B4" w:rsidRDefault="008C12B4" w:rsidP="004C0893">
      <w:pPr>
        <w:pStyle w:val="BodyText"/>
        <w:jc w:val="center"/>
        <w:rPr>
          <w:b/>
          <w:sz w:val="20"/>
        </w:rPr>
      </w:pPr>
    </w:p>
    <w:p w14:paraId="3AB8FABC" w14:textId="2EDEF0DC" w:rsidR="008C12B4" w:rsidRDefault="008C12B4">
      <w:pPr>
        <w:pStyle w:val="BodyText"/>
        <w:jc w:val="center"/>
        <w:rPr>
          <w:sz w:val="20"/>
        </w:rPr>
      </w:pPr>
      <w:r>
        <w:rPr>
          <w:sz w:val="20"/>
        </w:rPr>
        <w:t xml:space="preserve">If you have any questions,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6577C39B" w14:textId="77777777" w:rsidR="008C12B4" w:rsidRDefault="008C12B4">
      <w:pPr>
        <w:pStyle w:val="BodyText"/>
        <w:jc w:val="center"/>
      </w:pPr>
    </w:p>
    <w:p w14:paraId="3E97EBD3" w14:textId="77777777" w:rsidR="008C12B4" w:rsidRDefault="008C12B4">
      <w:pPr>
        <w:pStyle w:val="BodyText"/>
        <w:rPr>
          <w:b/>
          <w:sz w:val="20"/>
        </w:rPr>
      </w:pPr>
      <w:r>
        <w:rPr>
          <w:b/>
          <w:sz w:val="20"/>
        </w:rPr>
        <w:t>PERSON COMPLETING FORM___________________________________</w:t>
      </w:r>
      <w:r>
        <w:rPr>
          <w:b/>
          <w:sz w:val="20"/>
        </w:rPr>
        <w:tab/>
        <w:t>PHONE____________________</w:t>
      </w:r>
    </w:p>
    <w:p w14:paraId="653EC150"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338AF4BA" w14:textId="77777777" w:rsidR="008C12B4" w:rsidRDefault="008C12B4">
      <w:pPr>
        <w:pStyle w:val="BodyText"/>
        <w:rPr>
          <w:b/>
          <w:sz w:val="20"/>
        </w:rPr>
      </w:pPr>
      <w:r>
        <w:rPr>
          <w:b/>
          <w:sz w:val="20"/>
        </w:rPr>
        <w:t>___________________________________________</w:t>
      </w:r>
      <w:r>
        <w:rPr>
          <w:b/>
          <w:sz w:val="20"/>
        </w:rPr>
        <w:tab/>
      </w:r>
      <w:r>
        <w:rPr>
          <w:b/>
          <w:sz w:val="20"/>
        </w:rPr>
        <w:tab/>
        <w:t>___________________________________________</w:t>
      </w:r>
    </w:p>
    <w:p w14:paraId="74DB552A" w14:textId="77777777" w:rsidR="008C12B4" w:rsidRDefault="008C12B4">
      <w:pPr>
        <w:pStyle w:val="BodyText"/>
        <w:jc w:val="center"/>
        <w:rPr>
          <w:sz w:val="28"/>
        </w:rPr>
      </w:pPr>
      <w:r>
        <w:rPr>
          <w:sz w:val="28"/>
        </w:rPr>
        <w:br w:type="page"/>
        <w:t>The Order of Omega Award Application</w:t>
      </w:r>
    </w:p>
    <w:p w14:paraId="1D5F250B" w14:textId="77777777" w:rsidR="008C12B4" w:rsidRDefault="008C12B4">
      <w:pPr>
        <w:pStyle w:val="BodyText"/>
        <w:jc w:val="center"/>
        <w:rPr>
          <w:b/>
          <w:sz w:val="28"/>
        </w:rPr>
      </w:pPr>
      <w:r>
        <w:rPr>
          <w:b/>
          <w:sz w:val="28"/>
        </w:rPr>
        <w:t>MEMBERSHIP APPLICATION</w:t>
      </w:r>
    </w:p>
    <w:p w14:paraId="661CE957" w14:textId="77777777" w:rsidR="008C12B4" w:rsidRDefault="008C12B4">
      <w:pPr>
        <w:pStyle w:val="BodyText"/>
        <w:jc w:val="center"/>
        <w:rPr>
          <w:sz w:val="20"/>
        </w:rPr>
      </w:pPr>
    </w:p>
    <w:p w14:paraId="7E30A058"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2A8445D5" w14:textId="77777777" w:rsidR="008C12B4" w:rsidRDefault="008C12B4">
      <w:pPr>
        <w:pStyle w:val="BodyText"/>
        <w:rPr>
          <w:b/>
        </w:rPr>
      </w:pPr>
    </w:p>
    <w:p w14:paraId="2F77CB94" w14:textId="77777777" w:rsidR="008C12B4" w:rsidRDefault="008C12B4">
      <w:pPr>
        <w:pStyle w:val="BodyText"/>
        <w:rPr>
          <w:b/>
        </w:rPr>
      </w:pPr>
      <w:r>
        <w:rPr>
          <w:b/>
        </w:rPr>
        <w:t>Name____________________________________ CWID#____________________________</w:t>
      </w:r>
    </w:p>
    <w:p w14:paraId="21C9C662" w14:textId="77777777" w:rsidR="008C12B4" w:rsidRDefault="008C12B4">
      <w:pPr>
        <w:pStyle w:val="BodyText"/>
        <w:rPr>
          <w:b/>
        </w:rPr>
      </w:pPr>
      <w:r>
        <w:rPr>
          <w:b/>
        </w:rPr>
        <w:t>Greek Affiliation______________________</w:t>
      </w:r>
      <w:r>
        <w:rPr>
          <w:b/>
        </w:rPr>
        <w:tab/>
      </w:r>
      <w:r>
        <w:rPr>
          <w:b/>
        </w:rPr>
        <w:tab/>
        <w:t>Year of Graduation___________</w:t>
      </w:r>
    </w:p>
    <w:p w14:paraId="54CC5A5E" w14:textId="77777777" w:rsidR="008C12B4" w:rsidRDefault="008C12B4">
      <w:pPr>
        <w:pStyle w:val="BodyText"/>
        <w:rPr>
          <w:b/>
        </w:rPr>
      </w:pPr>
      <w:r>
        <w:rPr>
          <w:b/>
        </w:rPr>
        <w:t>Current Classification (please circle)      Junior / Senior</w:t>
      </w:r>
      <w:r>
        <w:rPr>
          <w:b/>
        </w:rPr>
        <w:tab/>
      </w:r>
    </w:p>
    <w:p w14:paraId="3EB3ADE7" w14:textId="77777777" w:rsidR="008C12B4" w:rsidRDefault="008C12B4">
      <w:pPr>
        <w:pStyle w:val="BodyText"/>
        <w:rPr>
          <w:b/>
        </w:rPr>
      </w:pPr>
      <w:r>
        <w:rPr>
          <w:b/>
        </w:rPr>
        <w:t>Total Credit Hours____________</w:t>
      </w:r>
    </w:p>
    <w:p w14:paraId="0E234406" w14:textId="77777777" w:rsidR="008C12B4" w:rsidRDefault="008C12B4">
      <w:pPr>
        <w:pStyle w:val="BodyText"/>
        <w:rPr>
          <w:b/>
        </w:rPr>
      </w:pPr>
      <w:r>
        <w:rPr>
          <w:b/>
        </w:rPr>
        <w:t>Academic Major__________________________</w:t>
      </w:r>
      <w:r>
        <w:rPr>
          <w:b/>
        </w:rPr>
        <w:tab/>
        <w:t>Number of Years at UA________</w:t>
      </w:r>
    </w:p>
    <w:p w14:paraId="79F54A21" w14:textId="77777777" w:rsidR="008C12B4" w:rsidRDefault="008C12B4">
      <w:pPr>
        <w:pStyle w:val="BodyText"/>
        <w:rPr>
          <w:b/>
        </w:rPr>
      </w:pPr>
      <w:r>
        <w:rPr>
          <w:b/>
        </w:rPr>
        <w:t>Cumulative GPA____________________</w:t>
      </w:r>
      <w:r>
        <w:rPr>
          <w:b/>
        </w:rPr>
        <w:tab/>
        <w:t xml:space="preserve">  GPA for previous semester_____________</w:t>
      </w:r>
    </w:p>
    <w:p w14:paraId="5229DDC8" w14:textId="77777777" w:rsidR="008C12B4" w:rsidRDefault="008C12B4">
      <w:pPr>
        <w:pStyle w:val="BodyText"/>
        <w:rPr>
          <w:b/>
        </w:rPr>
      </w:pPr>
      <w:r>
        <w:rPr>
          <w:b/>
        </w:rPr>
        <w:t>Campus Address____________________________________________________________</w:t>
      </w:r>
    </w:p>
    <w:p w14:paraId="2B2E1CFF" w14:textId="77777777" w:rsidR="008C12B4" w:rsidRDefault="008C12B4">
      <w:pPr>
        <w:pStyle w:val="BodyText"/>
        <w:rPr>
          <w:b/>
        </w:rPr>
      </w:pPr>
      <w:r>
        <w:rPr>
          <w:b/>
        </w:rPr>
        <w:t>E-mail Address___________________________ Phone____________________________</w:t>
      </w:r>
    </w:p>
    <w:p w14:paraId="231B2639" w14:textId="77777777" w:rsidR="008C12B4" w:rsidRDefault="008C12B4">
      <w:pPr>
        <w:pStyle w:val="BodyText"/>
        <w:rPr>
          <w:b/>
        </w:rPr>
      </w:pPr>
      <w:r>
        <w:rPr>
          <w:b/>
        </w:rPr>
        <w:t>Parent/Guardian Name(s)_________________________________________________________________</w:t>
      </w:r>
    </w:p>
    <w:p w14:paraId="63962C66" w14:textId="77777777" w:rsidR="008C12B4" w:rsidRDefault="008C12B4">
      <w:pPr>
        <w:pStyle w:val="BodyText"/>
        <w:rPr>
          <w:b/>
        </w:rPr>
      </w:pPr>
      <w:r>
        <w:rPr>
          <w:b/>
        </w:rPr>
        <w:t>Permanent Mailing Address_______________________________________________________________</w:t>
      </w:r>
    </w:p>
    <w:p w14:paraId="13324124" w14:textId="77777777" w:rsidR="008C12B4" w:rsidRDefault="008C12B4">
      <w:pPr>
        <w:pStyle w:val="BodyText"/>
        <w:jc w:val="center"/>
        <w:rPr>
          <w:b/>
        </w:rPr>
      </w:pPr>
      <w:r>
        <w:rPr>
          <w:b/>
        </w:rPr>
        <w:t>CHAPTER ACTIVITIES</w:t>
      </w:r>
    </w:p>
    <w:p w14:paraId="09F9ADC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8BE7B5"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7444EAB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E224A" w14:textId="77777777" w:rsidR="008C12B4" w:rsidRDefault="008C12B4">
      <w:pPr>
        <w:pStyle w:val="BodyText"/>
        <w:jc w:val="center"/>
        <w:rPr>
          <w:b/>
        </w:rPr>
      </w:pPr>
    </w:p>
    <w:p w14:paraId="54A62B40" w14:textId="77777777" w:rsidR="008C12B4" w:rsidRDefault="008C12B4">
      <w:pPr>
        <w:pStyle w:val="BodyText"/>
        <w:jc w:val="center"/>
        <w:rPr>
          <w:b/>
        </w:rPr>
      </w:pPr>
    </w:p>
    <w:p w14:paraId="05D62333" w14:textId="77777777" w:rsidR="008C12B4" w:rsidRDefault="008C12B4">
      <w:pPr>
        <w:pStyle w:val="BodyText"/>
        <w:jc w:val="center"/>
        <w:rPr>
          <w:b/>
        </w:rPr>
      </w:pPr>
    </w:p>
    <w:p w14:paraId="0311130E" w14:textId="77777777" w:rsidR="008C12B4" w:rsidRDefault="008C12B4">
      <w:pPr>
        <w:pStyle w:val="BodyText"/>
        <w:jc w:val="center"/>
        <w:rPr>
          <w:b/>
        </w:rPr>
      </w:pPr>
    </w:p>
    <w:p w14:paraId="4FF8A68E" w14:textId="77777777" w:rsidR="00703317" w:rsidRDefault="00703317">
      <w:pPr>
        <w:pStyle w:val="BodyText"/>
        <w:jc w:val="center"/>
        <w:rPr>
          <w:b/>
        </w:rPr>
      </w:pPr>
    </w:p>
    <w:p w14:paraId="3FF7A5D6" w14:textId="77777777" w:rsidR="00703317" w:rsidRDefault="00703317">
      <w:pPr>
        <w:pStyle w:val="BodyText"/>
        <w:jc w:val="center"/>
        <w:rPr>
          <w:b/>
        </w:rPr>
      </w:pPr>
    </w:p>
    <w:p w14:paraId="4EAF10C4" w14:textId="77777777" w:rsidR="00703317" w:rsidRDefault="00703317">
      <w:pPr>
        <w:pStyle w:val="BodyText"/>
        <w:jc w:val="center"/>
        <w:rPr>
          <w:b/>
        </w:rPr>
      </w:pPr>
    </w:p>
    <w:p w14:paraId="34DC7422" w14:textId="77777777" w:rsidR="00703317" w:rsidRDefault="00703317">
      <w:pPr>
        <w:pStyle w:val="BodyText"/>
        <w:jc w:val="center"/>
        <w:rPr>
          <w:b/>
        </w:rPr>
      </w:pPr>
    </w:p>
    <w:p w14:paraId="4114A40D" w14:textId="2D230DFD" w:rsidR="008C12B4" w:rsidRDefault="008C12B4">
      <w:pPr>
        <w:pStyle w:val="BodyText"/>
        <w:jc w:val="center"/>
        <w:rPr>
          <w:b/>
        </w:rPr>
      </w:pPr>
      <w:r>
        <w:rPr>
          <w:b/>
        </w:rPr>
        <w:t>ACADEMIC AWARDS AND HONORS</w:t>
      </w:r>
    </w:p>
    <w:p w14:paraId="4FE667C2" w14:textId="77777777" w:rsidR="008C12B4" w:rsidRDefault="008C12B4" w:rsidP="00705A79">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75092" w14:textId="77777777" w:rsidR="008C12B4" w:rsidRDefault="008C12B4">
      <w:pPr>
        <w:pStyle w:val="BodyText"/>
        <w:jc w:val="center"/>
        <w:rPr>
          <w:b/>
        </w:rPr>
      </w:pPr>
    </w:p>
    <w:p w14:paraId="604ADBBC" w14:textId="77777777" w:rsidR="008C12B4" w:rsidRDefault="008C12B4">
      <w:pPr>
        <w:pStyle w:val="BodyText"/>
        <w:jc w:val="center"/>
        <w:rPr>
          <w:b/>
        </w:rPr>
      </w:pPr>
      <w:r>
        <w:rPr>
          <w:b/>
        </w:rPr>
        <w:t>CAMPUS INVOLVEMENT</w:t>
      </w:r>
    </w:p>
    <w:p w14:paraId="32DCAE5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1805EF" w14:textId="77777777" w:rsidR="008C12B4" w:rsidRDefault="008C12B4">
      <w:pPr>
        <w:pStyle w:val="BodyText"/>
        <w:jc w:val="center"/>
        <w:rPr>
          <w:b/>
        </w:rPr>
      </w:pPr>
      <w:r>
        <w:rPr>
          <w:b/>
        </w:rPr>
        <w:t>CAMPUS AND COMMUNITY SERVICE</w:t>
      </w:r>
    </w:p>
    <w:p w14:paraId="4FA8779E"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1C16B" w14:textId="77777777" w:rsidR="008C12B4" w:rsidRDefault="008C12B4">
      <w:pPr>
        <w:pStyle w:val="BodyText"/>
        <w:rPr>
          <w:sz w:val="20"/>
        </w:rPr>
      </w:pPr>
    </w:p>
    <w:p w14:paraId="1765D142" w14:textId="77777777" w:rsidR="008C12B4" w:rsidRDefault="008C12B4">
      <w:pPr>
        <w:pStyle w:val="BodyText"/>
        <w:rPr>
          <w:i/>
        </w:rPr>
      </w:pPr>
      <w:r>
        <w:rPr>
          <w:i/>
          <w:sz w:val="20"/>
        </w:rPr>
        <w:tab/>
      </w:r>
      <w:r>
        <w:rPr>
          <w:i/>
        </w:rPr>
        <w:t>I certify that the above information I have provided is accurate to the best of my knowledge.  Additionally, I authorize the Order of Omega Awards Selection Committee to verify my grade-point average through the Office of the Dean of Students.</w:t>
      </w:r>
    </w:p>
    <w:p w14:paraId="38198AF9" w14:textId="77777777" w:rsidR="008C12B4" w:rsidRDefault="008C12B4">
      <w:pPr>
        <w:pStyle w:val="BodyText"/>
        <w:rPr>
          <w:i/>
        </w:rPr>
      </w:pPr>
    </w:p>
    <w:p w14:paraId="46F53C90" w14:textId="492B825C" w:rsidR="00812726" w:rsidRDefault="008C12B4" w:rsidP="00812726">
      <w:pPr>
        <w:pStyle w:val="BodyText"/>
        <w:jc w:val="center"/>
        <w:rPr>
          <w:b/>
          <w:szCs w:val="24"/>
        </w:rPr>
      </w:pPr>
      <w:r>
        <w:rPr>
          <w:b/>
        </w:rPr>
        <w:t xml:space="preserve">THIS COMPLETED FORM IS DUE TO THE OFFICE </w:t>
      </w:r>
      <w:r w:rsidRPr="00812726">
        <w:rPr>
          <w:b/>
          <w:szCs w:val="24"/>
        </w:rPr>
        <w:t xml:space="preserve">OF </w:t>
      </w:r>
      <w:r w:rsidR="00F65FEF">
        <w:rPr>
          <w:b/>
          <w:szCs w:val="24"/>
        </w:rPr>
        <w:t>GREEK</w:t>
      </w:r>
      <w:r w:rsidRPr="00812726">
        <w:rPr>
          <w:b/>
          <w:szCs w:val="24"/>
        </w:rPr>
        <w:t xml:space="preserve"> AFFAIRS </w:t>
      </w:r>
      <w:r w:rsidR="00812726" w:rsidRPr="00812726">
        <w:rPr>
          <w:b/>
          <w:szCs w:val="24"/>
        </w:rPr>
        <w:t>–2512 FERGUSON – BY</w:t>
      </w:r>
      <w:r w:rsidR="00FB21E3">
        <w:rPr>
          <w:b/>
          <w:szCs w:val="24"/>
        </w:rPr>
        <w:t xml:space="preserve"> </w:t>
      </w:r>
      <w:r w:rsidR="00D74155">
        <w:rPr>
          <w:b/>
          <w:szCs w:val="24"/>
        </w:rPr>
        <w:t>February 15, 2019</w:t>
      </w:r>
      <w:r w:rsidR="00812726" w:rsidRPr="00812726">
        <w:rPr>
          <w:b/>
          <w:szCs w:val="24"/>
        </w:rPr>
        <w:t xml:space="preserve"> AT 4:00PM</w:t>
      </w:r>
    </w:p>
    <w:p w14:paraId="49212C70" w14:textId="77777777" w:rsidR="00812726" w:rsidRPr="00812726" w:rsidRDefault="00812726" w:rsidP="00812726">
      <w:pPr>
        <w:pStyle w:val="BodyText"/>
        <w:jc w:val="center"/>
        <w:rPr>
          <w:b/>
          <w:szCs w:val="24"/>
        </w:rPr>
      </w:pPr>
    </w:p>
    <w:p w14:paraId="18B2B382" w14:textId="3AE474F6" w:rsidR="008C12B4" w:rsidRDefault="008C12B4" w:rsidP="00812726">
      <w:pPr>
        <w:pStyle w:val="BodyText"/>
        <w:jc w:val="center"/>
        <w:rPr>
          <w:sz w:val="20"/>
        </w:rPr>
      </w:pPr>
      <w:r>
        <w:t xml:space="preserve">If you have any questions, </w:t>
      </w:r>
      <w:r w:rsidR="00FB21E3">
        <w:rPr>
          <w:sz w:val="20"/>
        </w:rPr>
        <w:t xml:space="preserve">please contact </w:t>
      </w:r>
      <w:r w:rsidR="00703317">
        <w:rPr>
          <w:sz w:val="20"/>
        </w:rPr>
        <w:t>Mac Gardner</w:t>
      </w:r>
      <w:r w:rsidR="00FB21E3">
        <w:rPr>
          <w:sz w:val="20"/>
        </w:rPr>
        <w:t xml:space="preserve"> at </w:t>
      </w:r>
      <w:r w:rsidR="00703317">
        <w:rPr>
          <w:sz w:val="20"/>
        </w:rPr>
        <w:t>magardner2</w:t>
      </w:r>
      <w:r w:rsidR="008A5CC1">
        <w:rPr>
          <w:sz w:val="20"/>
        </w:rPr>
        <w:t>@crimson.ua.edu</w:t>
      </w:r>
    </w:p>
    <w:p w14:paraId="1A9D4E82" w14:textId="77777777" w:rsidR="008C12B4" w:rsidRDefault="008C12B4" w:rsidP="006F3505">
      <w:pPr>
        <w:pStyle w:val="BodyText"/>
        <w:jc w:val="center"/>
        <w:rPr>
          <w:sz w:val="20"/>
        </w:rPr>
      </w:pPr>
    </w:p>
    <w:p w14:paraId="1FD98142" w14:textId="77777777" w:rsidR="008C12B4" w:rsidRDefault="008C12B4" w:rsidP="006F3505">
      <w:pPr>
        <w:pStyle w:val="BodyText"/>
        <w:jc w:val="center"/>
        <w:rPr>
          <w:sz w:val="20"/>
        </w:rPr>
      </w:pPr>
    </w:p>
    <w:p w14:paraId="76408502" w14:textId="77777777" w:rsidR="008C12B4" w:rsidRDefault="008C12B4" w:rsidP="00705A79">
      <w:pPr>
        <w:pStyle w:val="BodyText"/>
        <w:rPr>
          <w:b/>
        </w:rPr>
      </w:pPr>
      <w:r>
        <w:rPr>
          <w:b/>
        </w:rPr>
        <w:t>NOMINEE’S SIGNATURE AND DATE OF INITIATION</w:t>
      </w:r>
      <w:r>
        <w:rPr>
          <w:b/>
        </w:rPr>
        <w:tab/>
      </w:r>
      <w:r>
        <w:rPr>
          <w:b/>
        </w:rPr>
        <w:tab/>
        <w:t>DATE</w:t>
      </w:r>
    </w:p>
    <w:p w14:paraId="243B9B3C" w14:textId="77777777" w:rsidR="008C12B4" w:rsidRDefault="008C12B4">
      <w:pPr>
        <w:pStyle w:val="BodyText"/>
      </w:pPr>
      <w:r>
        <w:t>________________________________________________</w:t>
      </w:r>
      <w:r>
        <w:tab/>
      </w:r>
      <w:r>
        <w:tab/>
        <w:t xml:space="preserve">        ___________________</w:t>
      </w:r>
    </w:p>
    <w:p w14:paraId="1DBF09DE" w14:textId="77777777" w:rsidR="008C12B4" w:rsidRDefault="008C12B4">
      <w:pPr>
        <w:pStyle w:val="BodyText"/>
      </w:pPr>
    </w:p>
    <w:p w14:paraId="44EA3E8C" w14:textId="77777777" w:rsidR="008C12B4" w:rsidRDefault="008C12B4">
      <w:pPr>
        <w:pStyle w:val="BodyText"/>
      </w:pPr>
    </w:p>
    <w:p w14:paraId="696E63D6" w14:textId="77777777" w:rsidR="008C12B4" w:rsidRDefault="008C12B4">
      <w:pPr>
        <w:pStyle w:val="BodyText"/>
      </w:pPr>
    </w:p>
    <w:p w14:paraId="4AF906EC" w14:textId="77777777" w:rsidR="008C12B4" w:rsidRDefault="008C12B4">
      <w:pPr>
        <w:pStyle w:val="BodyText"/>
      </w:pPr>
    </w:p>
    <w:p w14:paraId="4E8B6114" w14:textId="77777777" w:rsidR="008C12B4" w:rsidRDefault="008C12B4">
      <w:pPr>
        <w:pStyle w:val="BodyText"/>
      </w:pPr>
    </w:p>
    <w:p w14:paraId="541811D5" w14:textId="77777777" w:rsidR="008C12B4" w:rsidRDefault="008C12B4" w:rsidP="00CC1627">
      <w:pPr>
        <w:pStyle w:val="BodyText"/>
        <w:jc w:val="center"/>
        <w:rPr>
          <w:sz w:val="28"/>
        </w:rPr>
      </w:pPr>
      <w:r>
        <w:rPr>
          <w:sz w:val="28"/>
        </w:rPr>
        <w:br w:type="page"/>
        <w:t>The Order of Omega Award Application</w:t>
      </w:r>
    </w:p>
    <w:p w14:paraId="3A7102DA" w14:textId="77777777" w:rsidR="008C12B4" w:rsidRDefault="008C12B4">
      <w:pPr>
        <w:pStyle w:val="BodyText"/>
        <w:jc w:val="center"/>
        <w:rPr>
          <w:b/>
          <w:sz w:val="28"/>
        </w:rPr>
      </w:pPr>
      <w:r>
        <w:rPr>
          <w:b/>
          <w:sz w:val="28"/>
        </w:rPr>
        <w:t>CLARA TRAWICK HOUSE DIRECTOR AWARD</w:t>
      </w:r>
    </w:p>
    <w:p w14:paraId="1C87434F" w14:textId="77777777" w:rsidR="008C12B4" w:rsidRDefault="008C12B4">
      <w:pPr>
        <w:pStyle w:val="BodyText"/>
        <w:jc w:val="center"/>
        <w:rPr>
          <w:b/>
          <w:sz w:val="28"/>
        </w:rPr>
      </w:pPr>
    </w:p>
    <w:p w14:paraId="0C2DE693" w14:textId="77777777" w:rsidR="008C12B4" w:rsidRDefault="008C12B4">
      <w:pPr>
        <w:pStyle w:val="BodyText"/>
      </w:pPr>
      <w:r>
        <w:t>Each year, Alpha Gamma Delta recognizes one House Director for his or her dedication and hard work throughout the past year.  This award is in honor of their past House Mother, Clara Trawick.  The award is presented annually at the Order of Omega Greek Awards Banquet.  If you would like to nominate your House Director for this award, please attach a letter stating why you think you House Director should receive this award.</w:t>
      </w:r>
    </w:p>
    <w:p w14:paraId="57F343B5" w14:textId="77777777" w:rsidR="008C12B4" w:rsidRDefault="008C12B4">
      <w:pPr>
        <w:pStyle w:val="BodyText"/>
      </w:pPr>
    </w:p>
    <w:p w14:paraId="2A795A56" w14:textId="77777777" w:rsidR="008C12B4" w:rsidRDefault="008C12B4">
      <w:pPr>
        <w:pStyle w:val="BodyText"/>
      </w:pPr>
    </w:p>
    <w:p w14:paraId="0C8B5815" w14:textId="77777777" w:rsidR="008C12B4" w:rsidRDefault="008C12B4">
      <w:pPr>
        <w:pStyle w:val="BodyText"/>
        <w:rPr>
          <w:b/>
        </w:rPr>
      </w:pPr>
      <w:r>
        <w:rPr>
          <w:b/>
        </w:rPr>
        <w:t>Name of House Director_____________________________________________________</w:t>
      </w:r>
    </w:p>
    <w:p w14:paraId="58BED201" w14:textId="77777777" w:rsidR="008C12B4" w:rsidRDefault="008C12B4">
      <w:pPr>
        <w:pStyle w:val="BodyText"/>
        <w:rPr>
          <w:b/>
        </w:rPr>
      </w:pPr>
    </w:p>
    <w:p w14:paraId="2B8B48EE" w14:textId="77777777" w:rsidR="008C12B4" w:rsidRDefault="008C12B4">
      <w:pPr>
        <w:pStyle w:val="BodyText"/>
        <w:rPr>
          <w:b/>
        </w:rPr>
      </w:pPr>
    </w:p>
    <w:p w14:paraId="1979A0C4" w14:textId="77777777" w:rsidR="008C12B4" w:rsidRDefault="008C12B4">
      <w:pPr>
        <w:pStyle w:val="BodyText"/>
        <w:rPr>
          <w:b/>
        </w:rPr>
      </w:pPr>
      <w:r>
        <w:rPr>
          <w:b/>
        </w:rPr>
        <w:t>Sorority/Fraternity House____________________________________________________</w:t>
      </w:r>
    </w:p>
    <w:p w14:paraId="6A192B8F" w14:textId="77777777" w:rsidR="008C12B4" w:rsidRDefault="008C12B4">
      <w:pPr>
        <w:pStyle w:val="BodyText"/>
        <w:rPr>
          <w:b/>
        </w:rPr>
      </w:pPr>
    </w:p>
    <w:p w14:paraId="62A8FB2B" w14:textId="77777777" w:rsidR="008C12B4" w:rsidRDefault="008C12B4">
      <w:pPr>
        <w:pStyle w:val="BodyText"/>
        <w:rPr>
          <w:b/>
        </w:rPr>
      </w:pPr>
    </w:p>
    <w:p w14:paraId="07B881E2" w14:textId="77777777" w:rsidR="008C12B4" w:rsidRDefault="008C12B4">
      <w:pPr>
        <w:pStyle w:val="BodyText"/>
        <w:rPr>
          <w:b/>
        </w:rPr>
      </w:pPr>
      <w:r>
        <w:rPr>
          <w:b/>
        </w:rPr>
        <w:t>Individual Nominating_______________________________________________________</w:t>
      </w:r>
    </w:p>
    <w:p w14:paraId="4C5B65BC" w14:textId="77777777" w:rsidR="008C12B4" w:rsidRDefault="008C12B4">
      <w:pPr>
        <w:pStyle w:val="BodyText"/>
        <w:rPr>
          <w:b/>
        </w:rPr>
      </w:pPr>
    </w:p>
    <w:p w14:paraId="695AC4B2" w14:textId="77777777" w:rsidR="008C12B4" w:rsidRDefault="008C12B4">
      <w:pPr>
        <w:pStyle w:val="BodyText"/>
        <w:rPr>
          <w:b/>
        </w:rPr>
      </w:pPr>
    </w:p>
    <w:p w14:paraId="5A38D3FA" w14:textId="77777777" w:rsidR="008C12B4" w:rsidRDefault="008C12B4">
      <w:pPr>
        <w:pStyle w:val="BodyText"/>
        <w:jc w:val="center"/>
        <w:rPr>
          <w:b/>
        </w:rPr>
      </w:pPr>
      <w:r>
        <w:rPr>
          <w:b/>
        </w:rPr>
        <w:t>ALL NOMINATIONS AND SUPPORTING MATERIALS ARE DUE TO:</w:t>
      </w:r>
    </w:p>
    <w:p w14:paraId="51290C90" w14:textId="77777777" w:rsidR="008C12B4" w:rsidRDefault="008C12B4">
      <w:pPr>
        <w:pStyle w:val="BodyText"/>
        <w:jc w:val="center"/>
        <w:rPr>
          <w:b/>
        </w:rPr>
      </w:pPr>
    </w:p>
    <w:p w14:paraId="2ED3DBFC" w14:textId="77777777" w:rsidR="00812726" w:rsidRPr="00812726" w:rsidRDefault="008C12B4" w:rsidP="00812726">
      <w:pPr>
        <w:pStyle w:val="BodyText"/>
        <w:jc w:val="center"/>
        <w:rPr>
          <w:b/>
          <w:sz w:val="22"/>
        </w:rPr>
      </w:pPr>
      <w:r>
        <w:rPr>
          <w:b/>
        </w:rPr>
        <w:t xml:space="preserve">THE OFFICE OF </w:t>
      </w:r>
      <w:r w:rsidR="00F65FEF">
        <w:rPr>
          <w:b/>
        </w:rPr>
        <w:t>GREEK</w:t>
      </w:r>
      <w:r>
        <w:rPr>
          <w:b/>
        </w:rPr>
        <w:t xml:space="preserve"> AFFAIRS - </w:t>
      </w:r>
      <w:r w:rsidR="00812726" w:rsidRPr="00812726">
        <w:rPr>
          <w:b/>
          <w:sz w:val="22"/>
        </w:rPr>
        <w:t>2512 FERGUSON – BY</w:t>
      </w:r>
    </w:p>
    <w:p w14:paraId="10AB2D10" w14:textId="5017D4D6" w:rsidR="00812726" w:rsidRPr="00812726" w:rsidRDefault="00D74155" w:rsidP="00812726">
      <w:pPr>
        <w:pStyle w:val="BodyText"/>
        <w:jc w:val="center"/>
        <w:rPr>
          <w:b/>
          <w:sz w:val="22"/>
        </w:rPr>
      </w:pPr>
      <w:r>
        <w:rPr>
          <w:b/>
          <w:sz w:val="22"/>
        </w:rPr>
        <w:t>February 15</w:t>
      </w:r>
      <w:r w:rsidR="00DC6589">
        <w:rPr>
          <w:b/>
          <w:sz w:val="22"/>
        </w:rPr>
        <w:t>, 2</w:t>
      </w:r>
      <w:r>
        <w:rPr>
          <w:b/>
          <w:sz w:val="22"/>
        </w:rPr>
        <w:t>019</w:t>
      </w:r>
      <w:r w:rsidR="00812726" w:rsidRPr="00812726">
        <w:rPr>
          <w:b/>
          <w:sz w:val="22"/>
        </w:rPr>
        <w:t xml:space="preserve"> AT 4:00PM</w:t>
      </w:r>
    </w:p>
    <w:p w14:paraId="11EC827A" w14:textId="77777777" w:rsidR="008C12B4" w:rsidRDefault="008C12B4" w:rsidP="00812726">
      <w:pPr>
        <w:pStyle w:val="BodyText"/>
        <w:jc w:val="center"/>
        <w:rPr>
          <w:b/>
        </w:rPr>
      </w:pPr>
    </w:p>
    <w:p w14:paraId="3956369F" w14:textId="77777777" w:rsidR="008C12B4" w:rsidRDefault="008C12B4">
      <w:pPr>
        <w:pStyle w:val="BodyText"/>
        <w:jc w:val="center"/>
        <w:rPr>
          <w:b/>
        </w:rPr>
      </w:pPr>
    </w:p>
    <w:p w14:paraId="3B7A435C" w14:textId="4FFD30E3" w:rsidR="008C12B4" w:rsidRDefault="008C12B4">
      <w:pPr>
        <w:pStyle w:val="BodyText"/>
        <w:jc w:val="center"/>
      </w:pPr>
      <w:r>
        <w:t>If you have any questions,</w:t>
      </w:r>
      <w:r w:rsidRPr="00FB21E3">
        <w:rPr>
          <w:szCs w:val="24"/>
        </w:rPr>
        <w:t xml:space="preserve"> </w:t>
      </w:r>
      <w:r w:rsidR="00FB21E3" w:rsidRPr="00FB21E3">
        <w:rPr>
          <w:szCs w:val="24"/>
        </w:rPr>
        <w:t xml:space="preserve">please contact </w:t>
      </w:r>
      <w:r w:rsidR="005E4653">
        <w:rPr>
          <w:szCs w:val="24"/>
        </w:rPr>
        <w:t>Mac Gardner</w:t>
      </w:r>
      <w:r w:rsidR="00FB21E3" w:rsidRPr="00FB21E3">
        <w:rPr>
          <w:szCs w:val="24"/>
        </w:rPr>
        <w:t xml:space="preserve"> at </w:t>
      </w:r>
      <w:r w:rsidR="005E4653">
        <w:rPr>
          <w:szCs w:val="24"/>
        </w:rPr>
        <w:t>magardner2</w:t>
      </w:r>
      <w:r w:rsidR="008A5CC1">
        <w:rPr>
          <w:szCs w:val="24"/>
        </w:rPr>
        <w:t>@crimson.ua.edu</w:t>
      </w:r>
    </w:p>
    <w:p w14:paraId="5C76F2D7" w14:textId="77777777" w:rsidR="008C12B4" w:rsidRDefault="008C12B4">
      <w:pPr>
        <w:pStyle w:val="BodyText"/>
        <w:jc w:val="center"/>
      </w:pPr>
    </w:p>
    <w:p w14:paraId="5A4F1AD0" w14:textId="77777777" w:rsidR="008C12B4" w:rsidRDefault="008C12B4">
      <w:pPr>
        <w:pStyle w:val="BodyText"/>
        <w:jc w:val="center"/>
      </w:pPr>
    </w:p>
    <w:p w14:paraId="27C48F4E" w14:textId="77777777" w:rsidR="008C12B4" w:rsidRDefault="008C12B4">
      <w:pPr>
        <w:pStyle w:val="BodyText"/>
        <w:jc w:val="center"/>
      </w:pPr>
    </w:p>
    <w:p w14:paraId="3ABA72D6" w14:textId="77777777" w:rsidR="008C12B4" w:rsidRDefault="008C12B4">
      <w:pPr>
        <w:pStyle w:val="BodyText"/>
        <w:jc w:val="center"/>
      </w:pPr>
    </w:p>
    <w:p w14:paraId="1DD44ADE" w14:textId="77777777" w:rsidR="008C12B4" w:rsidRDefault="008C12B4">
      <w:pPr>
        <w:pStyle w:val="BodyText"/>
        <w:jc w:val="center"/>
      </w:pPr>
    </w:p>
    <w:p w14:paraId="7448F94B" w14:textId="77777777" w:rsidR="008C12B4" w:rsidRDefault="008C12B4">
      <w:pPr>
        <w:pStyle w:val="BodyText"/>
        <w:jc w:val="center"/>
      </w:pPr>
    </w:p>
    <w:p w14:paraId="2E909980" w14:textId="77777777" w:rsidR="008C12B4" w:rsidRDefault="008C12B4">
      <w:pPr>
        <w:pStyle w:val="BodyText"/>
        <w:jc w:val="center"/>
        <w:rPr>
          <w:sz w:val="28"/>
        </w:rPr>
      </w:pPr>
      <w:r>
        <w:rPr>
          <w:sz w:val="28"/>
        </w:rPr>
        <w:br w:type="page"/>
        <w:t>The Order of Omega Award Application</w:t>
      </w:r>
    </w:p>
    <w:p w14:paraId="7C5D82A9" w14:textId="77777777" w:rsidR="008C12B4" w:rsidRDefault="008C12B4">
      <w:pPr>
        <w:pStyle w:val="BodyText"/>
        <w:jc w:val="center"/>
        <w:rPr>
          <w:b/>
          <w:sz w:val="28"/>
        </w:rPr>
      </w:pPr>
      <w:r>
        <w:rPr>
          <w:b/>
          <w:sz w:val="28"/>
        </w:rPr>
        <w:t>RICHARD B. FUNK AWARD</w:t>
      </w:r>
    </w:p>
    <w:p w14:paraId="2A6A9252" w14:textId="77777777" w:rsidR="008C12B4" w:rsidRDefault="008C12B4">
      <w:pPr>
        <w:pStyle w:val="BodyText"/>
        <w:jc w:val="center"/>
        <w:rPr>
          <w:sz w:val="20"/>
        </w:rPr>
      </w:pPr>
    </w:p>
    <w:p w14:paraId="557C104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13887DDC" w14:textId="77777777" w:rsidR="008C12B4" w:rsidRDefault="008C12B4">
      <w:pPr>
        <w:pStyle w:val="BodyText"/>
        <w:rPr>
          <w:sz w:val="16"/>
        </w:rPr>
      </w:pPr>
    </w:p>
    <w:p w14:paraId="76511824" w14:textId="3784734F" w:rsidR="008C12B4" w:rsidRDefault="008C12B4">
      <w:pPr>
        <w:pStyle w:val="BodyText"/>
        <w:rPr>
          <w:sz w:val="16"/>
        </w:rPr>
      </w:pPr>
      <w:r>
        <w:rPr>
          <w:sz w:val="16"/>
        </w:rPr>
        <w:t xml:space="preserve">The Order of Omega Richard B. Funk Award was established in 1998 to recognize Rick Funk for his efforts and dedication to the University of Alabama and its Greek system.  Each year, the recipient is honored for their dedication and distinguished service, leadership and programming in establishing student unity.  Previous honorees have been David </w:t>
      </w:r>
      <w:proofErr w:type="spellStart"/>
      <w:r>
        <w:rPr>
          <w:sz w:val="16"/>
        </w:rPr>
        <w:t>Nomberg</w:t>
      </w:r>
      <w:proofErr w:type="spellEnd"/>
      <w:r>
        <w:rPr>
          <w:sz w:val="16"/>
        </w:rPr>
        <w:t xml:space="preserve">, 1998; Channing </w:t>
      </w:r>
      <w:proofErr w:type="spellStart"/>
      <w:r>
        <w:rPr>
          <w:sz w:val="16"/>
        </w:rPr>
        <w:t>Howington</w:t>
      </w:r>
      <w:proofErr w:type="spellEnd"/>
      <w:r>
        <w:rPr>
          <w:sz w:val="16"/>
        </w:rPr>
        <w:t xml:space="preserve">, 1999; Mark Naggar, 2000; Bryan Lee, 2001; Greer Gray, 2002; Mary Chastain, 2003; Corinne Mixon, 2004; Anna </w:t>
      </w:r>
      <w:proofErr w:type="spellStart"/>
      <w:r>
        <w:rPr>
          <w:sz w:val="16"/>
        </w:rPr>
        <w:t>Walley</w:t>
      </w:r>
      <w:proofErr w:type="spellEnd"/>
      <w:r>
        <w:rPr>
          <w:sz w:val="16"/>
        </w:rPr>
        <w:t xml:space="preserve">, 2005; </w:t>
      </w:r>
      <w:proofErr w:type="spellStart"/>
      <w:r>
        <w:rPr>
          <w:sz w:val="16"/>
        </w:rPr>
        <w:t>Divya</w:t>
      </w:r>
      <w:proofErr w:type="spellEnd"/>
      <w:r>
        <w:rPr>
          <w:sz w:val="16"/>
        </w:rPr>
        <w:t xml:space="preserve"> Patel, 2006; Britney Mitchell, 2008; Andrew Tucker, 2009; Milton Nettles, 2010; Meg </w:t>
      </w:r>
      <w:proofErr w:type="spellStart"/>
      <w:r>
        <w:rPr>
          <w:sz w:val="16"/>
        </w:rPr>
        <w:t>McCrummen</w:t>
      </w:r>
      <w:proofErr w:type="spellEnd"/>
      <w:r>
        <w:rPr>
          <w:sz w:val="16"/>
        </w:rPr>
        <w:t xml:space="preserve">, 2011; Ashley </w:t>
      </w:r>
      <w:proofErr w:type="spellStart"/>
      <w:r>
        <w:rPr>
          <w:sz w:val="16"/>
        </w:rPr>
        <w:t>Getwan</w:t>
      </w:r>
      <w:proofErr w:type="spellEnd"/>
      <w:r>
        <w:rPr>
          <w:sz w:val="16"/>
        </w:rPr>
        <w:t>, 2</w:t>
      </w:r>
      <w:r w:rsidR="00812726">
        <w:rPr>
          <w:sz w:val="16"/>
        </w:rPr>
        <w:t xml:space="preserve">012; Olivia </w:t>
      </w:r>
      <w:proofErr w:type="spellStart"/>
      <w:r w:rsidR="00812726">
        <w:rPr>
          <w:sz w:val="16"/>
        </w:rPr>
        <w:t>Hunnicutt</w:t>
      </w:r>
      <w:proofErr w:type="spellEnd"/>
      <w:r w:rsidR="00812726">
        <w:rPr>
          <w:sz w:val="16"/>
        </w:rPr>
        <w:t xml:space="preserve">, 2013; </w:t>
      </w:r>
      <w:r w:rsidR="00435AAA">
        <w:rPr>
          <w:sz w:val="16"/>
        </w:rPr>
        <w:t xml:space="preserve">Katie </w:t>
      </w:r>
      <w:proofErr w:type="spellStart"/>
      <w:r w:rsidR="00435AAA">
        <w:rPr>
          <w:sz w:val="16"/>
        </w:rPr>
        <w:t>Lamberth</w:t>
      </w:r>
      <w:proofErr w:type="spellEnd"/>
      <w:r w:rsidR="00435AAA">
        <w:rPr>
          <w:sz w:val="16"/>
        </w:rPr>
        <w:t>, 2014</w:t>
      </w:r>
      <w:r w:rsidR="00F65FEF">
        <w:rPr>
          <w:sz w:val="16"/>
        </w:rPr>
        <w:t>;</w:t>
      </w:r>
      <w:r w:rsidR="00320358">
        <w:rPr>
          <w:sz w:val="16"/>
        </w:rPr>
        <w:t xml:space="preserve"> Myles Ward, 2015</w:t>
      </w:r>
      <w:r w:rsidR="00F65FEF">
        <w:rPr>
          <w:sz w:val="16"/>
        </w:rPr>
        <w:t>; Rob Grady and Sara Meadows, 2016</w:t>
      </w:r>
      <w:r w:rsidR="00C61158">
        <w:rPr>
          <w:sz w:val="16"/>
        </w:rPr>
        <w:t xml:space="preserve">; </w:t>
      </w:r>
      <w:r w:rsidR="00D03E44">
        <w:rPr>
          <w:sz w:val="16"/>
        </w:rPr>
        <w:t xml:space="preserve">John </w:t>
      </w:r>
      <w:proofErr w:type="spellStart"/>
      <w:r w:rsidR="00D03E44">
        <w:rPr>
          <w:sz w:val="16"/>
        </w:rPr>
        <w:t>Stoffer</w:t>
      </w:r>
      <w:proofErr w:type="spellEnd"/>
      <w:r w:rsidR="00D03E44">
        <w:rPr>
          <w:sz w:val="16"/>
        </w:rPr>
        <w:t>, 2017; Thomas Russell, 2018.</w:t>
      </w:r>
    </w:p>
    <w:p w14:paraId="20181843" w14:textId="77777777" w:rsidR="008C12B4" w:rsidRDefault="008C12B4">
      <w:pPr>
        <w:pStyle w:val="BodyText"/>
        <w:rPr>
          <w:sz w:val="16"/>
        </w:rPr>
      </w:pPr>
    </w:p>
    <w:p w14:paraId="57678D7E" w14:textId="77777777" w:rsidR="008C12B4" w:rsidRDefault="008C12B4">
      <w:pPr>
        <w:pStyle w:val="BodyText"/>
        <w:rPr>
          <w:sz w:val="16"/>
        </w:rPr>
      </w:pPr>
      <w:r>
        <w:rPr>
          <w:sz w:val="16"/>
        </w:rPr>
        <w:t>Each chapter has the opportunity to nominate a person who has exhibited service, dedication, leadership and programming in establishing student unity within the Greek system.  Please attach a brief letter outlining your reasons for selecting this individual.  Chapters are allowed to nominate someone from another chapter if they so choose.  Alumni are also eligible for consideration.</w:t>
      </w:r>
    </w:p>
    <w:p w14:paraId="3AABFBBB" w14:textId="77777777" w:rsidR="008C12B4" w:rsidRDefault="008C12B4">
      <w:pPr>
        <w:pStyle w:val="BodyText"/>
        <w:rPr>
          <w:sz w:val="20"/>
        </w:rPr>
      </w:pPr>
    </w:p>
    <w:p w14:paraId="72E5106B" w14:textId="77777777" w:rsidR="008C12B4" w:rsidRDefault="008C12B4">
      <w:pPr>
        <w:pStyle w:val="BodyText"/>
        <w:rPr>
          <w:b/>
        </w:rPr>
      </w:pPr>
      <w:r>
        <w:rPr>
          <w:b/>
        </w:rPr>
        <w:t>Nominating Sorority/Fraternity______________________________________________</w:t>
      </w:r>
    </w:p>
    <w:p w14:paraId="58B3D0C1" w14:textId="77777777" w:rsidR="008C12B4" w:rsidRDefault="008C12B4">
      <w:pPr>
        <w:pStyle w:val="BodyText"/>
        <w:rPr>
          <w:b/>
        </w:rPr>
      </w:pPr>
      <w:r>
        <w:rPr>
          <w:b/>
        </w:rPr>
        <w:t>Name______________________________________________</w:t>
      </w:r>
    </w:p>
    <w:p w14:paraId="055C6DEF" w14:textId="77777777" w:rsidR="008C12B4" w:rsidRDefault="008C12B4">
      <w:pPr>
        <w:pStyle w:val="BodyText"/>
        <w:rPr>
          <w:b/>
        </w:rPr>
      </w:pPr>
      <w:r>
        <w:rPr>
          <w:b/>
        </w:rPr>
        <w:t>CWID#_____________________________________________</w:t>
      </w:r>
    </w:p>
    <w:p w14:paraId="45F219EE" w14:textId="77777777" w:rsidR="008C12B4" w:rsidRDefault="008C12B4">
      <w:pPr>
        <w:pStyle w:val="BodyText"/>
        <w:rPr>
          <w:b/>
        </w:rPr>
      </w:pPr>
      <w:r>
        <w:rPr>
          <w:b/>
        </w:rPr>
        <w:t>Campus Address____________________________________________________________</w:t>
      </w:r>
    </w:p>
    <w:p w14:paraId="73D98A76" w14:textId="77777777" w:rsidR="008C12B4" w:rsidRDefault="008C12B4">
      <w:pPr>
        <w:pStyle w:val="BodyText"/>
        <w:rPr>
          <w:b/>
        </w:rPr>
      </w:pPr>
      <w:r>
        <w:rPr>
          <w:b/>
        </w:rPr>
        <w:t>E-mail Address_____________________________________</w:t>
      </w:r>
    </w:p>
    <w:p w14:paraId="7BA1CA3F" w14:textId="77777777" w:rsidR="008C12B4" w:rsidRDefault="008C12B4">
      <w:pPr>
        <w:pStyle w:val="BodyText"/>
        <w:rPr>
          <w:b/>
        </w:rPr>
      </w:pPr>
      <w:r>
        <w:rPr>
          <w:b/>
        </w:rPr>
        <w:t>Phone______________________________________________</w:t>
      </w:r>
    </w:p>
    <w:p w14:paraId="08D8DCFC" w14:textId="77777777" w:rsidR="008C12B4" w:rsidRDefault="008C12B4">
      <w:pPr>
        <w:pStyle w:val="BodyText"/>
        <w:rPr>
          <w:b/>
        </w:rPr>
      </w:pPr>
      <w:r>
        <w:rPr>
          <w:b/>
        </w:rPr>
        <w:t>Parent/Guardian Name(s)____________________________________________________</w:t>
      </w:r>
    </w:p>
    <w:p w14:paraId="02A25A09" w14:textId="77777777" w:rsidR="008C12B4" w:rsidRDefault="008C12B4">
      <w:pPr>
        <w:pStyle w:val="BodyText"/>
        <w:rPr>
          <w:b/>
        </w:rPr>
      </w:pPr>
      <w:r>
        <w:rPr>
          <w:b/>
        </w:rPr>
        <w:t>Permanent Mailing Address__________________________________________________</w:t>
      </w:r>
    </w:p>
    <w:p w14:paraId="2964BE5F" w14:textId="77777777" w:rsidR="008C12B4" w:rsidRDefault="008C12B4">
      <w:pPr>
        <w:pStyle w:val="BodyText"/>
        <w:jc w:val="center"/>
        <w:rPr>
          <w:b/>
        </w:rPr>
      </w:pPr>
      <w:r>
        <w:rPr>
          <w:b/>
        </w:rPr>
        <w:t>CHAPTER ACTIVITIES</w:t>
      </w:r>
    </w:p>
    <w:p w14:paraId="18E817B6"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25964"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788C149C" w14:textId="77777777" w:rsidR="008C12B4" w:rsidRDefault="008C12B4" w:rsidP="00CC1627">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FFA939" w14:textId="77777777" w:rsidR="008C12B4" w:rsidRDefault="008C12B4">
      <w:pPr>
        <w:pStyle w:val="BodyText"/>
        <w:jc w:val="center"/>
        <w:rPr>
          <w:b/>
        </w:rPr>
      </w:pPr>
    </w:p>
    <w:p w14:paraId="5B0BAF9F" w14:textId="77777777" w:rsidR="008C12B4" w:rsidRDefault="008C12B4">
      <w:pPr>
        <w:pStyle w:val="BodyText"/>
        <w:jc w:val="center"/>
        <w:rPr>
          <w:b/>
        </w:rPr>
      </w:pPr>
      <w:r>
        <w:rPr>
          <w:b/>
        </w:rPr>
        <w:t>ACADEMIC AWARDS AND HONORS</w:t>
      </w:r>
    </w:p>
    <w:p w14:paraId="6A5D3E47" w14:textId="77777777" w:rsidR="008C12B4" w:rsidRDefault="008C12B4">
      <w:pPr>
        <w:pStyle w:val="BodyText"/>
        <w:jc w:val="center"/>
        <w:rPr>
          <w:b/>
        </w:rPr>
      </w:pPr>
      <w:r>
        <w:rPr>
          <w:b/>
        </w:rPr>
        <w:t>Major______________________________</w:t>
      </w:r>
      <w:r>
        <w:rPr>
          <w:b/>
        </w:rPr>
        <w:tab/>
      </w:r>
      <w:r>
        <w:rPr>
          <w:b/>
        </w:rPr>
        <w:tab/>
        <w:t>GPA______________</w:t>
      </w:r>
    </w:p>
    <w:p w14:paraId="162B09A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D252E" w14:textId="77777777" w:rsidR="008C12B4" w:rsidRDefault="008C12B4">
      <w:pPr>
        <w:pStyle w:val="BodyText"/>
        <w:jc w:val="center"/>
        <w:rPr>
          <w:b/>
        </w:rPr>
      </w:pPr>
      <w:r>
        <w:rPr>
          <w:b/>
        </w:rPr>
        <w:t>CAMPUS INVOLVEMENT</w:t>
      </w:r>
    </w:p>
    <w:p w14:paraId="5528185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9EDFB" w14:textId="77777777" w:rsidR="008C12B4" w:rsidRDefault="008C12B4">
      <w:pPr>
        <w:pStyle w:val="BodyText"/>
        <w:jc w:val="center"/>
        <w:rPr>
          <w:b/>
        </w:rPr>
      </w:pPr>
      <w:r>
        <w:rPr>
          <w:b/>
        </w:rPr>
        <w:t>CAMPUS AND COMMUNITY SERVICE</w:t>
      </w:r>
    </w:p>
    <w:p w14:paraId="0F6BC17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EA3293" w14:textId="77777777" w:rsidR="008C12B4" w:rsidRDefault="008C12B4">
      <w:pPr>
        <w:pStyle w:val="BodyText"/>
        <w:rPr>
          <w:b/>
        </w:rPr>
      </w:pPr>
    </w:p>
    <w:p w14:paraId="3AA2EF4B"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17C2EB70" w14:textId="77777777" w:rsidR="008C12B4" w:rsidRDefault="008C12B4">
      <w:pPr>
        <w:pStyle w:val="BodyText"/>
        <w:jc w:val="center"/>
        <w:rPr>
          <w:b/>
          <w:sz w:val="20"/>
        </w:rPr>
      </w:pPr>
    </w:p>
    <w:p w14:paraId="2BCEDD56" w14:textId="77777777" w:rsidR="00812726" w:rsidRDefault="008C12B4" w:rsidP="00812726">
      <w:pPr>
        <w:pStyle w:val="BodyText"/>
        <w:jc w:val="center"/>
        <w:rPr>
          <w:b/>
          <w:sz w:val="20"/>
        </w:rPr>
      </w:pPr>
      <w:r>
        <w:rPr>
          <w:b/>
          <w:sz w:val="20"/>
        </w:rPr>
        <w:t xml:space="preserve">THIS COMPLETED FORM IS DUE TO THE OFFICE OF STUDENT AFFAIRS – </w:t>
      </w:r>
      <w:r w:rsidR="00812726">
        <w:rPr>
          <w:b/>
          <w:sz w:val="20"/>
        </w:rPr>
        <w:t>2512 FERGUSON – BY</w:t>
      </w:r>
    </w:p>
    <w:p w14:paraId="3A0E082E" w14:textId="3AFBA806" w:rsidR="00812726" w:rsidRDefault="005E4653" w:rsidP="00812726">
      <w:pPr>
        <w:pStyle w:val="BodyText"/>
        <w:jc w:val="center"/>
        <w:rPr>
          <w:b/>
          <w:sz w:val="20"/>
        </w:rPr>
      </w:pPr>
      <w:r>
        <w:rPr>
          <w:b/>
          <w:sz w:val="20"/>
        </w:rPr>
        <w:t>February 15, 2019</w:t>
      </w:r>
      <w:r w:rsidR="00812726">
        <w:rPr>
          <w:b/>
          <w:sz w:val="20"/>
        </w:rPr>
        <w:t xml:space="preserve"> AT 4:00PM</w:t>
      </w:r>
    </w:p>
    <w:p w14:paraId="475CA1AE" w14:textId="77777777" w:rsidR="008C12B4" w:rsidRDefault="008C12B4" w:rsidP="00812726">
      <w:pPr>
        <w:pStyle w:val="BodyText"/>
        <w:jc w:val="center"/>
        <w:rPr>
          <w:b/>
          <w:sz w:val="20"/>
        </w:rPr>
      </w:pPr>
    </w:p>
    <w:p w14:paraId="47B3694D" w14:textId="6B50F0E8" w:rsidR="008C12B4" w:rsidRDefault="008C12B4">
      <w:pPr>
        <w:pStyle w:val="BodyText"/>
        <w:jc w:val="center"/>
        <w:rPr>
          <w:sz w:val="20"/>
        </w:rPr>
      </w:pPr>
      <w:r>
        <w:rPr>
          <w:sz w:val="20"/>
        </w:rPr>
        <w:t xml:space="preserve">If you have any questions, </w:t>
      </w:r>
      <w:r w:rsidR="00FB21E3">
        <w:rPr>
          <w:sz w:val="20"/>
        </w:rPr>
        <w:t xml:space="preserve">please contact </w:t>
      </w:r>
      <w:r w:rsidR="00703317">
        <w:rPr>
          <w:sz w:val="20"/>
        </w:rPr>
        <w:t>Mac Gardner</w:t>
      </w:r>
      <w:r w:rsidR="00FB21E3">
        <w:rPr>
          <w:sz w:val="20"/>
        </w:rPr>
        <w:t xml:space="preserve"> at </w:t>
      </w:r>
      <w:hyperlink r:id="rId5" w:history="1">
        <w:r w:rsidR="005E4653" w:rsidRPr="00D531E4">
          <w:rPr>
            <w:rStyle w:val="Hyperlink"/>
            <w:sz w:val="20"/>
          </w:rPr>
          <w:t>magardner2@crimson.ua.edu</w:t>
        </w:r>
      </w:hyperlink>
    </w:p>
    <w:p w14:paraId="6C75F620" w14:textId="77777777" w:rsidR="005E4653" w:rsidRDefault="005E4653">
      <w:pPr>
        <w:pStyle w:val="BodyText"/>
        <w:jc w:val="center"/>
      </w:pPr>
    </w:p>
    <w:p w14:paraId="48DB87B0" w14:textId="77777777" w:rsidR="008C12B4" w:rsidRDefault="008C12B4">
      <w:pPr>
        <w:pStyle w:val="BodyText"/>
        <w:rPr>
          <w:b/>
          <w:sz w:val="20"/>
        </w:rPr>
      </w:pPr>
      <w:r>
        <w:rPr>
          <w:b/>
          <w:sz w:val="20"/>
        </w:rPr>
        <w:t>PERSON COMPLETING FORM___________________________________</w:t>
      </w:r>
    </w:p>
    <w:p w14:paraId="28F1472D" w14:textId="77777777" w:rsidR="008C12B4" w:rsidRDefault="008C12B4">
      <w:pPr>
        <w:pStyle w:val="BodyText"/>
        <w:rPr>
          <w:b/>
          <w:sz w:val="20"/>
        </w:rPr>
      </w:pPr>
      <w:r>
        <w:rPr>
          <w:b/>
          <w:sz w:val="20"/>
        </w:rPr>
        <w:t>PHONE_____________________________</w:t>
      </w:r>
    </w:p>
    <w:p w14:paraId="4B4453D3" w14:textId="77777777" w:rsidR="008C12B4" w:rsidRDefault="008C12B4">
      <w:pPr>
        <w:pStyle w:val="BodyText"/>
        <w:rPr>
          <w:b/>
        </w:rPr>
      </w:pPr>
      <w:r>
        <w:rPr>
          <w:b/>
        </w:rPr>
        <w:tab/>
      </w:r>
    </w:p>
    <w:p w14:paraId="1750B4A0" w14:textId="77777777" w:rsidR="008C12B4" w:rsidRDefault="008C12B4">
      <w:pPr>
        <w:pStyle w:val="BodyText"/>
        <w:ind w:firstLine="720"/>
        <w:rPr>
          <w:b/>
          <w:sz w:val="20"/>
        </w:rPr>
      </w:pP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0E2E11FB"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187471F9" w14:textId="77777777" w:rsidR="008C12B4" w:rsidRDefault="008C12B4">
      <w:pPr>
        <w:pStyle w:val="BodyText"/>
        <w:rPr>
          <w:i/>
          <w:sz w:val="20"/>
        </w:rPr>
      </w:pPr>
    </w:p>
    <w:p w14:paraId="4645223E"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653F749F" w14:textId="77777777" w:rsidR="008C12B4" w:rsidRDefault="008C12B4">
      <w:pPr>
        <w:pStyle w:val="BodyText"/>
        <w:rPr>
          <w:b/>
        </w:rPr>
      </w:pPr>
    </w:p>
    <w:p w14:paraId="4E69D845" w14:textId="77777777" w:rsidR="008C12B4" w:rsidRDefault="008C12B4">
      <w:pPr>
        <w:pStyle w:val="BodyText"/>
        <w:rPr>
          <w:b/>
        </w:rPr>
      </w:pPr>
      <w:r>
        <w:rPr>
          <w:b/>
        </w:rPr>
        <w:t>NOMINEE’S SIGNATURE AND DATE OF INITIATION</w:t>
      </w:r>
      <w:r>
        <w:rPr>
          <w:b/>
        </w:rPr>
        <w:tab/>
      </w:r>
      <w:r>
        <w:rPr>
          <w:b/>
        </w:rPr>
        <w:tab/>
        <w:t>DATE</w:t>
      </w:r>
    </w:p>
    <w:p w14:paraId="4D9AA71B" w14:textId="77777777" w:rsidR="008C12B4" w:rsidRDefault="008C12B4">
      <w:pPr>
        <w:pStyle w:val="BodyText"/>
      </w:pPr>
      <w:r>
        <w:t>________________________________________________</w:t>
      </w:r>
      <w:r>
        <w:tab/>
      </w:r>
      <w:r>
        <w:tab/>
        <w:t xml:space="preserve">        ___________________</w:t>
      </w:r>
    </w:p>
    <w:p w14:paraId="4109A10F" w14:textId="77777777" w:rsidR="008C12B4" w:rsidRDefault="008C12B4" w:rsidP="00CC1627">
      <w:pPr>
        <w:pStyle w:val="BodyText"/>
        <w:jc w:val="center"/>
        <w:rPr>
          <w:sz w:val="28"/>
        </w:rPr>
      </w:pPr>
      <w:r>
        <w:rPr>
          <w:sz w:val="28"/>
        </w:rPr>
        <w:br w:type="page"/>
        <w:t>The Order of Omega Award Application</w:t>
      </w:r>
    </w:p>
    <w:p w14:paraId="297485A8" w14:textId="77777777" w:rsidR="008C12B4" w:rsidRDefault="008C12B4">
      <w:pPr>
        <w:pStyle w:val="BodyText"/>
        <w:jc w:val="center"/>
        <w:rPr>
          <w:b/>
          <w:sz w:val="28"/>
        </w:rPr>
      </w:pPr>
      <w:r>
        <w:rPr>
          <w:b/>
          <w:sz w:val="28"/>
        </w:rPr>
        <w:t>GREEK RELATIONS AWARD</w:t>
      </w:r>
    </w:p>
    <w:p w14:paraId="76384343" w14:textId="77777777" w:rsidR="008C12B4" w:rsidRDefault="008C12B4">
      <w:pPr>
        <w:pStyle w:val="BodyText"/>
        <w:jc w:val="center"/>
        <w:rPr>
          <w:b/>
          <w:sz w:val="28"/>
        </w:rPr>
      </w:pPr>
    </w:p>
    <w:p w14:paraId="67795B3F" w14:textId="77777777" w:rsidR="008C12B4" w:rsidRDefault="008C12B4">
      <w:pPr>
        <w:pStyle w:val="BodyText"/>
      </w:pPr>
      <w:r>
        <w:t xml:space="preserve">In 1998, Pi Kappa Alpha created the Greek Relations Award to recognize a fraternity or sorority that has exemplified the qualities of leadership and service in creating unity and amicable relations within the Greek community.  The 1998-1999 Greek Relations Award was presented to Theta Chi for their hospitality and kindness towards Pi Kappa Alpha following the fire that badly damaged their Chapter House.  Events such as the fire will not take place every year, but there are plenty of opportunities and instances in which Houses go out of their way in helping their fellow Chapters and in promoting harmony within the Greek system.  From first-hand experience, Pi Kappa Alpha realizes the importance of these actions.  As a result, the deserving Houses should be recognized. </w:t>
      </w:r>
    </w:p>
    <w:p w14:paraId="35AE6E1B" w14:textId="77777777" w:rsidR="008C12B4" w:rsidRDefault="008C12B4">
      <w:pPr>
        <w:pStyle w:val="BodyText"/>
      </w:pPr>
    </w:p>
    <w:p w14:paraId="7FC2E310" w14:textId="77777777" w:rsidR="008C12B4" w:rsidRDefault="008C12B4">
      <w:pPr>
        <w:pStyle w:val="BodyText"/>
      </w:pPr>
      <w:r>
        <w:t>If you feel that your Chapter or another Chapter is deserving of this honor, please attach a brief letter outlining the reasons.</w:t>
      </w:r>
    </w:p>
    <w:p w14:paraId="728DD42C" w14:textId="77777777" w:rsidR="008C12B4" w:rsidRDefault="008C12B4">
      <w:pPr>
        <w:pStyle w:val="BodyText"/>
      </w:pPr>
    </w:p>
    <w:p w14:paraId="46118376" w14:textId="77777777" w:rsidR="00812726" w:rsidRDefault="008C12B4" w:rsidP="00812726">
      <w:pPr>
        <w:pStyle w:val="BodyText"/>
        <w:jc w:val="center"/>
        <w:rPr>
          <w:b/>
          <w:sz w:val="20"/>
        </w:rPr>
      </w:pPr>
      <w:r>
        <w:rPr>
          <w:b/>
          <w:sz w:val="20"/>
        </w:rPr>
        <w:t xml:space="preserve">THIS COMPLETED FORM IS DUE TO THE OFFICE OF STUDENT AFFAIRS – </w:t>
      </w:r>
      <w:r w:rsidR="00812726">
        <w:rPr>
          <w:b/>
          <w:sz w:val="20"/>
        </w:rPr>
        <w:t>2512 FERGUSON – BY</w:t>
      </w:r>
    </w:p>
    <w:p w14:paraId="28ED19DD" w14:textId="2E9850D3" w:rsidR="00812726" w:rsidRDefault="00D74155" w:rsidP="00812726">
      <w:pPr>
        <w:pStyle w:val="BodyText"/>
        <w:jc w:val="center"/>
        <w:rPr>
          <w:b/>
          <w:sz w:val="20"/>
        </w:rPr>
      </w:pPr>
      <w:r>
        <w:rPr>
          <w:b/>
          <w:sz w:val="20"/>
        </w:rPr>
        <w:t>February 15</w:t>
      </w:r>
      <w:bookmarkStart w:id="0" w:name="_GoBack"/>
      <w:bookmarkEnd w:id="0"/>
      <w:r>
        <w:rPr>
          <w:b/>
          <w:sz w:val="20"/>
        </w:rPr>
        <w:t>, 2019</w:t>
      </w:r>
      <w:r w:rsidR="00812726">
        <w:rPr>
          <w:b/>
          <w:sz w:val="20"/>
        </w:rPr>
        <w:t xml:space="preserve"> AT 4:00PM</w:t>
      </w:r>
    </w:p>
    <w:p w14:paraId="2B05FE84" w14:textId="5C167567" w:rsidR="008C12B4" w:rsidRDefault="008C12B4" w:rsidP="00812726">
      <w:pPr>
        <w:pStyle w:val="BodyText"/>
        <w:jc w:val="center"/>
      </w:pPr>
      <w:r>
        <w:rPr>
          <w:sz w:val="20"/>
        </w:rPr>
        <w:t xml:space="preserve">If you have any questions, </w:t>
      </w:r>
      <w:r w:rsidR="00FB21E3">
        <w:rPr>
          <w:sz w:val="20"/>
        </w:rPr>
        <w:t xml:space="preserve">please contact </w:t>
      </w:r>
      <w:r w:rsidR="005E4653">
        <w:rPr>
          <w:sz w:val="20"/>
        </w:rPr>
        <w:t>Mac Gardner</w:t>
      </w:r>
      <w:r w:rsidR="00FB21E3">
        <w:rPr>
          <w:sz w:val="20"/>
        </w:rPr>
        <w:t xml:space="preserve"> at </w:t>
      </w:r>
      <w:r w:rsidR="005E4653">
        <w:rPr>
          <w:sz w:val="20"/>
        </w:rPr>
        <w:t>magardner2</w:t>
      </w:r>
      <w:r w:rsidR="008A5CC1">
        <w:rPr>
          <w:sz w:val="20"/>
        </w:rPr>
        <w:t>@crimson.ua.edu</w:t>
      </w:r>
    </w:p>
    <w:p w14:paraId="2001CF85" w14:textId="77777777" w:rsidR="008C12B4" w:rsidRDefault="008C12B4">
      <w:pPr>
        <w:pStyle w:val="BodyText"/>
        <w:jc w:val="center"/>
      </w:pPr>
    </w:p>
    <w:p w14:paraId="0082D253" w14:textId="77777777" w:rsidR="008C12B4" w:rsidRDefault="008C12B4">
      <w:pPr>
        <w:pStyle w:val="BodyText"/>
        <w:rPr>
          <w:b/>
        </w:rPr>
      </w:pPr>
      <w:r>
        <w:rPr>
          <w:b/>
        </w:rPr>
        <w:t>Name of the Nominated Sorority/Fraternity________________________________________________</w:t>
      </w:r>
    </w:p>
    <w:p w14:paraId="35CB65B0" w14:textId="77777777" w:rsidR="008C12B4" w:rsidRDefault="008C12B4">
      <w:pPr>
        <w:pStyle w:val="BodyText"/>
        <w:rPr>
          <w:b/>
        </w:rPr>
      </w:pPr>
    </w:p>
    <w:p w14:paraId="5708D8DE" w14:textId="77777777" w:rsidR="008C12B4" w:rsidRDefault="008C12B4">
      <w:pPr>
        <w:pStyle w:val="BodyText"/>
        <w:rPr>
          <w:b/>
        </w:rPr>
      </w:pPr>
    </w:p>
    <w:p w14:paraId="0974B057" w14:textId="77777777" w:rsidR="008C12B4" w:rsidRDefault="008C12B4">
      <w:pPr>
        <w:pStyle w:val="BodyText"/>
        <w:rPr>
          <w:b/>
        </w:rPr>
      </w:pPr>
      <w:r>
        <w:rPr>
          <w:b/>
        </w:rPr>
        <w:t>Sorority/Fraternity Nominating____________________________________________________________</w:t>
      </w:r>
    </w:p>
    <w:p w14:paraId="5C9DBE77" w14:textId="77777777" w:rsidR="008C12B4" w:rsidRDefault="008C12B4">
      <w:pPr>
        <w:pStyle w:val="BodyText"/>
        <w:rPr>
          <w:b/>
        </w:rPr>
      </w:pPr>
    </w:p>
    <w:p w14:paraId="2AA0B24C" w14:textId="77777777" w:rsidR="008C12B4" w:rsidRDefault="008C12B4">
      <w:pPr>
        <w:pStyle w:val="BodyText"/>
        <w:rPr>
          <w:b/>
        </w:rPr>
      </w:pPr>
    </w:p>
    <w:p w14:paraId="71E4E9FE" w14:textId="77777777" w:rsidR="008C12B4" w:rsidRDefault="008C12B4">
      <w:pPr>
        <w:pStyle w:val="BodyText"/>
        <w:rPr>
          <w:b/>
        </w:rPr>
      </w:pPr>
    </w:p>
    <w:p w14:paraId="75F1B40D" w14:textId="77777777" w:rsidR="008C12B4" w:rsidRDefault="008C12B4">
      <w:pPr>
        <w:pStyle w:val="BodyText"/>
        <w:rPr>
          <w:b/>
        </w:rPr>
      </w:pPr>
    </w:p>
    <w:p w14:paraId="54953D73" w14:textId="77777777" w:rsidR="008C12B4" w:rsidRDefault="008C12B4">
      <w:pPr>
        <w:pStyle w:val="BodyText"/>
        <w:rPr>
          <w:b/>
        </w:rPr>
      </w:pPr>
    </w:p>
    <w:p w14:paraId="7C633FD0" w14:textId="77777777" w:rsidR="008C12B4" w:rsidRDefault="008C12B4">
      <w:pPr>
        <w:pStyle w:val="BodyText"/>
        <w:rPr>
          <w:b/>
        </w:rPr>
      </w:pPr>
    </w:p>
    <w:p w14:paraId="06940301" w14:textId="77777777" w:rsidR="008C12B4" w:rsidRDefault="008C12B4">
      <w:pPr>
        <w:pStyle w:val="BodyText"/>
        <w:rPr>
          <w:b/>
        </w:rPr>
      </w:pPr>
    </w:p>
    <w:p w14:paraId="7743FB53" w14:textId="77777777" w:rsidR="008C12B4" w:rsidRDefault="008C12B4">
      <w:pPr>
        <w:pStyle w:val="BodyText"/>
        <w:rPr>
          <w:b/>
        </w:rPr>
      </w:pPr>
    </w:p>
    <w:p w14:paraId="060DA7AD" w14:textId="77777777" w:rsidR="008C12B4" w:rsidRDefault="008C12B4">
      <w:pPr>
        <w:pStyle w:val="BodyText"/>
        <w:rPr>
          <w:b/>
        </w:rPr>
      </w:pPr>
    </w:p>
    <w:p w14:paraId="54E64986" w14:textId="77777777" w:rsidR="008C12B4" w:rsidRDefault="008C12B4">
      <w:pPr>
        <w:pStyle w:val="BodyText"/>
        <w:rPr>
          <w:b/>
        </w:rPr>
      </w:pPr>
    </w:p>
    <w:p w14:paraId="219F83EE" w14:textId="77777777" w:rsidR="008C12B4" w:rsidRDefault="008C12B4">
      <w:pPr>
        <w:pStyle w:val="BodyText"/>
        <w:rPr>
          <w:b/>
        </w:rPr>
      </w:pPr>
    </w:p>
    <w:p w14:paraId="7F950AAA" w14:textId="77777777" w:rsidR="008C12B4" w:rsidRDefault="008C12B4">
      <w:pPr>
        <w:pStyle w:val="BodyText"/>
        <w:rPr>
          <w:b/>
        </w:rPr>
      </w:pPr>
    </w:p>
    <w:sectPr w:rsidR="008C12B4" w:rsidSect="00CC1627">
      <w:pgSz w:w="12240" w:h="15840"/>
      <w:pgMar w:top="1152" w:right="720" w:bottom="1152" w:left="720" w:header="720" w:footer="720" w:gutter="0"/>
      <w:pgBorders w:display="firstPage">
        <w:top w:val="thinThickSmallGap" w:sz="24" w:space="0" w:color="auto"/>
        <w:left w:val="thinThickSmallGap" w:sz="24" w:space="1" w:color="auto"/>
        <w:bottom w:val="thickThinSmallGap" w:sz="24" w:space="0" w:color="auto"/>
        <w:right w:val="thickThinSmallGap" w:sz="24" w:space="1" w:color="auto"/>
      </w:pgBorders>
      <w:cols w:space="720"/>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merican Typewriter">
    <w:altName w:val="Arial"/>
    <w:charset w:val="00"/>
    <w:family w:val="roman"/>
    <w:pitch w:val="variable"/>
    <w:sig w:usb0="A000006F" w:usb1="00000019"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4664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230D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49"/>
    <w:rsid w:val="0007108E"/>
    <w:rsid w:val="000B5BF4"/>
    <w:rsid w:val="001E04B2"/>
    <w:rsid w:val="00216C31"/>
    <w:rsid w:val="002D5D03"/>
    <w:rsid w:val="002E6D70"/>
    <w:rsid w:val="00320358"/>
    <w:rsid w:val="003C421D"/>
    <w:rsid w:val="00435AAA"/>
    <w:rsid w:val="00454865"/>
    <w:rsid w:val="004C0893"/>
    <w:rsid w:val="00514CA0"/>
    <w:rsid w:val="00556CA4"/>
    <w:rsid w:val="005630C2"/>
    <w:rsid w:val="005E4653"/>
    <w:rsid w:val="006361F0"/>
    <w:rsid w:val="0069466D"/>
    <w:rsid w:val="006F3505"/>
    <w:rsid w:val="00703317"/>
    <w:rsid w:val="00705A79"/>
    <w:rsid w:val="00716F5B"/>
    <w:rsid w:val="00773C94"/>
    <w:rsid w:val="007B4849"/>
    <w:rsid w:val="00812726"/>
    <w:rsid w:val="00827018"/>
    <w:rsid w:val="0087617F"/>
    <w:rsid w:val="008A5CC1"/>
    <w:rsid w:val="008C12B4"/>
    <w:rsid w:val="008C76DD"/>
    <w:rsid w:val="0097002A"/>
    <w:rsid w:val="009B7573"/>
    <w:rsid w:val="009D2D06"/>
    <w:rsid w:val="00B72458"/>
    <w:rsid w:val="00B9655E"/>
    <w:rsid w:val="00BA2249"/>
    <w:rsid w:val="00C229FA"/>
    <w:rsid w:val="00C61158"/>
    <w:rsid w:val="00CC1627"/>
    <w:rsid w:val="00D03E44"/>
    <w:rsid w:val="00D74155"/>
    <w:rsid w:val="00D94C26"/>
    <w:rsid w:val="00DC6589"/>
    <w:rsid w:val="00DE3694"/>
    <w:rsid w:val="00E24B9A"/>
    <w:rsid w:val="00E64D10"/>
    <w:rsid w:val="00E9551E"/>
    <w:rsid w:val="00EA0108"/>
    <w:rsid w:val="00EB1539"/>
    <w:rsid w:val="00EB4562"/>
    <w:rsid w:val="00F2658C"/>
    <w:rsid w:val="00F65FEF"/>
    <w:rsid w:val="00F7705A"/>
    <w:rsid w:val="00F8704C"/>
    <w:rsid w:val="00FB2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6EF55"/>
  <w15:docId w15:val="{EA4A02D5-019B-4A5B-A152-F9D4AE91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1D"/>
    <w:rPr>
      <w:sz w:val="20"/>
      <w:szCs w:val="20"/>
    </w:rPr>
  </w:style>
  <w:style w:type="paragraph" w:styleId="Heading1">
    <w:name w:val="heading 1"/>
    <w:basedOn w:val="Normal"/>
    <w:next w:val="Normal"/>
    <w:link w:val="Heading1Char"/>
    <w:uiPriority w:val="99"/>
    <w:qFormat/>
    <w:rsid w:val="003C421D"/>
    <w:pPr>
      <w:keepNext/>
      <w:jc w:val="center"/>
      <w:outlineLvl w:val="0"/>
    </w:pPr>
    <w:rPr>
      <w:rFonts w:ascii="Lucida Sans Unicode" w:hAnsi="Lucida Sans Unicode"/>
      <w:b/>
      <w:sz w:val="96"/>
    </w:rPr>
  </w:style>
  <w:style w:type="paragraph" w:styleId="Heading2">
    <w:name w:val="heading 2"/>
    <w:basedOn w:val="Normal"/>
    <w:next w:val="Normal"/>
    <w:link w:val="Heading2Char"/>
    <w:uiPriority w:val="99"/>
    <w:qFormat/>
    <w:rsid w:val="003C421D"/>
    <w:pPr>
      <w:keepNext/>
      <w:jc w:val="center"/>
      <w:outlineLvl w:val="1"/>
    </w:pPr>
    <w:rPr>
      <w:rFonts w:ascii="Lucida Sans Unicode" w:hAnsi="Lucida Sans Unicode"/>
      <w:b/>
      <w:sz w:val="28"/>
    </w:rPr>
  </w:style>
  <w:style w:type="paragraph" w:styleId="Heading3">
    <w:name w:val="heading 3"/>
    <w:basedOn w:val="Normal"/>
    <w:next w:val="Normal"/>
    <w:link w:val="Heading3Char"/>
    <w:uiPriority w:val="99"/>
    <w:qFormat/>
    <w:rsid w:val="003C421D"/>
    <w:pPr>
      <w:keepNext/>
      <w:outlineLvl w:val="2"/>
    </w:pPr>
    <w:rPr>
      <w:rFonts w:ascii="Lucida Sans Unicode" w:hAnsi="Lucida Sans Unicode"/>
      <w:sz w:val="28"/>
    </w:rPr>
  </w:style>
  <w:style w:type="paragraph" w:styleId="Heading4">
    <w:name w:val="heading 4"/>
    <w:basedOn w:val="Normal"/>
    <w:next w:val="Normal"/>
    <w:link w:val="Heading4Char"/>
    <w:uiPriority w:val="99"/>
    <w:qFormat/>
    <w:rsid w:val="003C421D"/>
    <w:pPr>
      <w:keepNext/>
      <w:jc w:val="center"/>
      <w:outlineLvl w:val="3"/>
    </w:pPr>
    <w:rPr>
      <w:rFonts w:ascii="Lucida Sans Unicode" w:hAnsi="Lucida Sans Unicode"/>
      <w:i/>
      <w:sz w:val="28"/>
    </w:rPr>
  </w:style>
  <w:style w:type="paragraph" w:styleId="Heading5">
    <w:name w:val="heading 5"/>
    <w:basedOn w:val="Normal"/>
    <w:next w:val="Normal"/>
    <w:link w:val="Heading5Char"/>
    <w:uiPriority w:val="99"/>
    <w:qFormat/>
    <w:rsid w:val="003C421D"/>
    <w:pPr>
      <w:keepNext/>
      <w:jc w:val="center"/>
      <w:outlineLvl w:val="4"/>
    </w:pPr>
    <w:rPr>
      <w:rFonts w:ascii="Lucida Sans Unicode" w:hAnsi="Lucida Sans Unicode"/>
      <w:sz w:val="28"/>
    </w:rPr>
  </w:style>
  <w:style w:type="paragraph" w:styleId="Heading6">
    <w:name w:val="heading 6"/>
    <w:basedOn w:val="Normal"/>
    <w:next w:val="Normal"/>
    <w:link w:val="Heading6Char"/>
    <w:uiPriority w:val="99"/>
    <w:qFormat/>
    <w:rsid w:val="003C421D"/>
    <w:pPr>
      <w:keepNext/>
      <w:jc w:val="center"/>
      <w:outlineLvl w:val="5"/>
    </w:pPr>
    <w:rPr>
      <w:rFonts w:ascii="Lucida Sans Unicode" w:hAnsi="Lucida Sans Unicode"/>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4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B644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B64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B644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B644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B6446"/>
    <w:rPr>
      <w:rFonts w:asciiTheme="minorHAnsi" w:eastAsiaTheme="minorEastAsia" w:hAnsiTheme="minorHAnsi" w:cstheme="minorBidi"/>
      <w:b/>
      <w:bCs/>
    </w:rPr>
  </w:style>
  <w:style w:type="paragraph" w:styleId="Title">
    <w:name w:val="Title"/>
    <w:basedOn w:val="Normal"/>
    <w:link w:val="TitleChar"/>
    <w:uiPriority w:val="99"/>
    <w:qFormat/>
    <w:rsid w:val="003C421D"/>
    <w:pPr>
      <w:jc w:val="center"/>
    </w:pPr>
    <w:rPr>
      <w:rFonts w:ascii="Lucida Sans Unicode" w:hAnsi="Lucida Sans Unicode"/>
      <w:sz w:val="96"/>
    </w:rPr>
  </w:style>
  <w:style w:type="character" w:customStyle="1" w:styleId="TitleChar">
    <w:name w:val="Title Char"/>
    <w:basedOn w:val="DefaultParagraphFont"/>
    <w:link w:val="Title"/>
    <w:uiPriority w:val="10"/>
    <w:rsid w:val="00BB644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3C421D"/>
    <w:rPr>
      <w:rFonts w:ascii="Lucida Sans Unicode" w:hAnsi="Lucida Sans Unicode"/>
      <w:sz w:val="24"/>
    </w:rPr>
  </w:style>
  <w:style w:type="character" w:customStyle="1" w:styleId="BodyTextChar">
    <w:name w:val="Body Text Char"/>
    <w:basedOn w:val="DefaultParagraphFont"/>
    <w:link w:val="BodyText"/>
    <w:uiPriority w:val="99"/>
    <w:semiHidden/>
    <w:rsid w:val="00BB6446"/>
    <w:rPr>
      <w:sz w:val="20"/>
      <w:szCs w:val="20"/>
    </w:rPr>
  </w:style>
  <w:style w:type="character" w:styleId="Hyperlink">
    <w:name w:val="Hyperlink"/>
    <w:basedOn w:val="DefaultParagraphFont"/>
    <w:uiPriority w:val="99"/>
    <w:semiHidden/>
    <w:rsid w:val="003C421D"/>
    <w:rPr>
      <w:rFonts w:cs="Times New Roman"/>
      <w:color w:val="0000FF"/>
      <w:u w:val="single"/>
    </w:rPr>
  </w:style>
  <w:style w:type="character" w:styleId="Strong">
    <w:name w:val="Strong"/>
    <w:basedOn w:val="DefaultParagraphFont"/>
    <w:uiPriority w:val="99"/>
    <w:qFormat/>
    <w:rsid w:val="003C421D"/>
    <w:rPr>
      <w:rFonts w:cs="Times New Roman"/>
      <w:b/>
    </w:rPr>
  </w:style>
  <w:style w:type="paragraph" w:styleId="NormalWeb">
    <w:name w:val="Normal (Web)"/>
    <w:basedOn w:val="Normal"/>
    <w:uiPriority w:val="99"/>
    <w:rsid w:val="00D94C26"/>
    <w:pPr>
      <w:spacing w:before="100" w:beforeAutospacing="1" w:after="100" w:afterAutospacing="1"/>
    </w:pPr>
    <w:rPr>
      <w:sz w:val="24"/>
      <w:szCs w:val="24"/>
    </w:rPr>
  </w:style>
  <w:style w:type="paragraph" w:styleId="Revision">
    <w:name w:val="Revision"/>
    <w:hidden/>
    <w:uiPriority w:val="99"/>
    <w:semiHidden/>
    <w:rsid w:val="00F2658C"/>
    <w:rPr>
      <w:sz w:val="20"/>
      <w:szCs w:val="20"/>
    </w:rPr>
  </w:style>
  <w:style w:type="character" w:customStyle="1" w:styleId="UnresolvedMention">
    <w:name w:val="Unresolved Mention"/>
    <w:basedOn w:val="DefaultParagraphFont"/>
    <w:uiPriority w:val="99"/>
    <w:rsid w:val="005E4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4881">
      <w:marLeft w:val="0"/>
      <w:marRight w:val="0"/>
      <w:marTop w:val="0"/>
      <w:marBottom w:val="0"/>
      <w:divBdr>
        <w:top w:val="none" w:sz="0" w:space="0" w:color="auto"/>
        <w:left w:val="none" w:sz="0" w:space="0" w:color="auto"/>
        <w:bottom w:val="none" w:sz="0" w:space="0" w:color="auto"/>
        <w:right w:val="none" w:sz="0" w:space="0" w:color="auto"/>
      </w:divBdr>
      <w:divsChild>
        <w:div w:id="385104883">
          <w:marLeft w:val="120"/>
          <w:marRight w:val="120"/>
          <w:marTop w:val="120"/>
          <w:marBottom w:val="120"/>
          <w:divBdr>
            <w:top w:val="none" w:sz="0" w:space="0" w:color="auto"/>
            <w:left w:val="none" w:sz="0" w:space="0" w:color="auto"/>
            <w:bottom w:val="none" w:sz="0" w:space="0" w:color="auto"/>
            <w:right w:val="none" w:sz="0" w:space="0" w:color="auto"/>
          </w:divBdr>
          <w:divsChild>
            <w:div w:id="3851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ardner2@crimson.ua.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AppData\Local\Microsoft\Windows\Temporary%20Internet%20Files\Low\Content.IE5\0D0ISCEG\omega2008awards.020508%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omega2008awards.020508[1]</Template>
  <TotalTime>0</TotalTime>
  <Pages>37</Pages>
  <Words>6494</Words>
  <Characters>76436</Characters>
  <Application>Microsoft Office Word</Application>
  <DocSecurity>4</DocSecurity>
  <Lines>636</Lines>
  <Paragraphs>165</Paragraphs>
  <ScaleCrop>false</ScaleCrop>
  <HeadingPairs>
    <vt:vector size="2" baseType="variant">
      <vt:variant>
        <vt:lpstr>Title</vt:lpstr>
      </vt:variant>
      <vt:variant>
        <vt:i4>1</vt:i4>
      </vt:variant>
    </vt:vector>
  </HeadingPairs>
  <TitlesOfParts>
    <vt:vector size="1" baseType="lpstr">
      <vt:lpstr>THE ORDER</vt:lpstr>
    </vt:vector>
  </TitlesOfParts>
  <Company/>
  <LinksUpToDate>false</LinksUpToDate>
  <CharactersWithSpaces>82765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ORDER</dc:title>
  <dc:creator>Taylor</dc:creator>
  <cp:lastModifiedBy>Funk, Rick</cp:lastModifiedBy>
  <cp:revision>2</cp:revision>
  <cp:lastPrinted>2015-12-20T02:47:00Z</cp:lastPrinted>
  <dcterms:created xsi:type="dcterms:W3CDTF">2019-01-15T15:41:00Z</dcterms:created>
  <dcterms:modified xsi:type="dcterms:W3CDTF">2019-01-15T15:41:00Z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